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9B" w:rsidRPr="00E2539B" w:rsidRDefault="00E2539B">
      <w:pPr>
        <w:rPr>
          <w:color w:val="00B050"/>
          <w:sz w:val="56"/>
        </w:rPr>
      </w:pPr>
      <w:r w:rsidRPr="00E2539B">
        <w:rPr>
          <w:noProof/>
          <w:color w:val="00B050"/>
          <w:sz w:val="56"/>
          <w:lang w:eastAsia="nl-NL"/>
        </w:rPr>
        <w:drawing>
          <wp:anchor distT="0" distB="0" distL="114300" distR="114300" simplePos="0" relativeHeight="251659264" behindDoc="1" locked="0" layoutInCell="1" allowOverlap="1" wp14:anchorId="3ABE968A" wp14:editId="3CA2102A">
            <wp:simplePos x="0" y="0"/>
            <wp:positionH relativeFrom="margin">
              <wp:posOffset>4650740</wp:posOffset>
            </wp:positionH>
            <wp:positionV relativeFrom="page">
              <wp:posOffset>371475</wp:posOffset>
            </wp:positionV>
            <wp:extent cx="1459865" cy="1531620"/>
            <wp:effectExtent l="0" t="0" r="6985" b="0"/>
            <wp:wrapNone/>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9865" cy="1531620"/>
                    </a:xfrm>
                    <a:prstGeom prst="rect">
                      <a:avLst/>
                    </a:prstGeom>
                    <a:noFill/>
                  </pic:spPr>
                </pic:pic>
              </a:graphicData>
            </a:graphic>
            <wp14:sizeRelH relativeFrom="page">
              <wp14:pctWidth>0</wp14:pctWidth>
            </wp14:sizeRelH>
            <wp14:sizeRelV relativeFrom="page">
              <wp14:pctHeight>0</wp14:pctHeight>
            </wp14:sizeRelV>
          </wp:anchor>
        </w:drawing>
      </w:r>
      <w:r w:rsidRPr="00E2539B">
        <w:rPr>
          <w:color w:val="00B050"/>
          <w:sz w:val="56"/>
        </w:rPr>
        <w:t>Nieuwsbrief</w:t>
      </w:r>
    </w:p>
    <w:p w:rsidR="00E2539B" w:rsidRDefault="00EF22D3">
      <w:pPr>
        <w:rPr>
          <w:color w:val="00B050"/>
          <w:sz w:val="56"/>
        </w:rPr>
      </w:pPr>
      <w:r>
        <w:rPr>
          <w:color w:val="00B050"/>
          <w:sz w:val="56"/>
        </w:rPr>
        <w:t>Oktober</w:t>
      </w:r>
      <w:r w:rsidR="00E2539B" w:rsidRPr="00E2539B">
        <w:rPr>
          <w:color w:val="00B050"/>
          <w:sz w:val="56"/>
        </w:rPr>
        <w:t xml:space="preserve"> 2018</w:t>
      </w:r>
    </w:p>
    <w:p w:rsidR="00E2539B" w:rsidRDefault="00E2539B">
      <w:pPr>
        <w:rPr>
          <w:color w:val="00B050"/>
        </w:rPr>
      </w:pPr>
      <w:r>
        <w:rPr>
          <w:noProof/>
          <w:lang w:eastAsia="nl-NL"/>
        </w:rPr>
        <mc:AlternateContent>
          <mc:Choice Requires="wpg">
            <w:drawing>
              <wp:anchor distT="0" distB="0" distL="114300" distR="114300" simplePos="0" relativeHeight="251661312" behindDoc="1" locked="0" layoutInCell="1" allowOverlap="1" wp14:anchorId="311BA795" wp14:editId="0CF8CD95">
                <wp:simplePos x="0" y="0"/>
                <wp:positionH relativeFrom="page">
                  <wp:posOffset>914400</wp:posOffset>
                </wp:positionH>
                <wp:positionV relativeFrom="page">
                  <wp:posOffset>2057400</wp:posOffset>
                </wp:positionV>
                <wp:extent cx="6305626" cy="317500"/>
                <wp:effectExtent l="0" t="0" r="0" b="25400"/>
                <wp:wrapNone/>
                <wp:docPr id="5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626" cy="317500"/>
                          <a:chOff x="1049" y="2790"/>
                          <a:chExt cx="10344" cy="537"/>
                        </a:xfrm>
                      </wpg:grpSpPr>
                      <wps:wsp>
                        <wps:cNvPr id="53" name="Freeform 59"/>
                        <wps:cNvSpPr>
                          <a:spLocks/>
                        </wps:cNvSpPr>
                        <wps:spPr bwMode="auto">
                          <a:xfrm>
                            <a:off x="1049" y="2790"/>
                            <a:ext cx="10344" cy="537"/>
                          </a:xfrm>
                          <a:custGeom>
                            <a:avLst/>
                            <a:gdLst>
                              <a:gd name="T0" fmla="+- 0 1049 1049"/>
                              <a:gd name="T1" fmla="*/ T0 w 10136"/>
                              <a:gd name="T2" fmla="+- 0 3327 2790"/>
                              <a:gd name="T3" fmla="*/ 3327 h 537"/>
                              <a:gd name="T4" fmla="+- 0 11185 1049"/>
                              <a:gd name="T5" fmla="*/ T4 w 10136"/>
                              <a:gd name="T6" fmla="+- 0 3327 2790"/>
                              <a:gd name="T7" fmla="*/ 3327 h 537"/>
                              <a:gd name="T8" fmla="+- 0 11185 1049"/>
                              <a:gd name="T9" fmla="*/ T8 w 10136"/>
                              <a:gd name="T10" fmla="+- 0 2790 2790"/>
                              <a:gd name="T11" fmla="*/ 2790 h 537"/>
                              <a:gd name="T12" fmla="+- 0 1049 1049"/>
                              <a:gd name="T13" fmla="*/ T12 w 10136"/>
                              <a:gd name="T14" fmla="+- 0 2790 2790"/>
                              <a:gd name="T15" fmla="*/ 2790 h 537"/>
                              <a:gd name="T16" fmla="+- 0 1049 1049"/>
                              <a:gd name="T17" fmla="*/ T16 w 10136"/>
                              <a:gd name="T18" fmla="+- 0 3327 2790"/>
                              <a:gd name="T19" fmla="*/ 3327 h 537"/>
                            </a:gdLst>
                            <a:ahLst/>
                            <a:cxnLst>
                              <a:cxn ang="0">
                                <a:pos x="T1" y="T3"/>
                              </a:cxn>
                              <a:cxn ang="0">
                                <a:pos x="T5" y="T7"/>
                              </a:cxn>
                              <a:cxn ang="0">
                                <a:pos x="T9" y="T11"/>
                              </a:cxn>
                              <a:cxn ang="0">
                                <a:pos x="T13" y="T15"/>
                              </a:cxn>
                              <a:cxn ang="0">
                                <a:pos x="T17" y="T19"/>
                              </a:cxn>
                            </a:cxnLst>
                            <a:rect l="0" t="0" r="r" b="b"/>
                            <a:pathLst>
                              <a:path w="10136" h="537">
                                <a:moveTo>
                                  <a:pt x="0" y="537"/>
                                </a:moveTo>
                                <a:lnTo>
                                  <a:pt x="10136" y="537"/>
                                </a:lnTo>
                                <a:lnTo>
                                  <a:pt x="10136" y="0"/>
                                </a:lnTo>
                                <a:lnTo>
                                  <a:pt x="0" y="0"/>
                                </a:lnTo>
                                <a:lnTo>
                                  <a:pt x="0" y="53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8"/>
                        <wps:cNvSpPr>
                          <a:spLocks/>
                        </wps:cNvSpPr>
                        <wps:spPr bwMode="auto">
                          <a:xfrm>
                            <a:off x="1049" y="2790"/>
                            <a:ext cx="10297" cy="537"/>
                          </a:xfrm>
                          <a:custGeom>
                            <a:avLst/>
                            <a:gdLst>
                              <a:gd name="T0" fmla="+- 0 1049 1049"/>
                              <a:gd name="T1" fmla="*/ T0 w 10136"/>
                              <a:gd name="T2" fmla="+- 0 3327 2790"/>
                              <a:gd name="T3" fmla="*/ 3327 h 537"/>
                              <a:gd name="T4" fmla="+- 0 11185 1049"/>
                              <a:gd name="T5" fmla="*/ T4 w 10136"/>
                              <a:gd name="T6" fmla="+- 0 3327 2790"/>
                              <a:gd name="T7" fmla="*/ 3327 h 537"/>
                              <a:gd name="T8" fmla="+- 0 11185 1049"/>
                              <a:gd name="T9" fmla="*/ T8 w 10136"/>
                              <a:gd name="T10" fmla="+- 0 2790 2790"/>
                              <a:gd name="T11" fmla="*/ 2790 h 537"/>
                              <a:gd name="T12" fmla="+- 0 1049 1049"/>
                              <a:gd name="T13" fmla="*/ T12 w 10136"/>
                              <a:gd name="T14" fmla="+- 0 2790 2790"/>
                              <a:gd name="T15" fmla="*/ 2790 h 537"/>
                              <a:gd name="T16" fmla="+- 0 1049 1049"/>
                              <a:gd name="T17" fmla="*/ T16 w 10136"/>
                              <a:gd name="T18" fmla="+- 0 3327 2790"/>
                              <a:gd name="T19" fmla="*/ 3327 h 537"/>
                            </a:gdLst>
                            <a:ahLst/>
                            <a:cxnLst>
                              <a:cxn ang="0">
                                <a:pos x="T1" y="T3"/>
                              </a:cxn>
                              <a:cxn ang="0">
                                <a:pos x="T5" y="T7"/>
                              </a:cxn>
                              <a:cxn ang="0">
                                <a:pos x="T9" y="T11"/>
                              </a:cxn>
                              <a:cxn ang="0">
                                <a:pos x="T13" y="T15"/>
                              </a:cxn>
                              <a:cxn ang="0">
                                <a:pos x="T17" y="T19"/>
                              </a:cxn>
                            </a:cxnLst>
                            <a:rect l="0" t="0" r="r" b="b"/>
                            <a:pathLst>
                              <a:path w="10136" h="537">
                                <a:moveTo>
                                  <a:pt x="0" y="537"/>
                                </a:moveTo>
                                <a:lnTo>
                                  <a:pt x="10136" y="537"/>
                                </a:lnTo>
                                <a:lnTo>
                                  <a:pt x="10136" y="0"/>
                                </a:lnTo>
                                <a:lnTo>
                                  <a:pt x="0" y="0"/>
                                </a:lnTo>
                                <a:lnTo>
                                  <a:pt x="0" y="537"/>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61173" id="Group 57" o:spid="_x0000_s1026" style="position:absolute;margin-left:1in;margin-top:162pt;width:496.5pt;height:25pt;z-index:-251655168;mso-position-horizontal-relative:page;mso-position-vertical-relative:page" coordorigin="1049,2790" coordsize="10344,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">
                <v:shape id="Freeform 59" o:spid="_x0000_s1027" style="position:absolute;left:1049;top:2790;width:10344;height:537;visibility:visible;mso-wrap-style:square;v-text-anchor:top" coordsize="1013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" path="m,537r10136,l10136,,,,,537xe" fillcolor="#5b9bd4" stroked="f">
                  <v:path arrowok="t" o:connecttype="custom" o:connectlocs="0,3327;10344,3327;10344,2790;0,2790;0,3327" o:connectangles="0,0,0,0,0"/>
                </v:shape>
                <v:shape id="Freeform 58" o:spid="_x0000_s1028" style="position:absolute;left:1049;top:2790;width:10297;height:537;visibility:visible;mso-wrap-style:square;v-text-anchor:top" coordsize="1013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" path="m,537r10136,l10136,,,,,537xe" filled="f" strokeweight="2pt">
                  <v:path arrowok="t" o:connecttype="custom" o:connectlocs="0,3327;10297,3327;10297,2790;0,2790;0,3327" o:connectangles="0,0,0,0,0"/>
                </v:shape>
                <w10:wrap anchorx="page" anchory="page"/>
              </v:group>
            </w:pict>
          </mc:Fallback>
        </mc:AlternateContent>
      </w:r>
    </w:p>
    <w:p w:rsidR="00E2539B" w:rsidRDefault="00E2539B">
      <w:pPr>
        <w:rPr>
          <w:color w:val="00B050"/>
        </w:rPr>
      </w:pPr>
      <w:r>
        <w:rPr>
          <w:noProof/>
          <w:lang w:eastAsia="nl-NL"/>
        </w:rPr>
        <mc:AlternateContent>
          <mc:Choice Requires="wpg">
            <w:drawing>
              <wp:anchor distT="0" distB="0" distL="114300" distR="114300" simplePos="0" relativeHeight="251665408" behindDoc="1" locked="0" layoutInCell="1" allowOverlap="1" wp14:anchorId="10751FE1" wp14:editId="7854A718">
                <wp:simplePos x="0" y="0"/>
                <wp:positionH relativeFrom="page">
                  <wp:posOffset>5182159</wp:posOffset>
                </wp:positionH>
                <wp:positionV relativeFrom="page">
                  <wp:posOffset>2600325</wp:posOffset>
                </wp:positionV>
                <wp:extent cx="2009140" cy="2314575"/>
                <wp:effectExtent l="0" t="0" r="10160" b="9525"/>
                <wp:wrapNone/>
                <wp:docPr id="4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2314575"/>
                          <a:chOff x="7948" y="3378"/>
                          <a:chExt cx="3164" cy="3417"/>
                        </a:xfrm>
                      </wpg:grpSpPr>
                      <wps:wsp>
                        <wps:cNvPr id="50" name="Freeform 62"/>
                        <wps:cNvSpPr>
                          <a:spLocks/>
                        </wps:cNvSpPr>
                        <wps:spPr bwMode="auto">
                          <a:xfrm>
                            <a:off x="7968" y="3398"/>
                            <a:ext cx="3124" cy="3377"/>
                          </a:xfrm>
                          <a:custGeom>
                            <a:avLst/>
                            <a:gdLst>
                              <a:gd name="T0" fmla="+- 0 8488 7968"/>
                              <a:gd name="T1" fmla="*/ T0 w 3124"/>
                              <a:gd name="T2" fmla="+- 0 3398 3398"/>
                              <a:gd name="T3" fmla="*/ 3398 h 3377"/>
                              <a:gd name="T4" fmla="+- 0 8404 7968"/>
                              <a:gd name="T5" fmla="*/ T4 w 3124"/>
                              <a:gd name="T6" fmla="+- 0 3404 3398"/>
                              <a:gd name="T7" fmla="*/ 3404 h 3377"/>
                              <a:gd name="T8" fmla="+- 0 8324 7968"/>
                              <a:gd name="T9" fmla="*/ T8 w 3124"/>
                              <a:gd name="T10" fmla="+- 0 3424 3398"/>
                              <a:gd name="T11" fmla="*/ 3424 h 3377"/>
                              <a:gd name="T12" fmla="+- 0 8249 7968"/>
                              <a:gd name="T13" fmla="*/ T12 w 3124"/>
                              <a:gd name="T14" fmla="+- 0 3456 3398"/>
                              <a:gd name="T15" fmla="*/ 3456 h 3377"/>
                              <a:gd name="T16" fmla="+- 0 8181 7968"/>
                              <a:gd name="T17" fmla="*/ T16 w 3124"/>
                              <a:gd name="T18" fmla="+- 0 3498 3398"/>
                              <a:gd name="T19" fmla="*/ 3498 h 3377"/>
                              <a:gd name="T20" fmla="+- 0 8120 7968"/>
                              <a:gd name="T21" fmla="*/ T20 w 3124"/>
                              <a:gd name="T22" fmla="+- 0 3550 3398"/>
                              <a:gd name="T23" fmla="*/ 3550 h 3377"/>
                              <a:gd name="T24" fmla="+- 0 8068 7968"/>
                              <a:gd name="T25" fmla="*/ T24 w 3124"/>
                              <a:gd name="T26" fmla="+- 0 3611 3398"/>
                              <a:gd name="T27" fmla="*/ 3611 h 3377"/>
                              <a:gd name="T28" fmla="+- 0 8026 7968"/>
                              <a:gd name="T29" fmla="*/ T28 w 3124"/>
                              <a:gd name="T30" fmla="+- 0 3679 3398"/>
                              <a:gd name="T31" fmla="*/ 3679 h 3377"/>
                              <a:gd name="T32" fmla="+- 0 7994 7968"/>
                              <a:gd name="T33" fmla="*/ T32 w 3124"/>
                              <a:gd name="T34" fmla="+- 0 3754 3398"/>
                              <a:gd name="T35" fmla="*/ 3754 h 3377"/>
                              <a:gd name="T36" fmla="+- 0 7974 7968"/>
                              <a:gd name="T37" fmla="*/ T36 w 3124"/>
                              <a:gd name="T38" fmla="+- 0 3834 3398"/>
                              <a:gd name="T39" fmla="*/ 3834 h 3377"/>
                              <a:gd name="T40" fmla="+- 0 7968 7968"/>
                              <a:gd name="T41" fmla="*/ T40 w 3124"/>
                              <a:gd name="T42" fmla="+- 0 3918 3398"/>
                              <a:gd name="T43" fmla="*/ 3918 h 3377"/>
                              <a:gd name="T44" fmla="+- 0 7968 7968"/>
                              <a:gd name="T45" fmla="*/ T44 w 3124"/>
                              <a:gd name="T46" fmla="+- 0 6254 3398"/>
                              <a:gd name="T47" fmla="*/ 6254 h 3377"/>
                              <a:gd name="T48" fmla="+- 0 7974 7968"/>
                              <a:gd name="T49" fmla="*/ T48 w 3124"/>
                              <a:gd name="T50" fmla="+- 0 6338 3398"/>
                              <a:gd name="T51" fmla="*/ 6338 h 3377"/>
                              <a:gd name="T52" fmla="+- 0 7994 7968"/>
                              <a:gd name="T53" fmla="*/ T52 w 3124"/>
                              <a:gd name="T54" fmla="+- 0 6419 3398"/>
                              <a:gd name="T55" fmla="*/ 6419 h 3377"/>
                              <a:gd name="T56" fmla="+- 0 8026 7968"/>
                              <a:gd name="T57" fmla="*/ T56 w 3124"/>
                              <a:gd name="T58" fmla="+- 0 6493 3398"/>
                              <a:gd name="T59" fmla="*/ 6493 h 3377"/>
                              <a:gd name="T60" fmla="+- 0 8068 7968"/>
                              <a:gd name="T61" fmla="*/ T60 w 3124"/>
                              <a:gd name="T62" fmla="+- 0 6561 3398"/>
                              <a:gd name="T63" fmla="*/ 6561 h 3377"/>
                              <a:gd name="T64" fmla="+- 0 8120 7968"/>
                              <a:gd name="T65" fmla="*/ T64 w 3124"/>
                              <a:gd name="T66" fmla="+- 0 6622 3398"/>
                              <a:gd name="T67" fmla="*/ 6622 h 3377"/>
                              <a:gd name="T68" fmla="+- 0 8181 7968"/>
                              <a:gd name="T69" fmla="*/ T68 w 3124"/>
                              <a:gd name="T70" fmla="+- 0 6674 3398"/>
                              <a:gd name="T71" fmla="*/ 6674 h 3377"/>
                              <a:gd name="T72" fmla="+- 0 8249 7968"/>
                              <a:gd name="T73" fmla="*/ T72 w 3124"/>
                              <a:gd name="T74" fmla="+- 0 6716 3398"/>
                              <a:gd name="T75" fmla="*/ 6716 h 3377"/>
                              <a:gd name="T76" fmla="+- 0 8324 7968"/>
                              <a:gd name="T77" fmla="*/ T76 w 3124"/>
                              <a:gd name="T78" fmla="+- 0 6748 3398"/>
                              <a:gd name="T79" fmla="*/ 6748 h 3377"/>
                              <a:gd name="T80" fmla="+- 0 8404 7968"/>
                              <a:gd name="T81" fmla="*/ T80 w 3124"/>
                              <a:gd name="T82" fmla="+- 0 6768 3398"/>
                              <a:gd name="T83" fmla="*/ 6768 h 3377"/>
                              <a:gd name="T84" fmla="+- 0 8488 7968"/>
                              <a:gd name="T85" fmla="*/ T84 w 3124"/>
                              <a:gd name="T86" fmla="+- 0 6775 3398"/>
                              <a:gd name="T87" fmla="*/ 6775 h 3377"/>
                              <a:gd name="T88" fmla="+- 0 10571 7968"/>
                              <a:gd name="T89" fmla="*/ T88 w 3124"/>
                              <a:gd name="T90" fmla="+- 0 6775 3398"/>
                              <a:gd name="T91" fmla="*/ 6775 h 3377"/>
                              <a:gd name="T92" fmla="+- 0 10656 7968"/>
                              <a:gd name="T93" fmla="*/ T92 w 3124"/>
                              <a:gd name="T94" fmla="+- 0 6768 3398"/>
                              <a:gd name="T95" fmla="*/ 6768 h 3377"/>
                              <a:gd name="T96" fmla="+- 0 10736 7968"/>
                              <a:gd name="T97" fmla="*/ T96 w 3124"/>
                              <a:gd name="T98" fmla="+- 0 6748 3398"/>
                              <a:gd name="T99" fmla="*/ 6748 h 3377"/>
                              <a:gd name="T100" fmla="+- 0 10811 7968"/>
                              <a:gd name="T101" fmla="*/ T100 w 3124"/>
                              <a:gd name="T102" fmla="+- 0 6716 3398"/>
                              <a:gd name="T103" fmla="*/ 6716 h 3377"/>
                              <a:gd name="T104" fmla="+- 0 10879 7968"/>
                              <a:gd name="T105" fmla="*/ T104 w 3124"/>
                              <a:gd name="T106" fmla="+- 0 6674 3398"/>
                              <a:gd name="T107" fmla="*/ 6674 h 3377"/>
                              <a:gd name="T108" fmla="+- 0 10939 7968"/>
                              <a:gd name="T109" fmla="*/ T108 w 3124"/>
                              <a:gd name="T110" fmla="+- 0 6622 3398"/>
                              <a:gd name="T111" fmla="*/ 6622 h 3377"/>
                              <a:gd name="T112" fmla="+- 0 10992 7968"/>
                              <a:gd name="T113" fmla="*/ T112 w 3124"/>
                              <a:gd name="T114" fmla="+- 0 6561 3398"/>
                              <a:gd name="T115" fmla="*/ 6561 h 3377"/>
                              <a:gd name="T116" fmla="+- 0 11034 7968"/>
                              <a:gd name="T117" fmla="*/ T116 w 3124"/>
                              <a:gd name="T118" fmla="+- 0 6493 3398"/>
                              <a:gd name="T119" fmla="*/ 6493 h 3377"/>
                              <a:gd name="T120" fmla="+- 0 11065 7968"/>
                              <a:gd name="T121" fmla="*/ T120 w 3124"/>
                              <a:gd name="T122" fmla="+- 0 6419 3398"/>
                              <a:gd name="T123" fmla="*/ 6419 h 3377"/>
                              <a:gd name="T124" fmla="+- 0 11085 7968"/>
                              <a:gd name="T125" fmla="*/ T124 w 3124"/>
                              <a:gd name="T126" fmla="+- 0 6338 3398"/>
                              <a:gd name="T127" fmla="*/ 6338 h 3377"/>
                              <a:gd name="T128" fmla="+- 0 11092 7968"/>
                              <a:gd name="T129" fmla="*/ T128 w 3124"/>
                              <a:gd name="T130" fmla="+- 0 6254 3398"/>
                              <a:gd name="T131" fmla="*/ 6254 h 3377"/>
                              <a:gd name="T132" fmla="+- 0 11092 7968"/>
                              <a:gd name="T133" fmla="*/ T132 w 3124"/>
                              <a:gd name="T134" fmla="+- 0 3918 3398"/>
                              <a:gd name="T135" fmla="*/ 3918 h 3377"/>
                              <a:gd name="T136" fmla="+- 0 11085 7968"/>
                              <a:gd name="T137" fmla="*/ T136 w 3124"/>
                              <a:gd name="T138" fmla="+- 0 3834 3398"/>
                              <a:gd name="T139" fmla="*/ 3834 h 3377"/>
                              <a:gd name="T140" fmla="+- 0 11065 7968"/>
                              <a:gd name="T141" fmla="*/ T140 w 3124"/>
                              <a:gd name="T142" fmla="+- 0 3754 3398"/>
                              <a:gd name="T143" fmla="*/ 3754 h 3377"/>
                              <a:gd name="T144" fmla="+- 0 11034 7968"/>
                              <a:gd name="T145" fmla="*/ T144 w 3124"/>
                              <a:gd name="T146" fmla="+- 0 3679 3398"/>
                              <a:gd name="T147" fmla="*/ 3679 h 3377"/>
                              <a:gd name="T148" fmla="+- 0 10992 7968"/>
                              <a:gd name="T149" fmla="*/ T148 w 3124"/>
                              <a:gd name="T150" fmla="+- 0 3611 3398"/>
                              <a:gd name="T151" fmla="*/ 3611 h 3377"/>
                              <a:gd name="T152" fmla="+- 0 10939 7968"/>
                              <a:gd name="T153" fmla="*/ T152 w 3124"/>
                              <a:gd name="T154" fmla="+- 0 3550 3398"/>
                              <a:gd name="T155" fmla="*/ 3550 h 3377"/>
                              <a:gd name="T156" fmla="+- 0 10879 7968"/>
                              <a:gd name="T157" fmla="*/ T156 w 3124"/>
                              <a:gd name="T158" fmla="+- 0 3498 3398"/>
                              <a:gd name="T159" fmla="*/ 3498 h 3377"/>
                              <a:gd name="T160" fmla="+- 0 10811 7968"/>
                              <a:gd name="T161" fmla="*/ T160 w 3124"/>
                              <a:gd name="T162" fmla="+- 0 3456 3398"/>
                              <a:gd name="T163" fmla="*/ 3456 h 3377"/>
                              <a:gd name="T164" fmla="+- 0 10736 7968"/>
                              <a:gd name="T165" fmla="*/ T164 w 3124"/>
                              <a:gd name="T166" fmla="+- 0 3424 3398"/>
                              <a:gd name="T167" fmla="*/ 3424 h 3377"/>
                              <a:gd name="T168" fmla="+- 0 10656 7968"/>
                              <a:gd name="T169" fmla="*/ T168 w 3124"/>
                              <a:gd name="T170" fmla="+- 0 3404 3398"/>
                              <a:gd name="T171" fmla="*/ 3404 h 3377"/>
                              <a:gd name="T172" fmla="+- 0 10571 7968"/>
                              <a:gd name="T173" fmla="*/ T172 w 3124"/>
                              <a:gd name="T174" fmla="+- 0 3398 3398"/>
                              <a:gd name="T175" fmla="*/ 3398 h 3377"/>
                              <a:gd name="T176" fmla="+- 0 8488 7968"/>
                              <a:gd name="T177" fmla="*/ T176 w 3124"/>
                              <a:gd name="T178" fmla="+- 0 3398 3398"/>
                              <a:gd name="T179" fmla="*/ 3398 h 3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24" h="3377">
                                <a:moveTo>
                                  <a:pt x="520" y="0"/>
                                </a:moveTo>
                                <a:lnTo>
                                  <a:pt x="436" y="6"/>
                                </a:lnTo>
                                <a:lnTo>
                                  <a:pt x="356" y="26"/>
                                </a:lnTo>
                                <a:lnTo>
                                  <a:pt x="281" y="58"/>
                                </a:lnTo>
                                <a:lnTo>
                                  <a:pt x="213" y="100"/>
                                </a:lnTo>
                                <a:lnTo>
                                  <a:pt x="152" y="152"/>
                                </a:lnTo>
                                <a:lnTo>
                                  <a:pt x="100" y="213"/>
                                </a:lnTo>
                                <a:lnTo>
                                  <a:pt x="58" y="281"/>
                                </a:lnTo>
                                <a:lnTo>
                                  <a:pt x="26" y="356"/>
                                </a:lnTo>
                                <a:lnTo>
                                  <a:pt x="6" y="436"/>
                                </a:lnTo>
                                <a:lnTo>
                                  <a:pt x="0" y="520"/>
                                </a:lnTo>
                                <a:lnTo>
                                  <a:pt x="0" y="2856"/>
                                </a:lnTo>
                                <a:lnTo>
                                  <a:pt x="6" y="2940"/>
                                </a:lnTo>
                                <a:lnTo>
                                  <a:pt x="26" y="3021"/>
                                </a:lnTo>
                                <a:lnTo>
                                  <a:pt x="58" y="3095"/>
                                </a:lnTo>
                                <a:lnTo>
                                  <a:pt x="100" y="3163"/>
                                </a:lnTo>
                                <a:lnTo>
                                  <a:pt x="152" y="3224"/>
                                </a:lnTo>
                                <a:lnTo>
                                  <a:pt x="213" y="3276"/>
                                </a:lnTo>
                                <a:lnTo>
                                  <a:pt x="281" y="3318"/>
                                </a:lnTo>
                                <a:lnTo>
                                  <a:pt x="356" y="3350"/>
                                </a:lnTo>
                                <a:lnTo>
                                  <a:pt x="436" y="3370"/>
                                </a:lnTo>
                                <a:lnTo>
                                  <a:pt x="520" y="3377"/>
                                </a:lnTo>
                                <a:lnTo>
                                  <a:pt x="2603" y="3377"/>
                                </a:lnTo>
                                <a:lnTo>
                                  <a:pt x="2688" y="3370"/>
                                </a:lnTo>
                                <a:lnTo>
                                  <a:pt x="2768" y="3350"/>
                                </a:lnTo>
                                <a:lnTo>
                                  <a:pt x="2843" y="3318"/>
                                </a:lnTo>
                                <a:lnTo>
                                  <a:pt x="2911" y="3276"/>
                                </a:lnTo>
                                <a:lnTo>
                                  <a:pt x="2971" y="3224"/>
                                </a:lnTo>
                                <a:lnTo>
                                  <a:pt x="3024" y="3163"/>
                                </a:lnTo>
                                <a:lnTo>
                                  <a:pt x="3066" y="3095"/>
                                </a:lnTo>
                                <a:lnTo>
                                  <a:pt x="3097" y="3021"/>
                                </a:lnTo>
                                <a:lnTo>
                                  <a:pt x="3117" y="2940"/>
                                </a:lnTo>
                                <a:lnTo>
                                  <a:pt x="3124" y="2856"/>
                                </a:lnTo>
                                <a:lnTo>
                                  <a:pt x="3124" y="520"/>
                                </a:lnTo>
                                <a:lnTo>
                                  <a:pt x="3117" y="436"/>
                                </a:lnTo>
                                <a:lnTo>
                                  <a:pt x="3097" y="356"/>
                                </a:lnTo>
                                <a:lnTo>
                                  <a:pt x="3066" y="281"/>
                                </a:lnTo>
                                <a:lnTo>
                                  <a:pt x="3024" y="213"/>
                                </a:lnTo>
                                <a:lnTo>
                                  <a:pt x="2971" y="152"/>
                                </a:lnTo>
                                <a:lnTo>
                                  <a:pt x="2911" y="100"/>
                                </a:lnTo>
                                <a:lnTo>
                                  <a:pt x="2843" y="58"/>
                                </a:lnTo>
                                <a:lnTo>
                                  <a:pt x="2768" y="26"/>
                                </a:lnTo>
                                <a:lnTo>
                                  <a:pt x="2688" y="6"/>
                                </a:lnTo>
                                <a:lnTo>
                                  <a:pt x="2603" y="0"/>
                                </a:lnTo>
                                <a:lnTo>
                                  <a:pt x="520" y="0"/>
                                </a:lnTo>
                                <a:close/>
                              </a:path>
                            </a:pathLst>
                          </a:custGeom>
                          <a:solidFill>
                            <a:srgbClr val="FFDA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1"/>
                        <wps:cNvSpPr>
                          <a:spLocks/>
                        </wps:cNvSpPr>
                        <wps:spPr bwMode="auto">
                          <a:xfrm>
                            <a:off x="7968" y="3398"/>
                            <a:ext cx="3124" cy="3377"/>
                          </a:xfrm>
                          <a:custGeom>
                            <a:avLst/>
                            <a:gdLst>
                              <a:gd name="T0" fmla="+- 0 8488 7968"/>
                              <a:gd name="T1" fmla="*/ T0 w 3124"/>
                              <a:gd name="T2" fmla="+- 0 3398 3398"/>
                              <a:gd name="T3" fmla="*/ 3398 h 3377"/>
                              <a:gd name="T4" fmla="+- 0 8404 7968"/>
                              <a:gd name="T5" fmla="*/ T4 w 3124"/>
                              <a:gd name="T6" fmla="+- 0 3404 3398"/>
                              <a:gd name="T7" fmla="*/ 3404 h 3377"/>
                              <a:gd name="T8" fmla="+- 0 8324 7968"/>
                              <a:gd name="T9" fmla="*/ T8 w 3124"/>
                              <a:gd name="T10" fmla="+- 0 3424 3398"/>
                              <a:gd name="T11" fmla="*/ 3424 h 3377"/>
                              <a:gd name="T12" fmla="+- 0 8249 7968"/>
                              <a:gd name="T13" fmla="*/ T12 w 3124"/>
                              <a:gd name="T14" fmla="+- 0 3456 3398"/>
                              <a:gd name="T15" fmla="*/ 3456 h 3377"/>
                              <a:gd name="T16" fmla="+- 0 8181 7968"/>
                              <a:gd name="T17" fmla="*/ T16 w 3124"/>
                              <a:gd name="T18" fmla="+- 0 3498 3398"/>
                              <a:gd name="T19" fmla="*/ 3498 h 3377"/>
                              <a:gd name="T20" fmla="+- 0 8120 7968"/>
                              <a:gd name="T21" fmla="*/ T20 w 3124"/>
                              <a:gd name="T22" fmla="+- 0 3550 3398"/>
                              <a:gd name="T23" fmla="*/ 3550 h 3377"/>
                              <a:gd name="T24" fmla="+- 0 8068 7968"/>
                              <a:gd name="T25" fmla="*/ T24 w 3124"/>
                              <a:gd name="T26" fmla="+- 0 3611 3398"/>
                              <a:gd name="T27" fmla="*/ 3611 h 3377"/>
                              <a:gd name="T28" fmla="+- 0 8026 7968"/>
                              <a:gd name="T29" fmla="*/ T28 w 3124"/>
                              <a:gd name="T30" fmla="+- 0 3679 3398"/>
                              <a:gd name="T31" fmla="*/ 3679 h 3377"/>
                              <a:gd name="T32" fmla="+- 0 7994 7968"/>
                              <a:gd name="T33" fmla="*/ T32 w 3124"/>
                              <a:gd name="T34" fmla="+- 0 3754 3398"/>
                              <a:gd name="T35" fmla="*/ 3754 h 3377"/>
                              <a:gd name="T36" fmla="+- 0 7974 7968"/>
                              <a:gd name="T37" fmla="*/ T36 w 3124"/>
                              <a:gd name="T38" fmla="+- 0 3834 3398"/>
                              <a:gd name="T39" fmla="*/ 3834 h 3377"/>
                              <a:gd name="T40" fmla="+- 0 7968 7968"/>
                              <a:gd name="T41" fmla="*/ T40 w 3124"/>
                              <a:gd name="T42" fmla="+- 0 3918 3398"/>
                              <a:gd name="T43" fmla="*/ 3918 h 3377"/>
                              <a:gd name="T44" fmla="+- 0 7968 7968"/>
                              <a:gd name="T45" fmla="*/ T44 w 3124"/>
                              <a:gd name="T46" fmla="+- 0 6254 3398"/>
                              <a:gd name="T47" fmla="*/ 6254 h 3377"/>
                              <a:gd name="T48" fmla="+- 0 7974 7968"/>
                              <a:gd name="T49" fmla="*/ T48 w 3124"/>
                              <a:gd name="T50" fmla="+- 0 6338 3398"/>
                              <a:gd name="T51" fmla="*/ 6338 h 3377"/>
                              <a:gd name="T52" fmla="+- 0 7994 7968"/>
                              <a:gd name="T53" fmla="*/ T52 w 3124"/>
                              <a:gd name="T54" fmla="+- 0 6419 3398"/>
                              <a:gd name="T55" fmla="*/ 6419 h 3377"/>
                              <a:gd name="T56" fmla="+- 0 8026 7968"/>
                              <a:gd name="T57" fmla="*/ T56 w 3124"/>
                              <a:gd name="T58" fmla="+- 0 6493 3398"/>
                              <a:gd name="T59" fmla="*/ 6493 h 3377"/>
                              <a:gd name="T60" fmla="+- 0 8068 7968"/>
                              <a:gd name="T61" fmla="*/ T60 w 3124"/>
                              <a:gd name="T62" fmla="+- 0 6561 3398"/>
                              <a:gd name="T63" fmla="*/ 6561 h 3377"/>
                              <a:gd name="T64" fmla="+- 0 8120 7968"/>
                              <a:gd name="T65" fmla="*/ T64 w 3124"/>
                              <a:gd name="T66" fmla="+- 0 6622 3398"/>
                              <a:gd name="T67" fmla="*/ 6622 h 3377"/>
                              <a:gd name="T68" fmla="+- 0 8181 7968"/>
                              <a:gd name="T69" fmla="*/ T68 w 3124"/>
                              <a:gd name="T70" fmla="+- 0 6674 3398"/>
                              <a:gd name="T71" fmla="*/ 6674 h 3377"/>
                              <a:gd name="T72" fmla="+- 0 8249 7968"/>
                              <a:gd name="T73" fmla="*/ T72 w 3124"/>
                              <a:gd name="T74" fmla="+- 0 6716 3398"/>
                              <a:gd name="T75" fmla="*/ 6716 h 3377"/>
                              <a:gd name="T76" fmla="+- 0 8324 7968"/>
                              <a:gd name="T77" fmla="*/ T76 w 3124"/>
                              <a:gd name="T78" fmla="+- 0 6748 3398"/>
                              <a:gd name="T79" fmla="*/ 6748 h 3377"/>
                              <a:gd name="T80" fmla="+- 0 8404 7968"/>
                              <a:gd name="T81" fmla="*/ T80 w 3124"/>
                              <a:gd name="T82" fmla="+- 0 6768 3398"/>
                              <a:gd name="T83" fmla="*/ 6768 h 3377"/>
                              <a:gd name="T84" fmla="+- 0 8488 7968"/>
                              <a:gd name="T85" fmla="*/ T84 w 3124"/>
                              <a:gd name="T86" fmla="+- 0 6775 3398"/>
                              <a:gd name="T87" fmla="*/ 6775 h 3377"/>
                              <a:gd name="T88" fmla="+- 0 10571 7968"/>
                              <a:gd name="T89" fmla="*/ T88 w 3124"/>
                              <a:gd name="T90" fmla="+- 0 6775 3398"/>
                              <a:gd name="T91" fmla="*/ 6775 h 3377"/>
                              <a:gd name="T92" fmla="+- 0 10656 7968"/>
                              <a:gd name="T93" fmla="*/ T92 w 3124"/>
                              <a:gd name="T94" fmla="+- 0 6768 3398"/>
                              <a:gd name="T95" fmla="*/ 6768 h 3377"/>
                              <a:gd name="T96" fmla="+- 0 10736 7968"/>
                              <a:gd name="T97" fmla="*/ T96 w 3124"/>
                              <a:gd name="T98" fmla="+- 0 6748 3398"/>
                              <a:gd name="T99" fmla="*/ 6748 h 3377"/>
                              <a:gd name="T100" fmla="+- 0 10811 7968"/>
                              <a:gd name="T101" fmla="*/ T100 w 3124"/>
                              <a:gd name="T102" fmla="+- 0 6716 3398"/>
                              <a:gd name="T103" fmla="*/ 6716 h 3377"/>
                              <a:gd name="T104" fmla="+- 0 10879 7968"/>
                              <a:gd name="T105" fmla="*/ T104 w 3124"/>
                              <a:gd name="T106" fmla="+- 0 6674 3398"/>
                              <a:gd name="T107" fmla="*/ 6674 h 3377"/>
                              <a:gd name="T108" fmla="+- 0 10939 7968"/>
                              <a:gd name="T109" fmla="*/ T108 w 3124"/>
                              <a:gd name="T110" fmla="+- 0 6622 3398"/>
                              <a:gd name="T111" fmla="*/ 6622 h 3377"/>
                              <a:gd name="T112" fmla="+- 0 10992 7968"/>
                              <a:gd name="T113" fmla="*/ T112 w 3124"/>
                              <a:gd name="T114" fmla="+- 0 6561 3398"/>
                              <a:gd name="T115" fmla="*/ 6561 h 3377"/>
                              <a:gd name="T116" fmla="+- 0 11034 7968"/>
                              <a:gd name="T117" fmla="*/ T116 w 3124"/>
                              <a:gd name="T118" fmla="+- 0 6493 3398"/>
                              <a:gd name="T119" fmla="*/ 6493 h 3377"/>
                              <a:gd name="T120" fmla="+- 0 11065 7968"/>
                              <a:gd name="T121" fmla="*/ T120 w 3124"/>
                              <a:gd name="T122" fmla="+- 0 6419 3398"/>
                              <a:gd name="T123" fmla="*/ 6419 h 3377"/>
                              <a:gd name="T124" fmla="+- 0 11085 7968"/>
                              <a:gd name="T125" fmla="*/ T124 w 3124"/>
                              <a:gd name="T126" fmla="+- 0 6338 3398"/>
                              <a:gd name="T127" fmla="*/ 6338 h 3377"/>
                              <a:gd name="T128" fmla="+- 0 11092 7968"/>
                              <a:gd name="T129" fmla="*/ T128 w 3124"/>
                              <a:gd name="T130" fmla="+- 0 6254 3398"/>
                              <a:gd name="T131" fmla="*/ 6254 h 3377"/>
                              <a:gd name="T132" fmla="+- 0 11092 7968"/>
                              <a:gd name="T133" fmla="*/ T132 w 3124"/>
                              <a:gd name="T134" fmla="+- 0 3918 3398"/>
                              <a:gd name="T135" fmla="*/ 3918 h 3377"/>
                              <a:gd name="T136" fmla="+- 0 11085 7968"/>
                              <a:gd name="T137" fmla="*/ T136 w 3124"/>
                              <a:gd name="T138" fmla="+- 0 3834 3398"/>
                              <a:gd name="T139" fmla="*/ 3834 h 3377"/>
                              <a:gd name="T140" fmla="+- 0 11065 7968"/>
                              <a:gd name="T141" fmla="*/ T140 w 3124"/>
                              <a:gd name="T142" fmla="+- 0 3754 3398"/>
                              <a:gd name="T143" fmla="*/ 3754 h 3377"/>
                              <a:gd name="T144" fmla="+- 0 11034 7968"/>
                              <a:gd name="T145" fmla="*/ T144 w 3124"/>
                              <a:gd name="T146" fmla="+- 0 3679 3398"/>
                              <a:gd name="T147" fmla="*/ 3679 h 3377"/>
                              <a:gd name="T148" fmla="+- 0 10992 7968"/>
                              <a:gd name="T149" fmla="*/ T148 w 3124"/>
                              <a:gd name="T150" fmla="+- 0 3611 3398"/>
                              <a:gd name="T151" fmla="*/ 3611 h 3377"/>
                              <a:gd name="T152" fmla="+- 0 10939 7968"/>
                              <a:gd name="T153" fmla="*/ T152 w 3124"/>
                              <a:gd name="T154" fmla="+- 0 3550 3398"/>
                              <a:gd name="T155" fmla="*/ 3550 h 3377"/>
                              <a:gd name="T156" fmla="+- 0 10879 7968"/>
                              <a:gd name="T157" fmla="*/ T156 w 3124"/>
                              <a:gd name="T158" fmla="+- 0 3498 3398"/>
                              <a:gd name="T159" fmla="*/ 3498 h 3377"/>
                              <a:gd name="T160" fmla="+- 0 10811 7968"/>
                              <a:gd name="T161" fmla="*/ T160 w 3124"/>
                              <a:gd name="T162" fmla="+- 0 3456 3398"/>
                              <a:gd name="T163" fmla="*/ 3456 h 3377"/>
                              <a:gd name="T164" fmla="+- 0 10736 7968"/>
                              <a:gd name="T165" fmla="*/ T164 w 3124"/>
                              <a:gd name="T166" fmla="+- 0 3424 3398"/>
                              <a:gd name="T167" fmla="*/ 3424 h 3377"/>
                              <a:gd name="T168" fmla="+- 0 10656 7968"/>
                              <a:gd name="T169" fmla="*/ T168 w 3124"/>
                              <a:gd name="T170" fmla="+- 0 3404 3398"/>
                              <a:gd name="T171" fmla="*/ 3404 h 3377"/>
                              <a:gd name="T172" fmla="+- 0 10571 7968"/>
                              <a:gd name="T173" fmla="*/ T172 w 3124"/>
                              <a:gd name="T174" fmla="+- 0 3398 3398"/>
                              <a:gd name="T175" fmla="*/ 3398 h 3377"/>
                              <a:gd name="T176" fmla="+- 0 8488 7968"/>
                              <a:gd name="T177" fmla="*/ T176 w 3124"/>
                              <a:gd name="T178" fmla="+- 0 3398 3398"/>
                              <a:gd name="T179" fmla="*/ 3398 h 3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24" h="3377">
                                <a:moveTo>
                                  <a:pt x="520" y="0"/>
                                </a:moveTo>
                                <a:lnTo>
                                  <a:pt x="436" y="6"/>
                                </a:lnTo>
                                <a:lnTo>
                                  <a:pt x="356" y="26"/>
                                </a:lnTo>
                                <a:lnTo>
                                  <a:pt x="281" y="58"/>
                                </a:lnTo>
                                <a:lnTo>
                                  <a:pt x="213" y="100"/>
                                </a:lnTo>
                                <a:lnTo>
                                  <a:pt x="152" y="152"/>
                                </a:lnTo>
                                <a:lnTo>
                                  <a:pt x="100" y="213"/>
                                </a:lnTo>
                                <a:lnTo>
                                  <a:pt x="58" y="281"/>
                                </a:lnTo>
                                <a:lnTo>
                                  <a:pt x="26" y="356"/>
                                </a:lnTo>
                                <a:lnTo>
                                  <a:pt x="6" y="436"/>
                                </a:lnTo>
                                <a:lnTo>
                                  <a:pt x="0" y="520"/>
                                </a:lnTo>
                                <a:lnTo>
                                  <a:pt x="0" y="2856"/>
                                </a:lnTo>
                                <a:lnTo>
                                  <a:pt x="6" y="2940"/>
                                </a:lnTo>
                                <a:lnTo>
                                  <a:pt x="26" y="3021"/>
                                </a:lnTo>
                                <a:lnTo>
                                  <a:pt x="58" y="3095"/>
                                </a:lnTo>
                                <a:lnTo>
                                  <a:pt x="100" y="3163"/>
                                </a:lnTo>
                                <a:lnTo>
                                  <a:pt x="152" y="3224"/>
                                </a:lnTo>
                                <a:lnTo>
                                  <a:pt x="213" y="3276"/>
                                </a:lnTo>
                                <a:lnTo>
                                  <a:pt x="281" y="3318"/>
                                </a:lnTo>
                                <a:lnTo>
                                  <a:pt x="356" y="3350"/>
                                </a:lnTo>
                                <a:lnTo>
                                  <a:pt x="436" y="3370"/>
                                </a:lnTo>
                                <a:lnTo>
                                  <a:pt x="520" y="3377"/>
                                </a:lnTo>
                                <a:lnTo>
                                  <a:pt x="2603" y="3377"/>
                                </a:lnTo>
                                <a:lnTo>
                                  <a:pt x="2688" y="3370"/>
                                </a:lnTo>
                                <a:lnTo>
                                  <a:pt x="2768" y="3350"/>
                                </a:lnTo>
                                <a:lnTo>
                                  <a:pt x="2843" y="3318"/>
                                </a:lnTo>
                                <a:lnTo>
                                  <a:pt x="2911" y="3276"/>
                                </a:lnTo>
                                <a:lnTo>
                                  <a:pt x="2971" y="3224"/>
                                </a:lnTo>
                                <a:lnTo>
                                  <a:pt x="3024" y="3163"/>
                                </a:lnTo>
                                <a:lnTo>
                                  <a:pt x="3066" y="3095"/>
                                </a:lnTo>
                                <a:lnTo>
                                  <a:pt x="3097" y="3021"/>
                                </a:lnTo>
                                <a:lnTo>
                                  <a:pt x="3117" y="2940"/>
                                </a:lnTo>
                                <a:lnTo>
                                  <a:pt x="3124" y="2856"/>
                                </a:lnTo>
                                <a:lnTo>
                                  <a:pt x="3124" y="520"/>
                                </a:lnTo>
                                <a:lnTo>
                                  <a:pt x="3117" y="436"/>
                                </a:lnTo>
                                <a:lnTo>
                                  <a:pt x="3097" y="356"/>
                                </a:lnTo>
                                <a:lnTo>
                                  <a:pt x="3066" y="281"/>
                                </a:lnTo>
                                <a:lnTo>
                                  <a:pt x="3024" y="213"/>
                                </a:lnTo>
                                <a:lnTo>
                                  <a:pt x="2971" y="152"/>
                                </a:lnTo>
                                <a:lnTo>
                                  <a:pt x="2911" y="100"/>
                                </a:lnTo>
                                <a:lnTo>
                                  <a:pt x="2843" y="58"/>
                                </a:lnTo>
                                <a:lnTo>
                                  <a:pt x="2768" y="26"/>
                                </a:lnTo>
                                <a:lnTo>
                                  <a:pt x="2688" y="6"/>
                                </a:lnTo>
                                <a:lnTo>
                                  <a:pt x="2603" y="0"/>
                                </a:lnTo>
                                <a:lnTo>
                                  <a:pt x="52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4BF99" id="Group 60" o:spid="_x0000_s1026" style="position:absolute;margin-left:408.05pt;margin-top:204.75pt;width:158.2pt;height:182.25pt;z-index:-251651072;mso-position-horizontal-relative:page;mso-position-vertical-relative:page" coordorigin="7948,3378" coordsize="3164,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">
                <v:shape id="Freeform 62" o:spid="_x0000_s1027" style="position:absolute;left:7968;top:3398;width:3124;height:3377;visibility:visible;mso-wrap-style:square;v-text-anchor:top" coordsize="3124,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" path="m520,l436,6,356,26,281,58r-68,42l152,152r-52,61l58,281,26,356,6,436,,520,,2856r6,84l26,3021r32,74l100,3163r52,61l213,3276r68,42l356,3350r80,20l520,3377r2083,l2688,3370r80,-20l2843,3318r68,-42l2971,3224r53,-61l3066,3095r31,-74l3117,2940r7,-84l3124,520r-7,-84l3097,356r-31,-75l3024,213r-53,-61l2911,100,2843,58,2768,26,2688,6,2603,,520,xe" fillcolor="#ffda66" stroked="f">
                  <v:path arrowok="t" o:connecttype="custom" o:connectlocs="520,3398;436,3404;356,3424;281,3456;213,3498;152,3550;100,3611;58,3679;26,3754;6,3834;0,3918;0,6254;6,6338;26,6419;58,6493;100,6561;152,6622;213,6674;281,6716;356,6748;436,6768;520,6775;2603,6775;2688,6768;2768,6748;2843,6716;2911,6674;2971,6622;3024,6561;3066,6493;3097,6419;3117,6338;3124,6254;3124,3918;3117,3834;3097,3754;3066,3679;3024,3611;2971,3550;2911,3498;2843,3456;2768,3424;2688,3404;2603,3398;520,3398" o:connectangles="0,0,0,0,0,0,0,0,0,0,0,0,0,0,0,0,0,0,0,0,0,0,0,0,0,0,0,0,0,0,0,0,0,0,0,0,0,0,0,0,0,0,0,0,0"/>
                </v:shape>
                <v:shape id="Freeform 61" o:spid="_x0000_s1028" style="position:absolute;left:7968;top:3398;width:3124;height:3377;visibility:visible;mso-wrap-style:square;v-text-anchor:top" coordsize="3124,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" path="m520,l436,6,356,26,281,58r-68,42l152,152r-52,61l58,281,26,356,6,436,,520,,2856r6,84l26,3021r32,74l100,3163r52,61l213,3276r68,42l356,3350r80,20l520,3377r2083,l2688,3370r80,-20l2843,3318r68,-42l2971,3224r53,-61l3066,3095r31,-74l3117,2940r7,-84l3124,520r-7,-84l3097,356r-31,-75l3024,213r-53,-61l2911,100,2843,58,2768,26,2688,6,2603,,520,xe" filled="f" strokeweight="2pt">
                  <v:path arrowok="t" o:connecttype="custom" o:connectlocs="520,3398;436,3404;356,3424;281,3456;213,3498;152,3550;100,3611;58,3679;26,3754;6,3834;0,3918;0,6254;6,6338;26,6419;58,6493;100,6561;152,6622;213,6674;281,6716;356,6748;436,6768;520,6775;2603,6775;2688,6768;2768,6748;2843,6716;2911,6674;2971,6622;3024,6561;3066,6493;3097,6419;3117,6338;3124,6254;3124,3918;3117,3834;3097,3754;3066,3679;3024,3611;2971,3550;2911,3498;2843,3456;2768,3424;2688,3404;2603,3398;520,3398" o:connectangles="0,0,0,0,0,0,0,0,0,0,0,0,0,0,0,0,0,0,0,0,0,0,0,0,0,0,0,0,0,0,0,0,0,0,0,0,0,0,0,0,0,0,0,0,0"/>
                </v:shape>
                <w10:wrap anchorx="page" anchory="page"/>
              </v:group>
            </w:pict>
          </mc:Fallback>
        </mc:AlternateContent>
      </w:r>
    </w:p>
    <w:p w:rsidR="0031742C" w:rsidRPr="003E79F9" w:rsidRDefault="00E2539B" w:rsidP="00983699">
      <w:r>
        <w:t xml:space="preserve">Geachte ouders/verzorgers,                                                                                             </w:t>
      </w:r>
    </w:p>
    <w:p w:rsidR="00EF22D3" w:rsidRDefault="00E2539B" w:rsidP="00983699">
      <w:r>
        <w:t xml:space="preserve">Voor u ligt de nieuwsbrief van de maand </w:t>
      </w:r>
      <w:r w:rsidR="00EF22D3">
        <w:rPr>
          <w:color w:val="00B050"/>
        </w:rPr>
        <w:t xml:space="preserve">oktober </w:t>
      </w:r>
      <w:r w:rsidRPr="00E2539B">
        <w:rPr>
          <w:color w:val="00B050"/>
        </w:rPr>
        <w:t>2018</w:t>
      </w:r>
      <w:r w:rsidRPr="003E79F9">
        <w:rPr>
          <w:b/>
          <w:color w:val="00B050"/>
        </w:rPr>
        <w:t>.</w:t>
      </w:r>
      <w:r w:rsidRPr="003E79F9">
        <w:rPr>
          <w:b/>
          <w:noProof/>
          <w:lang w:eastAsia="nl-NL"/>
        </w:rPr>
        <w:t xml:space="preserve">  </w:t>
      </w:r>
      <w:r w:rsidR="00A8344A" w:rsidRPr="003E79F9">
        <w:rPr>
          <w:b/>
          <w:noProof/>
          <w:lang w:eastAsia="nl-NL"/>
        </w:rPr>
        <w:t xml:space="preserve">    </w:t>
      </w:r>
      <w:r w:rsidR="003E79F9" w:rsidRPr="003E79F9">
        <w:rPr>
          <w:b/>
          <w:noProof/>
          <w:lang w:eastAsia="nl-NL"/>
        </w:rPr>
        <w:t xml:space="preserve">                                       In deze nieuswbrief o.a.:</w:t>
      </w:r>
      <w:r w:rsidR="00A8344A">
        <w:rPr>
          <w:noProof/>
          <w:lang w:eastAsia="nl-NL"/>
        </w:rPr>
        <w:t xml:space="preserve">                          </w:t>
      </w:r>
      <w:r w:rsidR="00EF22D3">
        <w:rPr>
          <w:noProof/>
          <w:lang w:eastAsia="nl-NL"/>
        </w:rPr>
        <w:t xml:space="preserve">     </w:t>
      </w:r>
      <w:r w:rsidR="00A8344A">
        <w:rPr>
          <w:noProof/>
          <w:lang w:eastAsia="nl-NL"/>
        </w:rPr>
        <w:t xml:space="preserve">   </w:t>
      </w:r>
    </w:p>
    <w:p w:rsidR="00EF22D3" w:rsidRDefault="00983699" w:rsidP="00EF22D3">
      <w:pPr>
        <w:pStyle w:val="Lijstalinea"/>
        <w:numPr>
          <w:ilvl w:val="0"/>
          <w:numId w:val="10"/>
        </w:numPr>
        <w:spacing w:after="0"/>
        <w:rPr>
          <w:noProof/>
          <w:lang w:eastAsia="nl-NL"/>
        </w:rPr>
      </w:pPr>
      <w:r>
        <w:rPr>
          <w:noProof/>
          <w:lang w:eastAsia="nl-NL"/>
        </w:rPr>
        <w:drawing>
          <wp:anchor distT="0" distB="0" distL="114300" distR="114300" simplePos="0" relativeHeight="251692032" behindDoc="0" locked="0" layoutInCell="1" allowOverlap="1">
            <wp:simplePos x="0" y="0"/>
            <wp:positionH relativeFrom="margin">
              <wp:align>left</wp:align>
            </wp:positionH>
            <wp:positionV relativeFrom="paragraph">
              <wp:posOffset>17145</wp:posOffset>
            </wp:positionV>
            <wp:extent cx="3448050" cy="1724025"/>
            <wp:effectExtent l="0" t="0" r="0" b="9525"/>
            <wp:wrapThrough wrapText="bothSides">
              <wp:wrapPolygon edited="0">
                <wp:start x="0" y="0"/>
                <wp:lineTo x="0" y="21481"/>
                <wp:lineTo x="21481" y="21481"/>
                <wp:lineTo x="21481" y="0"/>
                <wp:lineTo x="0" y="0"/>
              </wp:wrapPolygon>
            </wp:wrapThrough>
            <wp:docPr id="8" name="Afbeelding 8" descr="Afbeeldingsresultaat voor herf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rf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22D3">
        <w:rPr>
          <w:noProof/>
          <w:lang w:eastAsia="nl-NL"/>
        </w:rPr>
        <w:t>Infoavond</w:t>
      </w:r>
    </w:p>
    <w:p w:rsidR="00EF22D3" w:rsidRDefault="00EF22D3" w:rsidP="00EF22D3">
      <w:pPr>
        <w:pStyle w:val="Lijstalinea"/>
        <w:numPr>
          <w:ilvl w:val="0"/>
          <w:numId w:val="10"/>
        </w:numPr>
        <w:spacing w:after="0"/>
        <w:rPr>
          <w:noProof/>
          <w:lang w:eastAsia="nl-NL"/>
        </w:rPr>
      </w:pPr>
      <w:r>
        <w:rPr>
          <w:noProof/>
          <w:lang w:eastAsia="nl-NL"/>
        </w:rPr>
        <w:t>Juf Willie</w:t>
      </w:r>
    </w:p>
    <w:p w:rsidR="00983699" w:rsidRDefault="00983699" w:rsidP="00EF22D3">
      <w:pPr>
        <w:pStyle w:val="Lijstalinea"/>
        <w:numPr>
          <w:ilvl w:val="0"/>
          <w:numId w:val="10"/>
        </w:numPr>
        <w:spacing w:after="0"/>
        <w:rPr>
          <w:noProof/>
          <w:lang w:eastAsia="nl-NL"/>
        </w:rPr>
      </w:pPr>
      <w:r>
        <w:rPr>
          <w:noProof/>
          <w:lang w:eastAsia="nl-NL"/>
        </w:rPr>
        <w:t>Schoolfruit</w:t>
      </w:r>
    </w:p>
    <w:p w:rsidR="00EF22D3" w:rsidRDefault="00EF22D3" w:rsidP="00EF22D3">
      <w:pPr>
        <w:pStyle w:val="Lijstalinea"/>
        <w:numPr>
          <w:ilvl w:val="0"/>
          <w:numId w:val="10"/>
        </w:numPr>
        <w:spacing w:after="0"/>
        <w:rPr>
          <w:noProof/>
          <w:lang w:eastAsia="nl-NL"/>
        </w:rPr>
      </w:pPr>
      <w:r>
        <w:rPr>
          <w:noProof/>
          <w:lang w:eastAsia="nl-NL"/>
        </w:rPr>
        <w:t>Kinderboekenweek</w:t>
      </w:r>
    </w:p>
    <w:p w:rsidR="00EF22D3" w:rsidRDefault="00EF22D3" w:rsidP="00EF22D3">
      <w:pPr>
        <w:pStyle w:val="Lijstalinea"/>
        <w:numPr>
          <w:ilvl w:val="0"/>
          <w:numId w:val="10"/>
        </w:numPr>
        <w:spacing w:after="0"/>
        <w:rPr>
          <w:noProof/>
          <w:lang w:eastAsia="nl-NL"/>
        </w:rPr>
      </w:pPr>
      <w:r>
        <w:rPr>
          <w:noProof/>
          <w:lang w:eastAsia="nl-NL"/>
        </w:rPr>
        <w:t>Supermarkt ob /</w:t>
      </w:r>
      <w:r w:rsidR="006422B3">
        <w:rPr>
          <w:noProof/>
          <w:lang w:eastAsia="nl-NL"/>
        </w:rPr>
        <w:t xml:space="preserve"> mb</w:t>
      </w:r>
    </w:p>
    <w:p w:rsidR="00C218D2" w:rsidRDefault="00E70C4C" w:rsidP="001A034B">
      <w:pPr>
        <w:pStyle w:val="Lijstalinea"/>
        <w:numPr>
          <w:ilvl w:val="0"/>
          <w:numId w:val="10"/>
        </w:numPr>
        <w:spacing w:after="0"/>
        <w:rPr>
          <w:noProof/>
          <w:lang w:eastAsia="nl-NL"/>
        </w:rPr>
      </w:pPr>
      <w:r>
        <w:rPr>
          <w:noProof/>
          <w:lang w:eastAsia="nl-NL"/>
        </w:rPr>
        <w:t>Schoolfotograaf</w:t>
      </w:r>
    </w:p>
    <w:p w:rsidR="00ED577E" w:rsidRDefault="00ED577E" w:rsidP="00EF22D3">
      <w:pPr>
        <w:pStyle w:val="Lijstalinea"/>
        <w:numPr>
          <w:ilvl w:val="0"/>
          <w:numId w:val="10"/>
        </w:numPr>
        <w:spacing w:after="0"/>
        <w:rPr>
          <w:noProof/>
          <w:lang w:eastAsia="nl-NL"/>
        </w:rPr>
      </w:pPr>
      <w:r>
        <w:rPr>
          <w:noProof/>
          <w:lang w:eastAsia="nl-NL"/>
        </w:rPr>
        <w:t>Peuterochtend</w:t>
      </w:r>
    </w:p>
    <w:p w:rsidR="003C7229" w:rsidRDefault="003C7229" w:rsidP="00EF22D3">
      <w:pPr>
        <w:pStyle w:val="Lijstalinea"/>
        <w:numPr>
          <w:ilvl w:val="0"/>
          <w:numId w:val="10"/>
        </w:numPr>
        <w:spacing w:after="0"/>
        <w:rPr>
          <w:noProof/>
          <w:lang w:eastAsia="nl-NL"/>
        </w:rPr>
      </w:pPr>
      <w:r>
        <w:rPr>
          <w:noProof/>
          <w:lang w:eastAsia="nl-NL"/>
        </w:rPr>
        <w:t xml:space="preserve">Brief toestemming </w:t>
      </w:r>
    </w:p>
    <w:p w:rsidR="007C679A" w:rsidRDefault="007C679A" w:rsidP="00EF22D3">
      <w:pPr>
        <w:pStyle w:val="Lijstalinea"/>
        <w:numPr>
          <w:ilvl w:val="0"/>
          <w:numId w:val="10"/>
        </w:numPr>
        <w:spacing w:after="0"/>
        <w:rPr>
          <w:noProof/>
          <w:lang w:eastAsia="nl-NL"/>
        </w:rPr>
      </w:pPr>
      <w:r>
        <w:rPr>
          <w:noProof/>
          <w:lang w:eastAsia="nl-NL"/>
        </w:rPr>
        <w:t>dierendag</w:t>
      </w:r>
    </w:p>
    <w:p w:rsidR="003E79F9" w:rsidRDefault="003E79F9" w:rsidP="003E79F9">
      <w:pPr>
        <w:spacing w:line="240" w:lineRule="auto"/>
        <w:rPr>
          <w:noProof/>
          <w:lang w:eastAsia="nl-NL"/>
        </w:rPr>
      </w:pPr>
    </w:p>
    <w:p w:rsidR="003E79F9" w:rsidRDefault="005F147D" w:rsidP="003E79F9">
      <w:pPr>
        <w:spacing w:after="0" w:line="240" w:lineRule="auto"/>
      </w:pPr>
      <w:r>
        <w:rPr>
          <w:color w:val="00B050"/>
          <w:sz w:val="28"/>
        </w:rPr>
        <w:t>Informatieavond</w:t>
      </w:r>
    </w:p>
    <w:p w:rsidR="003E79F9" w:rsidRDefault="00EF22D3" w:rsidP="003E79F9">
      <w:pPr>
        <w:spacing w:after="0" w:line="240" w:lineRule="auto"/>
      </w:pPr>
      <w:r>
        <w:t xml:space="preserve">Dinsdag 2 oktober houden we de </w:t>
      </w:r>
      <w:r w:rsidR="007C679A">
        <w:t xml:space="preserve">jaarlijkse </w:t>
      </w:r>
      <w:r>
        <w:t>informatieavond.</w:t>
      </w:r>
    </w:p>
    <w:p w:rsidR="009A1BDF" w:rsidRDefault="009A1BDF" w:rsidP="003E79F9">
      <w:pPr>
        <w:spacing w:after="0" w:line="240" w:lineRule="auto"/>
      </w:pPr>
      <w:r>
        <w:t>Een kleine verandering me</w:t>
      </w:r>
      <w:r w:rsidR="007C679A">
        <w:t>t vorig jaar is dat we dit keer gezamenlijk beginnen in het gebouwtje.</w:t>
      </w:r>
    </w:p>
    <w:p w:rsidR="009A1BDF" w:rsidRDefault="009A1BDF" w:rsidP="003E79F9">
      <w:pPr>
        <w:spacing w:after="0" w:line="240" w:lineRule="auto"/>
      </w:pPr>
      <w:r>
        <w:t xml:space="preserve">Na de opening </w:t>
      </w:r>
      <w:r w:rsidR="00EF22D3">
        <w:t>leiden de kinderen u weer rond langs allerlei ‘stationnetje</w:t>
      </w:r>
      <w:r w:rsidR="007C679A">
        <w:t>s</w:t>
      </w:r>
      <w:r w:rsidR="00EF22D3">
        <w:t xml:space="preserve">’. De kinderen vertellen bij elk stationnetje </w:t>
      </w:r>
      <w:r w:rsidR="002814E7">
        <w:t xml:space="preserve">wat ze doen in de klas. Op deze manier proberen we u </w:t>
      </w:r>
      <w:r w:rsidR="007C679A">
        <w:t>mee te nemen in een ‘dag</w:t>
      </w:r>
      <w:r w:rsidR="004D1217">
        <w:t xml:space="preserve"> van uw kind </w:t>
      </w:r>
    </w:p>
    <w:p w:rsidR="009A1BDF" w:rsidRDefault="004D1217" w:rsidP="003E79F9">
      <w:pPr>
        <w:spacing w:after="0" w:line="240" w:lineRule="auto"/>
      </w:pPr>
      <w:proofErr w:type="gramStart"/>
      <w:r>
        <w:t>in</w:t>
      </w:r>
      <w:proofErr w:type="gramEnd"/>
      <w:r>
        <w:t xml:space="preserve"> de klas’.</w:t>
      </w:r>
      <w:r w:rsidR="002814E7">
        <w:t xml:space="preserve"> </w:t>
      </w:r>
      <w:r w:rsidR="009A1BDF">
        <w:t xml:space="preserve"> </w:t>
      </w:r>
      <w:r w:rsidR="009A1BDF" w:rsidRPr="009A1BDF">
        <w:rPr>
          <w:b/>
        </w:rPr>
        <w:t>We starten om 1</w:t>
      </w:r>
      <w:r w:rsidR="009A1BDF">
        <w:rPr>
          <w:b/>
        </w:rPr>
        <w:t>8.30 uur</w:t>
      </w:r>
      <w:r w:rsidR="007C679A">
        <w:t xml:space="preserve"> tot 19.30 uur.</w:t>
      </w:r>
    </w:p>
    <w:p w:rsidR="009A40A0" w:rsidRDefault="009A40A0" w:rsidP="009A40A0">
      <w:pPr>
        <w:spacing w:after="0" w:line="240" w:lineRule="auto"/>
      </w:pPr>
    </w:p>
    <w:p w:rsidR="009A40A0" w:rsidRDefault="003E79F9" w:rsidP="009A40A0">
      <w:pPr>
        <w:spacing w:after="0" w:line="240" w:lineRule="auto"/>
      </w:pPr>
      <w:r>
        <w:rPr>
          <w:noProof/>
          <w:lang w:eastAsia="nl-NL"/>
        </w:rPr>
        <mc:AlternateContent>
          <mc:Choice Requires="wpg">
            <w:drawing>
              <wp:anchor distT="0" distB="0" distL="114300" distR="114300" simplePos="0" relativeHeight="251667456" behindDoc="1" locked="0" layoutInCell="1" allowOverlap="1" wp14:anchorId="69C04472" wp14:editId="100ECBF1">
                <wp:simplePos x="0" y="0"/>
                <wp:positionH relativeFrom="margin">
                  <wp:align>left</wp:align>
                </wp:positionH>
                <wp:positionV relativeFrom="page">
                  <wp:posOffset>6469380</wp:posOffset>
                </wp:positionV>
                <wp:extent cx="6305550" cy="317500"/>
                <wp:effectExtent l="0" t="0" r="0" b="25400"/>
                <wp:wrapNone/>
                <wp:docPr id="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317500"/>
                          <a:chOff x="1049" y="2790"/>
                          <a:chExt cx="10344" cy="537"/>
                        </a:xfrm>
                      </wpg:grpSpPr>
                      <wps:wsp>
                        <wps:cNvPr id="2" name="Freeform 59"/>
                        <wps:cNvSpPr>
                          <a:spLocks/>
                        </wps:cNvSpPr>
                        <wps:spPr bwMode="auto">
                          <a:xfrm>
                            <a:off x="1049" y="2790"/>
                            <a:ext cx="10344" cy="537"/>
                          </a:xfrm>
                          <a:custGeom>
                            <a:avLst/>
                            <a:gdLst>
                              <a:gd name="T0" fmla="+- 0 1049 1049"/>
                              <a:gd name="T1" fmla="*/ T0 w 10136"/>
                              <a:gd name="T2" fmla="+- 0 3327 2790"/>
                              <a:gd name="T3" fmla="*/ 3327 h 537"/>
                              <a:gd name="T4" fmla="+- 0 11185 1049"/>
                              <a:gd name="T5" fmla="*/ T4 w 10136"/>
                              <a:gd name="T6" fmla="+- 0 3327 2790"/>
                              <a:gd name="T7" fmla="*/ 3327 h 537"/>
                              <a:gd name="T8" fmla="+- 0 11185 1049"/>
                              <a:gd name="T9" fmla="*/ T8 w 10136"/>
                              <a:gd name="T10" fmla="+- 0 2790 2790"/>
                              <a:gd name="T11" fmla="*/ 2790 h 537"/>
                              <a:gd name="T12" fmla="+- 0 1049 1049"/>
                              <a:gd name="T13" fmla="*/ T12 w 10136"/>
                              <a:gd name="T14" fmla="+- 0 2790 2790"/>
                              <a:gd name="T15" fmla="*/ 2790 h 537"/>
                              <a:gd name="T16" fmla="+- 0 1049 1049"/>
                              <a:gd name="T17" fmla="*/ T16 w 10136"/>
                              <a:gd name="T18" fmla="+- 0 3327 2790"/>
                              <a:gd name="T19" fmla="*/ 3327 h 537"/>
                            </a:gdLst>
                            <a:ahLst/>
                            <a:cxnLst>
                              <a:cxn ang="0">
                                <a:pos x="T1" y="T3"/>
                              </a:cxn>
                              <a:cxn ang="0">
                                <a:pos x="T5" y="T7"/>
                              </a:cxn>
                              <a:cxn ang="0">
                                <a:pos x="T9" y="T11"/>
                              </a:cxn>
                              <a:cxn ang="0">
                                <a:pos x="T13" y="T15"/>
                              </a:cxn>
                              <a:cxn ang="0">
                                <a:pos x="T17" y="T19"/>
                              </a:cxn>
                            </a:cxnLst>
                            <a:rect l="0" t="0" r="r" b="b"/>
                            <a:pathLst>
                              <a:path w="10136" h="537">
                                <a:moveTo>
                                  <a:pt x="0" y="537"/>
                                </a:moveTo>
                                <a:lnTo>
                                  <a:pt x="10136" y="537"/>
                                </a:lnTo>
                                <a:lnTo>
                                  <a:pt x="10136" y="0"/>
                                </a:lnTo>
                                <a:lnTo>
                                  <a:pt x="0" y="0"/>
                                </a:lnTo>
                                <a:lnTo>
                                  <a:pt x="0" y="53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8"/>
                        <wps:cNvSpPr>
                          <a:spLocks/>
                        </wps:cNvSpPr>
                        <wps:spPr bwMode="auto">
                          <a:xfrm>
                            <a:off x="1049" y="2790"/>
                            <a:ext cx="10297" cy="537"/>
                          </a:xfrm>
                          <a:custGeom>
                            <a:avLst/>
                            <a:gdLst>
                              <a:gd name="T0" fmla="+- 0 1049 1049"/>
                              <a:gd name="T1" fmla="*/ T0 w 10136"/>
                              <a:gd name="T2" fmla="+- 0 3327 2790"/>
                              <a:gd name="T3" fmla="*/ 3327 h 537"/>
                              <a:gd name="T4" fmla="+- 0 11185 1049"/>
                              <a:gd name="T5" fmla="*/ T4 w 10136"/>
                              <a:gd name="T6" fmla="+- 0 3327 2790"/>
                              <a:gd name="T7" fmla="*/ 3327 h 537"/>
                              <a:gd name="T8" fmla="+- 0 11185 1049"/>
                              <a:gd name="T9" fmla="*/ T8 w 10136"/>
                              <a:gd name="T10" fmla="+- 0 2790 2790"/>
                              <a:gd name="T11" fmla="*/ 2790 h 537"/>
                              <a:gd name="T12" fmla="+- 0 1049 1049"/>
                              <a:gd name="T13" fmla="*/ T12 w 10136"/>
                              <a:gd name="T14" fmla="+- 0 2790 2790"/>
                              <a:gd name="T15" fmla="*/ 2790 h 537"/>
                              <a:gd name="T16" fmla="+- 0 1049 1049"/>
                              <a:gd name="T17" fmla="*/ T16 w 10136"/>
                              <a:gd name="T18" fmla="+- 0 3327 2790"/>
                              <a:gd name="T19" fmla="*/ 3327 h 537"/>
                            </a:gdLst>
                            <a:ahLst/>
                            <a:cxnLst>
                              <a:cxn ang="0">
                                <a:pos x="T1" y="T3"/>
                              </a:cxn>
                              <a:cxn ang="0">
                                <a:pos x="T5" y="T7"/>
                              </a:cxn>
                              <a:cxn ang="0">
                                <a:pos x="T9" y="T11"/>
                              </a:cxn>
                              <a:cxn ang="0">
                                <a:pos x="T13" y="T15"/>
                              </a:cxn>
                              <a:cxn ang="0">
                                <a:pos x="T17" y="T19"/>
                              </a:cxn>
                            </a:cxnLst>
                            <a:rect l="0" t="0" r="r" b="b"/>
                            <a:pathLst>
                              <a:path w="10136" h="537">
                                <a:moveTo>
                                  <a:pt x="0" y="537"/>
                                </a:moveTo>
                                <a:lnTo>
                                  <a:pt x="10136" y="537"/>
                                </a:lnTo>
                                <a:lnTo>
                                  <a:pt x="10136" y="0"/>
                                </a:lnTo>
                                <a:lnTo>
                                  <a:pt x="0" y="0"/>
                                </a:lnTo>
                                <a:lnTo>
                                  <a:pt x="0" y="537"/>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9C050" id="Group 57" o:spid="_x0000_s1026" style="position:absolute;margin-left:0;margin-top:509.4pt;width:496.5pt;height:25pt;z-index:-251649024;mso-position-horizontal:left;mso-position-horizontal-relative:margin;mso-position-vertical-relative:page" coordorigin="1049,2790" coordsize="10344,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">
                <v:shape id="Freeform 59" o:spid="_x0000_s1027" style="position:absolute;left:1049;top:2790;width:10344;height:537;visibility:visible;mso-wrap-style:square;v-text-anchor:top" coordsize="1013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" path="m,537r10136,l10136,,,,,537xe" fillcolor="#5b9bd4" stroked="f">
                  <v:path arrowok="t" o:connecttype="custom" o:connectlocs="0,3327;10344,3327;10344,2790;0,2790;0,3327" o:connectangles="0,0,0,0,0"/>
                </v:shape>
                <v:shape id="Freeform 58" o:spid="_x0000_s1028" style="position:absolute;left:1049;top:2790;width:10297;height:537;visibility:visible;mso-wrap-style:square;v-text-anchor:top" coordsize="1013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" path="m,537r10136,l10136,,,,,537xe" filled="f" strokeweight="2pt">
                  <v:path arrowok="t" o:connecttype="custom" o:connectlocs="0,3327;10297,3327;10297,2790;0,2790;0,3327" o:connectangles="0,0,0,0,0"/>
                </v:shape>
                <w10:wrap anchorx="margin" anchory="page"/>
              </v:group>
            </w:pict>
          </mc:Fallback>
        </mc:AlternateContent>
      </w:r>
    </w:p>
    <w:p w:rsidR="009A40A0" w:rsidRDefault="009A40A0" w:rsidP="009A40A0">
      <w:pPr>
        <w:spacing w:after="0" w:line="240" w:lineRule="auto"/>
      </w:pPr>
    </w:p>
    <w:p w:rsidR="009A40A0" w:rsidRDefault="009A40A0" w:rsidP="009A40A0">
      <w:pPr>
        <w:spacing w:after="0" w:line="240" w:lineRule="auto"/>
      </w:pPr>
    </w:p>
    <w:p w:rsidR="005F147D" w:rsidRDefault="002814E7" w:rsidP="009A40A0">
      <w:pPr>
        <w:spacing w:after="0" w:line="240" w:lineRule="auto"/>
        <w:rPr>
          <w:color w:val="00B050"/>
          <w:sz w:val="28"/>
        </w:rPr>
      </w:pPr>
      <w:r w:rsidRPr="002814E7">
        <w:rPr>
          <w:color w:val="00B050"/>
          <w:sz w:val="28"/>
        </w:rPr>
        <w:t>Juf Willie</w:t>
      </w:r>
    </w:p>
    <w:p w:rsidR="002814E7" w:rsidRDefault="002814E7" w:rsidP="009A40A0">
      <w:pPr>
        <w:spacing w:after="0" w:line="240" w:lineRule="auto"/>
      </w:pPr>
      <w:r>
        <w:t xml:space="preserve">Dinsdag 16 oktober zal de laatste werkdag zijn van juf Willie </w:t>
      </w:r>
      <w:proofErr w:type="spellStart"/>
      <w:r>
        <w:t>Bittink</w:t>
      </w:r>
      <w:proofErr w:type="spellEnd"/>
      <w:r>
        <w:t xml:space="preserve">. </w:t>
      </w:r>
      <w:r w:rsidR="007C679A">
        <w:t xml:space="preserve">Juf </w:t>
      </w:r>
      <w:r>
        <w:t xml:space="preserve">Willie stopt met werken en gaat genieten </w:t>
      </w:r>
    </w:p>
    <w:p w:rsidR="002814E7" w:rsidRDefault="002814E7" w:rsidP="002814E7">
      <w:pPr>
        <w:spacing w:after="0" w:line="240" w:lineRule="auto"/>
      </w:pPr>
      <w:proofErr w:type="gramStart"/>
      <w:r>
        <w:t>van</w:t>
      </w:r>
      <w:proofErr w:type="gramEnd"/>
      <w:r>
        <w:t xml:space="preserve"> haar welverdiende pensioen. </w:t>
      </w:r>
      <w:proofErr w:type="gramStart"/>
      <w:r w:rsidR="007C679A">
        <w:t xml:space="preserve">Ze </w:t>
      </w:r>
      <w:r>
        <w:t xml:space="preserve"> is</w:t>
      </w:r>
      <w:proofErr w:type="gramEnd"/>
      <w:r>
        <w:t xml:space="preserve"> sinds 2000 werkzaam bij ons op school. </w:t>
      </w:r>
    </w:p>
    <w:p w:rsidR="005F147D" w:rsidRDefault="002814E7" w:rsidP="009A40A0">
      <w:pPr>
        <w:spacing w:after="0" w:line="240" w:lineRule="auto"/>
      </w:pPr>
      <w:r>
        <w:t xml:space="preserve">Wie </w:t>
      </w:r>
      <w:r w:rsidR="007C679A">
        <w:t>haar</w:t>
      </w:r>
      <w:r>
        <w:t xml:space="preserve"> een b</w:t>
      </w:r>
      <w:r w:rsidR="00D621FD">
        <w:t xml:space="preserve">eetje </w:t>
      </w:r>
      <w:proofErr w:type="gramStart"/>
      <w:r w:rsidR="00D621FD">
        <w:t>kent</w:t>
      </w:r>
      <w:r w:rsidR="007C679A">
        <w:t xml:space="preserve">, </w:t>
      </w:r>
      <w:r w:rsidR="00D621FD">
        <w:t xml:space="preserve"> weet</w:t>
      </w:r>
      <w:proofErr w:type="gramEnd"/>
      <w:r w:rsidR="00D621FD">
        <w:t xml:space="preserve"> dat ze hart heeft voor de kinderen. Haar deskundigheid zullen we enorm missen.</w:t>
      </w:r>
    </w:p>
    <w:p w:rsidR="00D621FD" w:rsidRDefault="00D621FD" w:rsidP="009A40A0">
      <w:pPr>
        <w:spacing w:after="0" w:line="240" w:lineRule="auto"/>
      </w:pPr>
      <w:r>
        <w:t>We wensen haar het allerbeste toe in deze nieuwe fase van haar leven.</w:t>
      </w:r>
    </w:p>
    <w:p w:rsidR="005F147D" w:rsidRDefault="005F147D" w:rsidP="009A40A0">
      <w:pPr>
        <w:spacing w:after="0" w:line="240" w:lineRule="auto"/>
      </w:pPr>
    </w:p>
    <w:p w:rsidR="005F147D" w:rsidRDefault="003E79F9" w:rsidP="009A40A0">
      <w:pPr>
        <w:spacing w:after="0" w:line="240" w:lineRule="auto"/>
      </w:pPr>
      <w:r>
        <w:rPr>
          <w:noProof/>
          <w:lang w:eastAsia="nl-NL"/>
        </w:rPr>
        <mc:AlternateContent>
          <mc:Choice Requires="wpg">
            <w:drawing>
              <wp:anchor distT="0" distB="0" distL="114300" distR="114300" simplePos="0" relativeHeight="251682816" behindDoc="1" locked="0" layoutInCell="1" allowOverlap="1" wp14:anchorId="6AC9EC16" wp14:editId="5F72F1DD">
                <wp:simplePos x="0" y="0"/>
                <wp:positionH relativeFrom="margin">
                  <wp:align>left</wp:align>
                </wp:positionH>
                <wp:positionV relativeFrom="page">
                  <wp:posOffset>7947660</wp:posOffset>
                </wp:positionV>
                <wp:extent cx="6305550" cy="326390"/>
                <wp:effectExtent l="0" t="0" r="0" b="16510"/>
                <wp:wrapNone/>
                <wp:docPr id="2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326390"/>
                          <a:chOff x="1049" y="2790"/>
                          <a:chExt cx="10344" cy="553"/>
                        </a:xfrm>
                      </wpg:grpSpPr>
                      <wps:wsp>
                        <wps:cNvPr id="22" name="Freeform 59"/>
                        <wps:cNvSpPr>
                          <a:spLocks/>
                        </wps:cNvSpPr>
                        <wps:spPr bwMode="auto">
                          <a:xfrm>
                            <a:off x="1049" y="2806"/>
                            <a:ext cx="10344" cy="537"/>
                          </a:xfrm>
                          <a:custGeom>
                            <a:avLst/>
                            <a:gdLst>
                              <a:gd name="T0" fmla="+- 0 1049 1049"/>
                              <a:gd name="T1" fmla="*/ T0 w 10136"/>
                              <a:gd name="T2" fmla="+- 0 3327 2790"/>
                              <a:gd name="T3" fmla="*/ 3327 h 537"/>
                              <a:gd name="T4" fmla="+- 0 11185 1049"/>
                              <a:gd name="T5" fmla="*/ T4 w 10136"/>
                              <a:gd name="T6" fmla="+- 0 3327 2790"/>
                              <a:gd name="T7" fmla="*/ 3327 h 537"/>
                              <a:gd name="T8" fmla="+- 0 11185 1049"/>
                              <a:gd name="T9" fmla="*/ T8 w 10136"/>
                              <a:gd name="T10" fmla="+- 0 2790 2790"/>
                              <a:gd name="T11" fmla="*/ 2790 h 537"/>
                              <a:gd name="T12" fmla="+- 0 1049 1049"/>
                              <a:gd name="T13" fmla="*/ T12 w 10136"/>
                              <a:gd name="T14" fmla="+- 0 2790 2790"/>
                              <a:gd name="T15" fmla="*/ 2790 h 537"/>
                              <a:gd name="T16" fmla="+- 0 1049 1049"/>
                              <a:gd name="T17" fmla="*/ T16 w 10136"/>
                              <a:gd name="T18" fmla="+- 0 3327 2790"/>
                              <a:gd name="T19" fmla="*/ 3327 h 537"/>
                            </a:gdLst>
                            <a:ahLst/>
                            <a:cxnLst>
                              <a:cxn ang="0">
                                <a:pos x="T1" y="T3"/>
                              </a:cxn>
                              <a:cxn ang="0">
                                <a:pos x="T5" y="T7"/>
                              </a:cxn>
                              <a:cxn ang="0">
                                <a:pos x="T9" y="T11"/>
                              </a:cxn>
                              <a:cxn ang="0">
                                <a:pos x="T13" y="T15"/>
                              </a:cxn>
                              <a:cxn ang="0">
                                <a:pos x="T17" y="T19"/>
                              </a:cxn>
                            </a:cxnLst>
                            <a:rect l="0" t="0" r="r" b="b"/>
                            <a:pathLst>
                              <a:path w="10136" h="537">
                                <a:moveTo>
                                  <a:pt x="0" y="537"/>
                                </a:moveTo>
                                <a:lnTo>
                                  <a:pt x="10136" y="537"/>
                                </a:lnTo>
                                <a:lnTo>
                                  <a:pt x="10136" y="0"/>
                                </a:lnTo>
                                <a:lnTo>
                                  <a:pt x="0" y="0"/>
                                </a:lnTo>
                                <a:lnTo>
                                  <a:pt x="0" y="53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8"/>
                        <wps:cNvSpPr>
                          <a:spLocks/>
                        </wps:cNvSpPr>
                        <wps:spPr bwMode="auto">
                          <a:xfrm>
                            <a:off x="1049" y="2790"/>
                            <a:ext cx="10297" cy="537"/>
                          </a:xfrm>
                          <a:custGeom>
                            <a:avLst/>
                            <a:gdLst>
                              <a:gd name="T0" fmla="+- 0 1049 1049"/>
                              <a:gd name="T1" fmla="*/ T0 w 10136"/>
                              <a:gd name="T2" fmla="+- 0 3327 2790"/>
                              <a:gd name="T3" fmla="*/ 3327 h 537"/>
                              <a:gd name="T4" fmla="+- 0 11185 1049"/>
                              <a:gd name="T5" fmla="*/ T4 w 10136"/>
                              <a:gd name="T6" fmla="+- 0 3327 2790"/>
                              <a:gd name="T7" fmla="*/ 3327 h 537"/>
                              <a:gd name="T8" fmla="+- 0 11185 1049"/>
                              <a:gd name="T9" fmla="*/ T8 w 10136"/>
                              <a:gd name="T10" fmla="+- 0 2790 2790"/>
                              <a:gd name="T11" fmla="*/ 2790 h 537"/>
                              <a:gd name="T12" fmla="+- 0 1049 1049"/>
                              <a:gd name="T13" fmla="*/ T12 w 10136"/>
                              <a:gd name="T14" fmla="+- 0 2790 2790"/>
                              <a:gd name="T15" fmla="*/ 2790 h 537"/>
                              <a:gd name="T16" fmla="+- 0 1049 1049"/>
                              <a:gd name="T17" fmla="*/ T16 w 10136"/>
                              <a:gd name="T18" fmla="+- 0 3327 2790"/>
                              <a:gd name="T19" fmla="*/ 3327 h 537"/>
                            </a:gdLst>
                            <a:ahLst/>
                            <a:cxnLst>
                              <a:cxn ang="0">
                                <a:pos x="T1" y="T3"/>
                              </a:cxn>
                              <a:cxn ang="0">
                                <a:pos x="T5" y="T7"/>
                              </a:cxn>
                              <a:cxn ang="0">
                                <a:pos x="T9" y="T11"/>
                              </a:cxn>
                              <a:cxn ang="0">
                                <a:pos x="T13" y="T15"/>
                              </a:cxn>
                              <a:cxn ang="0">
                                <a:pos x="T17" y="T19"/>
                              </a:cxn>
                            </a:cxnLst>
                            <a:rect l="0" t="0" r="r" b="b"/>
                            <a:pathLst>
                              <a:path w="10136" h="537">
                                <a:moveTo>
                                  <a:pt x="0" y="537"/>
                                </a:moveTo>
                                <a:lnTo>
                                  <a:pt x="10136" y="537"/>
                                </a:lnTo>
                                <a:lnTo>
                                  <a:pt x="10136" y="0"/>
                                </a:lnTo>
                                <a:lnTo>
                                  <a:pt x="0" y="0"/>
                                </a:lnTo>
                                <a:lnTo>
                                  <a:pt x="0" y="537"/>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B0BC9" id="Group 57" o:spid="_x0000_s1026" style="position:absolute;margin-left:0;margin-top:625.8pt;width:496.5pt;height:25.7pt;z-index:-251633664;mso-position-horizontal:left;mso-position-horizontal-relative:margin;mso-position-vertical-relative:page" coordorigin="1049,2790" coordsize="1034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">
                <v:shape id="Freeform 59" o:spid="_x0000_s1027" style="position:absolute;left:1049;top:2806;width:10344;height:537;visibility:visible;mso-wrap-style:square;v-text-anchor:top" coordsize="1013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" path="m,537r10136,l10136,,,,,537xe" fillcolor="#5b9bd4" stroked="f">
                  <v:path arrowok="t" o:connecttype="custom" o:connectlocs="0,3327;10344,3327;10344,2790;0,2790;0,3327" o:connectangles="0,0,0,0,0"/>
                </v:shape>
                <v:shape id="Freeform 58" o:spid="_x0000_s1028" style="position:absolute;left:1049;top:2790;width:10297;height:537;visibility:visible;mso-wrap-style:square;v-text-anchor:top" coordsize="1013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" path="m,537r10136,l10136,,,,,537xe" filled="f" strokeweight="2pt">
                  <v:path arrowok="t" o:connecttype="custom" o:connectlocs="0,3327;10297,3327;10297,2790;0,2790;0,3327" o:connectangles="0,0,0,0,0"/>
                </v:shape>
                <w10:wrap anchorx="margin" anchory="page"/>
              </v:group>
            </w:pict>
          </mc:Fallback>
        </mc:AlternateContent>
      </w:r>
    </w:p>
    <w:p w:rsidR="005F147D" w:rsidRDefault="005F147D" w:rsidP="009A40A0">
      <w:pPr>
        <w:spacing w:after="0" w:line="240" w:lineRule="auto"/>
      </w:pPr>
    </w:p>
    <w:p w:rsidR="00983699" w:rsidRDefault="0031742C" w:rsidP="003E79F9">
      <w:pPr>
        <w:spacing w:after="0" w:line="285" w:lineRule="auto"/>
        <w:rPr>
          <w:rFonts w:ascii="Calibri" w:eastAsia="Times New Roman" w:hAnsi="Calibri" w:cs="Times New Roman"/>
          <w:color w:val="00B050"/>
          <w:kern w:val="28"/>
          <w:sz w:val="32"/>
          <w:szCs w:val="32"/>
          <w:lang w:eastAsia="nl-NL"/>
          <w14:cntxtAlts/>
        </w:rPr>
      </w:pPr>
      <w:r>
        <w:rPr>
          <w:rFonts w:ascii="Times New Roman" w:hAnsi="Times New Roman"/>
          <w:noProof/>
          <w:sz w:val="24"/>
          <w:szCs w:val="24"/>
          <w:lang w:eastAsia="nl-NL"/>
        </w:rPr>
        <w:drawing>
          <wp:anchor distT="0" distB="0" distL="114300" distR="114300" simplePos="0" relativeHeight="251695104" behindDoc="0" locked="0" layoutInCell="1" allowOverlap="1" wp14:anchorId="5D637FA7" wp14:editId="3CD2D3D0">
            <wp:simplePos x="0" y="0"/>
            <wp:positionH relativeFrom="margin">
              <wp:align>right</wp:align>
            </wp:positionH>
            <wp:positionV relativeFrom="paragraph">
              <wp:posOffset>59690</wp:posOffset>
            </wp:positionV>
            <wp:extent cx="1295400" cy="1323975"/>
            <wp:effectExtent l="0" t="0" r="0" b="9525"/>
            <wp:wrapThrough wrapText="bothSides">
              <wp:wrapPolygon edited="0">
                <wp:start x="4765" y="0"/>
                <wp:lineTo x="4765" y="4973"/>
                <wp:lineTo x="2859" y="9945"/>
                <wp:lineTo x="2859" y="10878"/>
                <wp:lineTo x="3176" y="14918"/>
                <wp:lineTo x="4765" y="19891"/>
                <wp:lineTo x="4765" y="21445"/>
                <wp:lineTo x="16518" y="21445"/>
                <wp:lineTo x="16835" y="14918"/>
                <wp:lineTo x="18106" y="9945"/>
                <wp:lineTo x="18424" y="4973"/>
                <wp:lineTo x="17471" y="0"/>
                <wp:lineTo x="4765" y="0"/>
              </wp:wrapPolygon>
            </wp:wrapThrough>
            <wp:docPr id="10" name="Afbeelding 10" descr="aca9209d-c7a6-4c74-b7d1-9eac17457275_Logo_EU-Schoolfruit_2016_b5258367_183x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9209d-c7a6-4c74-b7d1-9eac17457275_Logo_EU-Schoolfruit_2016_b5258367_183x1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3699" w:rsidRPr="00983699">
        <w:rPr>
          <w:rFonts w:ascii="Calibri" w:eastAsia="Times New Roman" w:hAnsi="Calibri" w:cs="Times New Roman"/>
          <w:color w:val="00B050"/>
          <w:kern w:val="28"/>
          <w:sz w:val="32"/>
          <w:szCs w:val="32"/>
          <w:lang w:eastAsia="nl-NL"/>
          <w14:cntxtAlts/>
        </w:rPr>
        <w:t>Schoolfruit</w:t>
      </w:r>
    </w:p>
    <w:p w:rsidR="00B62F5C" w:rsidRPr="003E79F9" w:rsidRDefault="0031742C" w:rsidP="003E79F9">
      <w:pPr>
        <w:widowControl w:val="0"/>
        <w:spacing w:after="0" w:line="285" w:lineRule="auto"/>
        <w:rPr>
          <w:rFonts w:ascii="Calibri" w:eastAsia="Times New Roman" w:hAnsi="Calibri" w:cs="Times New Roman"/>
          <w:color w:val="000000"/>
          <w:kern w:val="28"/>
          <w:szCs w:val="20"/>
          <w:lang w:eastAsia="nl-NL"/>
          <w14:cntxtAlts/>
        </w:rPr>
      </w:pPr>
      <w:r w:rsidRPr="003E79F9">
        <w:rPr>
          <w:rFonts w:ascii="Calibri" w:eastAsia="Times New Roman" w:hAnsi="Calibri" w:cs="Times New Roman"/>
          <w:color w:val="000000" w:themeColor="text1"/>
          <w:kern w:val="28"/>
          <w:szCs w:val="32"/>
          <w:lang w:eastAsia="nl-NL"/>
          <w14:cntxtAlts/>
        </w:rPr>
        <w:t>O</w:t>
      </w:r>
      <w:r w:rsidR="00983699" w:rsidRPr="003E79F9">
        <w:rPr>
          <w:rFonts w:ascii="Calibri" w:eastAsia="Times New Roman" w:hAnsi="Calibri" w:cs="Times New Roman"/>
          <w:color w:val="000000" w:themeColor="text1"/>
          <w:kern w:val="28"/>
          <w:szCs w:val="20"/>
          <w:lang w:eastAsia="nl-NL"/>
          <w14:cntxtAlts/>
        </w:rPr>
        <w:t>ok</w:t>
      </w:r>
      <w:r w:rsidR="00983699" w:rsidRPr="003E79F9">
        <w:rPr>
          <w:rFonts w:ascii="Calibri" w:eastAsia="Times New Roman" w:hAnsi="Calibri" w:cs="Times New Roman"/>
          <w:color w:val="000000"/>
          <w:kern w:val="28"/>
          <w:szCs w:val="20"/>
          <w:lang w:eastAsia="nl-NL"/>
          <w14:cntxtAlts/>
        </w:rPr>
        <w:t xml:space="preserve"> dit jaar </w:t>
      </w:r>
      <w:r w:rsidR="00B62F5C" w:rsidRPr="003E79F9">
        <w:rPr>
          <w:rFonts w:ascii="Calibri" w:eastAsia="Times New Roman" w:hAnsi="Calibri" w:cs="Times New Roman"/>
          <w:color w:val="000000"/>
          <w:kern w:val="28"/>
          <w:szCs w:val="20"/>
          <w:lang w:eastAsia="nl-NL"/>
          <w14:cntxtAlts/>
        </w:rPr>
        <w:t>kunnen we weer melden dat we voor een period</w:t>
      </w:r>
      <w:r w:rsidR="007C679A" w:rsidRPr="003E79F9">
        <w:rPr>
          <w:rFonts w:ascii="Calibri" w:eastAsia="Times New Roman" w:hAnsi="Calibri" w:cs="Times New Roman"/>
          <w:color w:val="000000"/>
          <w:kern w:val="28"/>
          <w:szCs w:val="20"/>
          <w:lang w:eastAsia="nl-NL"/>
          <w14:cntxtAlts/>
        </w:rPr>
        <w:t xml:space="preserve">e van 20 weken </w:t>
      </w:r>
      <w:r w:rsidR="004D1217" w:rsidRPr="003E79F9">
        <w:rPr>
          <w:rFonts w:ascii="Calibri" w:eastAsia="Times New Roman" w:hAnsi="Calibri" w:cs="Times New Roman"/>
          <w:color w:val="000000"/>
          <w:kern w:val="28"/>
          <w:szCs w:val="20"/>
          <w:lang w:eastAsia="nl-NL"/>
          <w14:cntxtAlts/>
        </w:rPr>
        <w:t>schoolfruit gaan</w:t>
      </w:r>
      <w:r w:rsidR="00B62F5C" w:rsidRPr="003E79F9">
        <w:rPr>
          <w:rFonts w:ascii="Calibri" w:eastAsia="Times New Roman" w:hAnsi="Calibri" w:cs="Times New Roman"/>
          <w:color w:val="000000"/>
          <w:kern w:val="28"/>
          <w:szCs w:val="20"/>
          <w:lang w:eastAsia="nl-NL"/>
          <w14:cntxtAlts/>
        </w:rPr>
        <w:t xml:space="preserve"> ontvangen. Het schoolfruit zal starten medio november. We ontvangen dan 3 dagen in de week fruit. Welke dagen dit zullen zijn</w:t>
      </w:r>
      <w:r w:rsidR="007C679A" w:rsidRPr="003E79F9">
        <w:rPr>
          <w:rFonts w:ascii="Calibri" w:eastAsia="Times New Roman" w:hAnsi="Calibri" w:cs="Times New Roman"/>
          <w:color w:val="000000"/>
          <w:kern w:val="28"/>
          <w:szCs w:val="20"/>
          <w:lang w:eastAsia="nl-NL"/>
          <w14:cntxtAlts/>
        </w:rPr>
        <w:t>,</w:t>
      </w:r>
      <w:r w:rsidR="00B62F5C" w:rsidRPr="003E79F9">
        <w:rPr>
          <w:rFonts w:ascii="Calibri" w:eastAsia="Times New Roman" w:hAnsi="Calibri" w:cs="Times New Roman"/>
          <w:color w:val="000000"/>
          <w:kern w:val="28"/>
          <w:szCs w:val="20"/>
          <w:lang w:eastAsia="nl-NL"/>
          <w14:cntxtAlts/>
        </w:rPr>
        <w:t xml:space="preserve"> hoort u zo spoedig mogelijk. </w:t>
      </w:r>
    </w:p>
    <w:p w:rsidR="00B62F5C" w:rsidRPr="003E79F9" w:rsidRDefault="00B62F5C" w:rsidP="003E79F9">
      <w:pPr>
        <w:widowControl w:val="0"/>
        <w:spacing w:after="0" w:line="285" w:lineRule="auto"/>
        <w:rPr>
          <w:rFonts w:ascii="Calibri" w:eastAsia="Times New Roman" w:hAnsi="Calibri" w:cs="Times New Roman"/>
          <w:color w:val="000000"/>
          <w:kern w:val="28"/>
          <w:szCs w:val="20"/>
          <w:lang w:eastAsia="nl-NL"/>
          <w14:cntxtAlts/>
        </w:rPr>
      </w:pPr>
      <w:r w:rsidRPr="003E79F9">
        <w:rPr>
          <w:rFonts w:ascii="Calibri" w:eastAsia="Times New Roman" w:hAnsi="Calibri" w:cs="Times New Roman"/>
          <w:color w:val="000000"/>
          <w:kern w:val="28"/>
          <w:szCs w:val="20"/>
          <w:lang w:eastAsia="nl-NL"/>
          <w14:cntxtAlts/>
        </w:rPr>
        <w:t>In het kader van de Gezonde school vinden wij het erg belangrijk da</w:t>
      </w:r>
      <w:r w:rsidR="007C679A" w:rsidRPr="003E79F9">
        <w:rPr>
          <w:rFonts w:ascii="Calibri" w:eastAsia="Times New Roman" w:hAnsi="Calibri" w:cs="Times New Roman"/>
          <w:color w:val="000000"/>
          <w:kern w:val="28"/>
          <w:szCs w:val="20"/>
          <w:lang w:eastAsia="nl-NL"/>
          <w14:cntxtAlts/>
        </w:rPr>
        <w:t>t de kinderen fruit eten in de kleine pauze</w:t>
      </w:r>
      <w:r w:rsidRPr="003E79F9">
        <w:rPr>
          <w:rFonts w:ascii="Calibri" w:eastAsia="Times New Roman" w:hAnsi="Calibri" w:cs="Times New Roman"/>
          <w:color w:val="000000"/>
          <w:kern w:val="28"/>
          <w:szCs w:val="20"/>
          <w:lang w:eastAsia="nl-NL"/>
          <w14:cntxtAlts/>
        </w:rPr>
        <w:t xml:space="preserve">. </w:t>
      </w:r>
    </w:p>
    <w:p w:rsidR="005F147D" w:rsidRPr="003E79F9" w:rsidRDefault="00B62F5C" w:rsidP="003E79F9">
      <w:pPr>
        <w:widowControl w:val="0"/>
        <w:spacing w:after="0" w:line="285" w:lineRule="auto"/>
        <w:rPr>
          <w:rFonts w:ascii="Calibri" w:eastAsia="Times New Roman" w:hAnsi="Calibri" w:cs="Times New Roman"/>
          <w:color w:val="000000"/>
          <w:kern w:val="28"/>
          <w:szCs w:val="20"/>
          <w:lang w:eastAsia="nl-NL"/>
          <w14:cntxtAlts/>
        </w:rPr>
      </w:pPr>
      <w:r w:rsidRPr="003E79F9">
        <w:rPr>
          <w:rFonts w:ascii="Calibri" w:eastAsia="Times New Roman" w:hAnsi="Calibri" w:cs="Times New Roman"/>
          <w:color w:val="000000"/>
          <w:kern w:val="28"/>
          <w:szCs w:val="20"/>
          <w:lang w:eastAsia="nl-NL"/>
          <w14:cntxtAlts/>
        </w:rPr>
        <w:t xml:space="preserve">We verwachten dan </w:t>
      </w:r>
      <w:r w:rsidR="007C679A" w:rsidRPr="003E79F9">
        <w:rPr>
          <w:rFonts w:ascii="Calibri" w:eastAsia="Times New Roman" w:hAnsi="Calibri" w:cs="Times New Roman"/>
          <w:color w:val="000000"/>
          <w:kern w:val="28"/>
          <w:szCs w:val="20"/>
          <w:lang w:eastAsia="nl-NL"/>
          <w14:cntxtAlts/>
        </w:rPr>
        <w:t xml:space="preserve">ook </w:t>
      </w:r>
      <w:r w:rsidRPr="003E79F9">
        <w:rPr>
          <w:rFonts w:ascii="Calibri" w:eastAsia="Times New Roman" w:hAnsi="Calibri" w:cs="Times New Roman"/>
          <w:color w:val="000000"/>
          <w:kern w:val="28"/>
          <w:szCs w:val="20"/>
          <w:lang w:eastAsia="nl-NL"/>
          <w14:cntxtAlts/>
        </w:rPr>
        <w:t xml:space="preserve">dat alle leerlingen groente of fruit meenemen </w:t>
      </w:r>
      <w:r w:rsidR="007C679A" w:rsidRPr="003E79F9">
        <w:rPr>
          <w:rFonts w:ascii="Calibri" w:eastAsia="Times New Roman" w:hAnsi="Calibri" w:cs="Times New Roman"/>
          <w:color w:val="000000"/>
          <w:kern w:val="28"/>
          <w:szCs w:val="20"/>
          <w:lang w:eastAsia="nl-NL"/>
          <w14:cntxtAlts/>
        </w:rPr>
        <w:t>voor de kleine pauze</w:t>
      </w:r>
      <w:r w:rsidRPr="003E79F9">
        <w:rPr>
          <w:rFonts w:ascii="Calibri" w:eastAsia="Times New Roman" w:hAnsi="Calibri" w:cs="Times New Roman"/>
          <w:color w:val="000000"/>
          <w:kern w:val="28"/>
          <w:szCs w:val="20"/>
          <w:lang w:eastAsia="nl-NL"/>
          <w14:cntxtAlts/>
        </w:rPr>
        <w:t>.</w:t>
      </w:r>
      <w:r w:rsidRPr="003E79F9">
        <w:rPr>
          <w:rFonts w:ascii="Calibri" w:eastAsia="Times New Roman" w:hAnsi="Calibri" w:cs="Times New Roman"/>
          <w:color w:val="000000"/>
          <w:kern w:val="28"/>
          <w:sz w:val="24"/>
          <w:szCs w:val="20"/>
          <w:lang w:eastAsia="nl-NL"/>
          <w14:cntxtAlts/>
        </w:rPr>
        <w:t xml:space="preserve"> </w:t>
      </w:r>
      <w:r w:rsidR="006422B3">
        <w:rPr>
          <w:noProof/>
          <w:lang w:eastAsia="nl-NL"/>
        </w:rPr>
        <w:lastRenderedPageBreak/>
        <w:drawing>
          <wp:anchor distT="0" distB="0" distL="114300" distR="114300" simplePos="0" relativeHeight="251693056" behindDoc="0" locked="0" layoutInCell="1" allowOverlap="1">
            <wp:simplePos x="0" y="0"/>
            <wp:positionH relativeFrom="column">
              <wp:posOffset>4232910</wp:posOffset>
            </wp:positionH>
            <wp:positionV relativeFrom="paragraph">
              <wp:posOffset>144145</wp:posOffset>
            </wp:positionV>
            <wp:extent cx="1984375" cy="2212975"/>
            <wp:effectExtent l="0" t="0" r="0" b="0"/>
            <wp:wrapThrough wrapText="bothSides">
              <wp:wrapPolygon edited="0">
                <wp:start x="0" y="0"/>
                <wp:lineTo x="0" y="21383"/>
                <wp:lineTo x="21358" y="21383"/>
                <wp:lineTo x="21358" y="0"/>
                <wp:lineTo x="0" y="0"/>
              </wp:wrapPolygon>
            </wp:wrapThrough>
            <wp:docPr id="9" name="Afbeelding 9" descr="Afbeeldingsresultaat voor kinderboekenweek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inderboekenweek 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221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1FD">
        <w:rPr>
          <w:color w:val="00B050"/>
          <w:sz w:val="28"/>
        </w:rPr>
        <w:t>Kinderboekenweek</w:t>
      </w:r>
      <w:r w:rsidR="00983699" w:rsidRPr="00983699">
        <w:rPr>
          <w:noProof/>
          <w:lang w:eastAsia="nl-NL"/>
        </w:rPr>
        <w:t xml:space="preserve"> </w:t>
      </w:r>
    </w:p>
    <w:p w:rsidR="00983699" w:rsidRPr="003E79F9" w:rsidRDefault="00983699" w:rsidP="00983699">
      <w:r w:rsidRPr="003E79F9">
        <w:t xml:space="preserve">De </w:t>
      </w:r>
      <w:r w:rsidR="004D1217" w:rsidRPr="003E79F9">
        <w:t>Kinderboekenweek</w:t>
      </w:r>
      <w:r w:rsidRPr="003E79F9">
        <w:t xml:space="preserve"> is dit jaar van woensdag 3 oktober tot woensdag 10 oktober. Het t</w:t>
      </w:r>
      <w:r w:rsidR="007C679A" w:rsidRPr="003E79F9">
        <w:t>hema is dit jaar: “Vriendschap”.</w:t>
      </w:r>
    </w:p>
    <w:p w:rsidR="004D1217" w:rsidRPr="003E79F9" w:rsidRDefault="00983699" w:rsidP="00983699">
      <w:r w:rsidRPr="003E79F9">
        <w:t xml:space="preserve">We starten de </w:t>
      </w:r>
      <w:r w:rsidR="004D1217" w:rsidRPr="003E79F9">
        <w:t>Kinderboekenweek</w:t>
      </w:r>
      <w:r w:rsidRPr="003E79F9">
        <w:t xml:space="preserve"> met een boekenmarkt. Deze vindt</w:t>
      </w:r>
      <w:r w:rsidR="007C679A" w:rsidRPr="003E79F9">
        <w:t xml:space="preserve"> plaats op woensdag 3 oktober van</w:t>
      </w:r>
      <w:r w:rsidRPr="003E79F9">
        <w:t xml:space="preserve"> 8.30 uur tot 9.00 uur. De kinderen hebben afgelopen week al boeken verzameld. Deze boeken worden woensdag 3 oktober uitgestald en tijdens de kinderboekenruilmarkt mogen alle kinderen één boek uitkiezen.</w:t>
      </w:r>
      <w:r w:rsidR="007C679A" w:rsidRPr="003E79F9">
        <w:t xml:space="preserve"> Hiervoor ontvangen de kinderen van ons een waardebon.</w:t>
      </w:r>
      <w:r w:rsidRPr="003E79F9">
        <w:t xml:space="preserve"> </w:t>
      </w:r>
    </w:p>
    <w:p w:rsidR="00983699" w:rsidRPr="003E79F9" w:rsidRDefault="00983699" w:rsidP="00983699">
      <w:r w:rsidRPr="003E79F9">
        <w:t>U ben</w:t>
      </w:r>
      <w:r w:rsidR="007C679A" w:rsidRPr="003E79F9">
        <w:t>t van harte uitgenodigd</w:t>
      </w:r>
      <w:r w:rsidRPr="003E79F9">
        <w:t>. We maken er een gezellige markt van met koffie/thee en wat lekkers.</w:t>
      </w:r>
    </w:p>
    <w:p w:rsidR="0031742C" w:rsidRPr="003E79F9" w:rsidRDefault="00983699" w:rsidP="00983699">
      <w:r w:rsidRPr="003E79F9">
        <w:t xml:space="preserve">De komende weken zullen de kinderen bezig zijn met het thema “vriendschap”. Er zullen allerlei </w:t>
      </w:r>
      <w:r w:rsidR="004D1217" w:rsidRPr="003E79F9">
        <w:t>activiteiten</w:t>
      </w:r>
      <w:r w:rsidRPr="003E79F9">
        <w:t xml:space="preserve"> gehouden worden in het kader van lezen en boekpromotie. Op woensdag 10 oktober is de afsluiting met een voorleeswedstrijd en een “</w:t>
      </w:r>
      <w:r w:rsidRPr="003E79F9">
        <w:rPr>
          <w:b/>
        </w:rPr>
        <w:t>durf je d</w:t>
      </w:r>
      <w:r w:rsidR="007C679A" w:rsidRPr="003E79F9">
        <w:rPr>
          <w:b/>
        </w:rPr>
        <w:t>ing”.</w:t>
      </w:r>
      <w:r w:rsidR="007C679A" w:rsidRPr="003E79F9">
        <w:t xml:space="preserve"> Deze begint om 11.30 uur in het gebouwtje.</w:t>
      </w:r>
    </w:p>
    <w:p w:rsidR="001A034B" w:rsidRPr="003E79F9" w:rsidRDefault="001A034B" w:rsidP="001A034B">
      <w:pPr>
        <w:pStyle w:val="Default"/>
        <w:rPr>
          <w:sz w:val="22"/>
          <w:szCs w:val="22"/>
        </w:rPr>
      </w:pPr>
      <w:r w:rsidRPr="003E79F9">
        <w:rPr>
          <w:sz w:val="22"/>
          <w:szCs w:val="22"/>
        </w:rPr>
        <w:t>Alle (groot)</w:t>
      </w:r>
      <w:proofErr w:type="gramStart"/>
      <w:r w:rsidRPr="003E79F9">
        <w:rPr>
          <w:sz w:val="22"/>
          <w:szCs w:val="22"/>
        </w:rPr>
        <w:t>ouders ,</w:t>
      </w:r>
      <w:proofErr w:type="gramEnd"/>
      <w:r w:rsidRPr="003E79F9">
        <w:rPr>
          <w:sz w:val="22"/>
          <w:szCs w:val="22"/>
        </w:rPr>
        <w:t xml:space="preserve"> buurtbewoners en andere belangstellenden worden van harte in het gebouwtje </w:t>
      </w:r>
    </w:p>
    <w:p w:rsidR="001A034B" w:rsidRPr="003E79F9" w:rsidRDefault="001A034B" w:rsidP="001A034B">
      <w:pPr>
        <w:pStyle w:val="Default"/>
        <w:rPr>
          <w:sz w:val="22"/>
          <w:szCs w:val="22"/>
        </w:rPr>
      </w:pPr>
      <w:proofErr w:type="gramStart"/>
      <w:r w:rsidRPr="003E79F9">
        <w:rPr>
          <w:sz w:val="22"/>
          <w:szCs w:val="22"/>
        </w:rPr>
        <w:t>uitgenodigd  waar</w:t>
      </w:r>
      <w:proofErr w:type="gramEnd"/>
      <w:r w:rsidRPr="003E79F9">
        <w:rPr>
          <w:sz w:val="22"/>
          <w:szCs w:val="22"/>
        </w:rPr>
        <w:t xml:space="preserve"> de kinderen voor u optreden. </w:t>
      </w:r>
    </w:p>
    <w:p w:rsidR="001A034B" w:rsidRPr="003E79F9" w:rsidRDefault="001A034B" w:rsidP="001A034B">
      <w:pPr>
        <w:spacing w:after="0" w:line="240" w:lineRule="auto"/>
      </w:pPr>
    </w:p>
    <w:p w:rsidR="00983699" w:rsidRPr="003E79F9" w:rsidRDefault="003E79F9" w:rsidP="00983699">
      <w:r>
        <w:rPr>
          <w:noProof/>
          <w:lang w:eastAsia="nl-NL"/>
        </w:rPr>
        <mc:AlternateContent>
          <mc:Choice Requires="wpg">
            <w:drawing>
              <wp:anchor distT="0" distB="0" distL="114300" distR="114300" simplePos="0" relativeHeight="251684864" behindDoc="1" locked="0" layoutInCell="1" allowOverlap="1" wp14:anchorId="6AC9EC16" wp14:editId="5F72F1DD">
                <wp:simplePos x="0" y="0"/>
                <wp:positionH relativeFrom="margin">
                  <wp:align>left</wp:align>
                </wp:positionH>
                <wp:positionV relativeFrom="margin">
                  <wp:posOffset>3855085</wp:posOffset>
                </wp:positionV>
                <wp:extent cx="6305550" cy="326390"/>
                <wp:effectExtent l="0" t="0" r="0" b="16510"/>
                <wp:wrapNone/>
                <wp:docPr id="2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326390"/>
                          <a:chOff x="1049" y="2790"/>
                          <a:chExt cx="10344" cy="553"/>
                        </a:xfrm>
                      </wpg:grpSpPr>
                      <wps:wsp>
                        <wps:cNvPr id="25" name="Freeform 59"/>
                        <wps:cNvSpPr>
                          <a:spLocks/>
                        </wps:cNvSpPr>
                        <wps:spPr bwMode="auto">
                          <a:xfrm>
                            <a:off x="1049" y="2806"/>
                            <a:ext cx="10344" cy="537"/>
                          </a:xfrm>
                          <a:custGeom>
                            <a:avLst/>
                            <a:gdLst>
                              <a:gd name="T0" fmla="+- 0 1049 1049"/>
                              <a:gd name="T1" fmla="*/ T0 w 10136"/>
                              <a:gd name="T2" fmla="+- 0 3327 2790"/>
                              <a:gd name="T3" fmla="*/ 3327 h 537"/>
                              <a:gd name="T4" fmla="+- 0 11185 1049"/>
                              <a:gd name="T5" fmla="*/ T4 w 10136"/>
                              <a:gd name="T6" fmla="+- 0 3327 2790"/>
                              <a:gd name="T7" fmla="*/ 3327 h 537"/>
                              <a:gd name="T8" fmla="+- 0 11185 1049"/>
                              <a:gd name="T9" fmla="*/ T8 w 10136"/>
                              <a:gd name="T10" fmla="+- 0 2790 2790"/>
                              <a:gd name="T11" fmla="*/ 2790 h 537"/>
                              <a:gd name="T12" fmla="+- 0 1049 1049"/>
                              <a:gd name="T13" fmla="*/ T12 w 10136"/>
                              <a:gd name="T14" fmla="+- 0 2790 2790"/>
                              <a:gd name="T15" fmla="*/ 2790 h 537"/>
                              <a:gd name="T16" fmla="+- 0 1049 1049"/>
                              <a:gd name="T17" fmla="*/ T16 w 10136"/>
                              <a:gd name="T18" fmla="+- 0 3327 2790"/>
                              <a:gd name="T19" fmla="*/ 3327 h 537"/>
                            </a:gdLst>
                            <a:ahLst/>
                            <a:cxnLst>
                              <a:cxn ang="0">
                                <a:pos x="T1" y="T3"/>
                              </a:cxn>
                              <a:cxn ang="0">
                                <a:pos x="T5" y="T7"/>
                              </a:cxn>
                              <a:cxn ang="0">
                                <a:pos x="T9" y="T11"/>
                              </a:cxn>
                              <a:cxn ang="0">
                                <a:pos x="T13" y="T15"/>
                              </a:cxn>
                              <a:cxn ang="0">
                                <a:pos x="T17" y="T19"/>
                              </a:cxn>
                            </a:cxnLst>
                            <a:rect l="0" t="0" r="r" b="b"/>
                            <a:pathLst>
                              <a:path w="10136" h="537">
                                <a:moveTo>
                                  <a:pt x="0" y="537"/>
                                </a:moveTo>
                                <a:lnTo>
                                  <a:pt x="10136" y="537"/>
                                </a:lnTo>
                                <a:lnTo>
                                  <a:pt x="10136" y="0"/>
                                </a:lnTo>
                                <a:lnTo>
                                  <a:pt x="0" y="0"/>
                                </a:lnTo>
                                <a:lnTo>
                                  <a:pt x="0" y="53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8"/>
                        <wps:cNvSpPr>
                          <a:spLocks/>
                        </wps:cNvSpPr>
                        <wps:spPr bwMode="auto">
                          <a:xfrm>
                            <a:off x="1049" y="2790"/>
                            <a:ext cx="10297" cy="537"/>
                          </a:xfrm>
                          <a:custGeom>
                            <a:avLst/>
                            <a:gdLst>
                              <a:gd name="T0" fmla="+- 0 1049 1049"/>
                              <a:gd name="T1" fmla="*/ T0 w 10136"/>
                              <a:gd name="T2" fmla="+- 0 3327 2790"/>
                              <a:gd name="T3" fmla="*/ 3327 h 537"/>
                              <a:gd name="T4" fmla="+- 0 11185 1049"/>
                              <a:gd name="T5" fmla="*/ T4 w 10136"/>
                              <a:gd name="T6" fmla="+- 0 3327 2790"/>
                              <a:gd name="T7" fmla="*/ 3327 h 537"/>
                              <a:gd name="T8" fmla="+- 0 11185 1049"/>
                              <a:gd name="T9" fmla="*/ T8 w 10136"/>
                              <a:gd name="T10" fmla="+- 0 2790 2790"/>
                              <a:gd name="T11" fmla="*/ 2790 h 537"/>
                              <a:gd name="T12" fmla="+- 0 1049 1049"/>
                              <a:gd name="T13" fmla="*/ T12 w 10136"/>
                              <a:gd name="T14" fmla="+- 0 2790 2790"/>
                              <a:gd name="T15" fmla="*/ 2790 h 537"/>
                              <a:gd name="T16" fmla="+- 0 1049 1049"/>
                              <a:gd name="T17" fmla="*/ T16 w 10136"/>
                              <a:gd name="T18" fmla="+- 0 3327 2790"/>
                              <a:gd name="T19" fmla="*/ 3327 h 537"/>
                            </a:gdLst>
                            <a:ahLst/>
                            <a:cxnLst>
                              <a:cxn ang="0">
                                <a:pos x="T1" y="T3"/>
                              </a:cxn>
                              <a:cxn ang="0">
                                <a:pos x="T5" y="T7"/>
                              </a:cxn>
                              <a:cxn ang="0">
                                <a:pos x="T9" y="T11"/>
                              </a:cxn>
                              <a:cxn ang="0">
                                <a:pos x="T13" y="T15"/>
                              </a:cxn>
                              <a:cxn ang="0">
                                <a:pos x="T17" y="T19"/>
                              </a:cxn>
                            </a:cxnLst>
                            <a:rect l="0" t="0" r="r" b="b"/>
                            <a:pathLst>
                              <a:path w="10136" h="537">
                                <a:moveTo>
                                  <a:pt x="0" y="537"/>
                                </a:moveTo>
                                <a:lnTo>
                                  <a:pt x="10136" y="537"/>
                                </a:lnTo>
                                <a:lnTo>
                                  <a:pt x="10136" y="0"/>
                                </a:lnTo>
                                <a:lnTo>
                                  <a:pt x="0" y="0"/>
                                </a:lnTo>
                                <a:lnTo>
                                  <a:pt x="0" y="537"/>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40915" id="Group 57" o:spid="_x0000_s1026" style="position:absolute;margin-left:0;margin-top:303.55pt;width:496.5pt;height:25.7pt;z-index:-251631616;mso-position-horizontal:left;mso-position-horizontal-relative:margin;mso-position-vertical-relative:margin" coordorigin="1049,2790" coordsize="1034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">
                <v:shape id="Freeform 59" o:spid="_x0000_s1027" style="position:absolute;left:1049;top:2806;width:10344;height:537;visibility:visible;mso-wrap-style:square;v-text-anchor:top" coordsize="1013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" path="m,537r10136,l10136,,,,,537xe" fillcolor="#5b9bd4" stroked="f">
                  <v:path arrowok="t" o:connecttype="custom" o:connectlocs="0,3327;10344,3327;10344,2790;0,2790;0,3327" o:connectangles="0,0,0,0,0"/>
                </v:shape>
                <v:shape id="Freeform 58" o:spid="_x0000_s1028" style="position:absolute;left:1049;top:2790;width:10297;height:537;visibility:visible;mso-wrap-style:square;v-text-anchor:top" coordsize="1013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" path="m,537r10136,l10136,,,,,537xe" filled="f" strokeweight="2pt">
                  <v:path arrowok="t" o:connecttype="custom" o:connectlocs="0,3327;10297,3327;10297,2790;0,2790;0,3327" o:connectangles="0,0,0,0,0"/>
                </v:shape>
                <w10:wrap anchorx="margin" anchory="margin"/>
              </v:group>
            </w:pict>
          </mc:Fallback>
        </mc:AlternateContent>
      </w:r>
      <w:r w:rsidR="00983699" w:rsidRPr="003E79F9">
        <w:t>Na afloop staat “boekhandel Prins”</w:t>
      </w:r>
      <w:r w:rsidR="0031742C" w:rsidRPr="003E79F9">
        <w:t xml:space="preserve"> </w:t>
      </w:r>
      <w:r w:rsidR="00983699" w:rsidRPr="003E79F9">
        <w:t>in de hal met een boekenverkoop.</w:t>
      </w:r>
    </w:p>
    <w:p w:rsidR="00D621FD" w:rsidRPr="00D621FD" w:rsidRDefault="00D621FD" w:rsidP="006A4D02">
      <w:pPr>
        <w:spacing w:line="240" w:lineRule="auto"/>
      </w:pPr>
    </w:p>
    <w:p w:rsidR="005F147D" w:rsidRDefault="005F147D" w:rsidP="006A4D02">
      <w:pPr>
        <w:spacing w:line="240" w:lineRule="auto"/>
        <w:rPr>
          <w:color w:val="00B050"/>
          <w:sz w:val="28"/>
        </w:rPr>
      </w:pPr>
    </w:p>
    <w:p w:rsidR="003E79F9" w:rsidRDefault="006422B3" w:rsidP="003E79F9">
      <w:pPr>
        <w:spacing w:after="0" w:line="240" w:lineRule="auto"/>
        <w:rPr>
          <w:color w:val="00B050"/>
          <w:sz w:val="28"/>
        </w:rPr>
      </w:pPr>
      <w:r w:rsidRPr="006422B3">
        <w:rPr>
          <w:color w:val="00B050"/>
          <w:sz w:val="28"/>
        </w:rPr>
        <w:t>Supermarkt onderbouw/middenbouw</w:t>
      </w:r>
    </w:p>
    <w:p w:rsidR="006422B3" w:rsidRPr="003E79F9" w:rsidRDefault="006422B3" w:rsidP="003E79F9">
      <w:pPr>
        <w:spacing w:after="0" w:line="240" w:lineRule="auto"/>
        <w:rPr>
          <w:color w:val="00B050"/>
          <w:sz w:val="24"/>
        </w:rPr>
      </w:pPr>
      <w:r w:rsidRPr="003E79F9">
        <w:rPr>
          <w:szCs w:val="24"/>
        </w:rPr>
        <w:t>Supermarkt voor onder en middenbouw.</w:t>
      </w:r>
    </w:p>
    <w:p w:rsidR="006422B3" w:rsidRPr="003E79F9" w:rsidRDefault="006422B3" w:rsidP="003E79F9">
      <w:pPr>
        <w:spacing w:after="0"/>
        <w:contextualSpacing/>
        <w:rPr>
          <w:szCs w:val="24"/>
        </w:rPr>
      </w:pPr>
      <w:r w:rsidRPr="003E79F9">
        <w:rPr>
          <w:szCs w:val="24"/>
        </w:rPr>
        <w:t>In het speellokaal zijn wij bezig met het op</w:t>
      </w:r>
      <w:r w:rsidR="007C679A" w:rsidRPr="003E79F9">
        <w:rPr>
          <w:szCs w:val="24"/>
        </w:rPr>
        <w:t>zetten</w:t>
      </w:r>
      <w:r w:rsidRPr="003E79F9">
        <w:rPr>
          <w:szCs w:val="24"/>
        </w:rPr>
        <w:t xml:space="preserve"> van een kleine supermarkt. Hiervoor hebben wij lege (schone) verpakkingen nodig, bijvoorbeeld: lege flessen, blikjes, </w:t>
      </w:r>
      <w:proofErr w:type="spellStart"/>
      <w:r w:rsidRPr="003E79F9">
        <w:rPr>
          <w:szCs w:val="24"/>
        </w:rPr>
        <w:t>eierdozen</w:t>
      </w:r>
      <w:proofErr w:type="spellEnd"/>
      <w:r w:rsidRPr="003E79F9">
        <w:rPr>
          <w:szCs w:val="24"/>
        </w:rPr>
        <w:t>, lege schon</w:t>
      </w:r>
      <w:r w:rsidR="007C679A" w:rsidRPr="003E79F9">
        <w:rPr>
          <w:szCs w:val="24"/>
        </w:rPr>
        <w:t xml:space="preserve">e pakken melk, </w:t>
      </w:r>
      <w:proofErr w:type="gramStart"/>
      <w:r w:rsidR="007C679A" w:rsidRPr="003E79F9">
        <w:rPr>
          <w:szCs w:val="24"/>
        </w:rPr>
        <w:t xml:space="preserve">theedoosjes, </w:t>
      </w:r>
      <w:r w:rsidRPr="003E79F9">
        <w:rPr>
          <w:szCs w:val="24"/>
        </w:rPr>
        <w:t xml:space="preserve"> verpakkingen</w:t>
      </w:r>
      <w:proofErr w:type="gramEnd"/>
      <w:r w:rsidRPr="003E79F9">
        <w:rPr>
          <w:szCs w:val="24"/>
        </w:rPr>
        <w:t xml:space="preserve"> enz.</w:t>
      </w:r>
    </w:p>
    <w:p w:rsidR="006422B3" w:rsidRPr="003E79F9" w:rsidRDefault="006422B3" w:rsidP="003E79F9">
      <w:pPr>
        <w:spacing w:after="0"/>
        <w:contextualSpacing/>
        <w:rPr>
          <w:szCs w:val="24"/>
        </w:rPr>
      </w:pPr>
      <w:r w:rsidRPr="003E79F9">
        <w:rPr>
          <w:szCs w:val="24"/>
        </w:rPr>
        <w:t>Zou u ons willen helpen met verzamelen. De verpakkingen kunnen ingeleverd worden bij Juf Marita.</w:t>
      </w:r>
    </w:p>
    <w:p w:rsidR="00EF22D3" w:rsidRDefault="003E79F9" w:rsidP="009A40A0">
      <w:pPr>
        <w:spacing w:after="0" w:line="240" w:lineRule="auto"/>
      </w:pPr>
      <w:r>
        <w:rPr>
          <w:noProof/>
          <w:lang w:eastAsia="nl-NL"/>
        </w:rPr>
        <mc:AlternateContent>
          <mc:Choice Requires="wpg">
            <w:drawing>
              <wp:anchor distT="0" distB="0" distL="114300" distR="114300" simplePos="0" relativeHeight="251699200" behindDoc="1" locked="0" layoutInCell="1" allowOverlap="1" wp14:anchorId="46EC5D83" wp14:editId="74CC4925">
                <wp:simplePos x="0" y="0"/>
                <wp:positionH relativeFrom="margin">
                  <wp:align>left</wp:align>
                </wp:positionH>
                <wp:positionV relativeFrom="page">
                  <wp:posOffset>6531610</wp:posOffset>
                </wp:positionV>
                <wp:extent cx="6305550" cy="326390"/>
                <wp:effectExtent l="0" t="0" r="0" b="16510"/>
                <wp:wrapNone/>
                <wp:docPr id="3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326390"/>
                          <a:chOff x="1049" y="2790"/>
                          <a:chExt cx="10344" cy="553"/>
                        </a:xfrm>
                      </wpg:grpSpPr>
                      <wps:wsp>
                        <wps:cNvPr id="40" name="Freeform 59"/>
                        <wps:cNvSpPr>
                          <a:spLocks/>
                        </wps:cNvSpPr>
                        <wps:spPr bwMode="auto">
                          <a:xfrm>
                            <a:off x="1049" y="2806"/>
                            <a:ext cx="10344" cy="537"/>
                          </a:xfrm>
                          <a:custGeom>
                            <a:avLst/>
                            <a:gdLst>
                              <a:gd name="T0" fmla="+- 0 1049 1049"/>
                              <a:gd name="T1" fmla="*/ T0 w 10136"/>
                              <a:gd name="T2" fmla="+- 0 3327 2790"/>
                              <a:gd name="T3" fmla="*/ 3327 h 537"/>
                              <a:gd name="T4" fmla="+- 0 11185 1049"/>
                              <a:gd name="T5" fmla="*/ T4 w 10136"/>
                              <a:gd name="T6" fmla="+- 0 3327 2790"/>
                              <a:gd name="T7" fmla="*/ 3327 h 537"/>
                              <a:gd name="T8" fmla="+- 0 11185 1049"/>
                              <a:gd name="T9" fmla="*/ T8 w 10136"/>
                              <a:gd name="T10" fmla="+- 0 2790 2790"/>
                              <a:gd name="T11" fmla="*/ 2790 h 537"/>
                              <a:gd name="T12" fmla="+- 0 1049 1049"/>
                              <a:gd name="T13" fmla="*/ T12 w 10136"/>
                              <a:gd name="T14" fmla="+- 0 2790 2790"/>
                              <a:gd name="T15" fmla="*/ 2790 h 537"/>
                              <a:gd name="T16" fmla="+- 0 1049 1049"/>
                              <a:gd name="T17" fmla="*/ T16 w 10136"/>
                              <a:gd name="T18" fmla="+- 0 3327 2790"/>
                              <a:gd name="T19" fmla="*/ 3327 h 537"/>
                            </a:gdLst>
                            <a:ahLst/>
                            <a:cxnLst>
                              <a:cxn ang="0">
                                <a:pos x="T1" y="T3"/>
                              </a:cxn>
                              <a:cxn ang="0">
                                <a:pos x="T5" y="T7"/>
                              </a:cxn>
                              <a:cxn ang="0">
                                <a:pos x="T9" y="T11"/>
                              </a:cxn>
                              <a:cxn ang="0">
                                <a:pos x="T13" y="T15"/>
                              </a:cxn>
                              <a:cxn ang="0">
                                <a:pos x="T17" y="T19"/>
                              </a:cxn>
                            </a:cxnLst>
                            <a:rect l="0" t="0" r="r" b="b"/>
                            <a:pathLst>
                              <a:path w="10136" h="537">
                                <a:moveTo>
                                  <a:pt x="0" y="537"/>
                                </a:moveTo>
                                <a:lnTo>
                                  <a:pt x="10136" y="537"/>
                                </a:lnTo>
                                <a:lnTo>
                                  <a:pt x="10136" y="0"/>
                                </a:lnTo>
                                <a:lnTo>
                                  <a:pt x="0" y="0"/>
                                </a:lnTo>
                                <a:lnTo>
                                  <a:pt x="0" y="53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8"/>
                        <wps:cNvSpPr>
                          <a:spLocks/>
                        </wps:cNvSpPr>
                        <wps:spPr bwMode="auto">
                          <a:xfrm>
                            <a:off x="1049" y="2790"/>
                            <a:ext cx="10297" cy="537"/>
                          </a:xfrm>
                          <a:custGeom>
                            <a:avLst/>
                            <a:gdLst>
                              <a:gd name="T0" fmla="+- 0 1049 1049"/>
                              <a:gd name="T1" fmla="*/ T0 w 10136"/>
                              <a:gd name="T2" fmla="+- 0 3327 2790"/>
                              <a:gd name="T3" fmla="*/ 3327 h 537"/>
                              <a:gd name="T4" fmla="+- 0 11185 1049"/>
                              <a:gd name="T5" fmla="*/ T4 w 10136"/>
                              <a:gd name="T6" fmla="+- 0 3327 2790"/>
                              <a:gd name="T7" fmla="*/ 3327 h 537"/>
                              <a:gd name="T8" fmla="+- 0 11185 1049"/>
                              <a:gd name="T9" fmla="*/ T8 w 10136"/>
                              <a:gd name="T10" fmla="+- 0 2790 2790"/>
                              <a:gd name="T11" fmla="*/ 2790 h 537"/>
                              <a:gd name="T12" fmla="+- 0 1049 1049"/>
                              <a:gd name="T13" fmla="*/ T12 w 10136"/>
                              <a:gd name="T14" fmla="+- 0 2790 2790"/>
                              <a:gd name="T15" fmla="*/ 2790 h 537"/>
                              <a:gd name="T16" fmla="+- 0 1049 1049"/>
                              <a:gd name="T17" fmla="*/ T16 w 10136"/>
                              <a:gd name="T18" fmla="+- 0 3327 2790"/>
                              <a:gd name="T19" fmla="*/ 3327 h 537"/>
                            </a:gdLst>
                            <a:ahLst/>
                            <a:cxnLst>
                              <a:cxn ang="0">
                                <a:pos x="T1" y="T3"/>
                              </a:cxn>
                              <a:cxn ang="0">
                                <a:pos x="T5" y="T7"/>
                              </a:cxn>
                              <a:cxn ang="0">
                                <a:pos x="T9" y="T11"/>
                              </a:cxn>
                              <a:cxn ang="0">
                                <a:pos x="T13" y="T15"/>
                              </a:cxn>
                              <a:cxn ang="0">
                                <a:pos x="T17" y="T19"/>
                              </a:cxn>
                            </a:cxnLst>
                            <a:rect l="0" t="0" r="r" b="b"/>
                            <a:pathLst>
                              <a:path w="10136" h="537">
                                <a:moveTo>
                                  <a:pt x="0" y="537"/>
                                </a:moveTo>
                                <a:lnTo>
                                  <a:pt x="10136" y="537"/>
                                </a:lnTo>
                                <a:lnTo>
                                  <a:pt x="10136" y="0"/>
                                </a:lnTo>
                                <a:lnTo>
                                  <a:pt x="0" y="0"/>
                                </a:lnTo>
                                <a:lnTo>
                                  <a:pt x="0" y="537"/>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CB78C" id="Group 57" o:spid="_x0000_s1026" style="position:absolute;margin-left:0;margin-top:514.3pt;width:496.5pt;height:25.7pt;z-index:-251617280;mso-position-horizontal:left;mso-position-horizontal-relative:margin;mso-position-vertical-relative:page" coordorigin="1049,2790" coordsize="1034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">
                <v:shape id="Freeform 59" o:spid="_x0000_s1027" style="position:absolute;left:1049;top:2806;width:10344;height:537;visibility:visible;mso-wrap-style:square;v-text-anchor:top" coordsize="1013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" path="m,537r10136,l10136,,,,,537xe" fillcolor="#5b9bd4" stroked="f">
                  <v:path arrowok="t" o:connecttype="custom" o:connectlocs="0,3327;10344,3327;10344,2790;0,2790;0,3327" o:connectangles="0,0,0,0,0"/>
                </v:shape>
                <v:shape id="Freeform 58" o:spid="_x0000_s1028" style="position:absolute;left:1049;top:2790;width:10297;height:537;visibility:visible;mso-wrap-style:square;v-text-anchor:top" coordsize="1013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" path="m,537r10136,l10136,,,,,537xe" filled="f" strokeweight="2pt">
                  <v:path arrowok="t" o:connecttype="custom" o:connectlocs="0,3327;10297,3327;10297,2790;0,2790;0,3327" o:connectangles="0,0,0,0,0"/>
                </v:shape>
                <w10:wrap anchorx="margin" anchory="page"/>
              </v:group>
            </w:pict>
          </mc:Fallback>
        </mc:AlternateContent>
      </w:r>
    </w:p>
    <w:p w:rsidR="00EF22D3" w:rsidRDefault="00EF22D3" w:rsidP="009A40A0">
      <w:pPr>
        <w:spacing w:after="0" w:line="240" w:lineRule="auto"/>
      </w:pPr>
    </w:p>
    <w:p w:rsidR="00EF22D3" w:rsidRDefault="00EF22D3" w:rsidP="009A40A0">
      <w:pPr>
        <w:spacing w:after="0" w:line="240" w:lineRule="auto"/>
      </w:pPr>
    </w:p>
    <w:p w:rsidR="00EF22D3" w:rsidRPr="006422B3" w:rsidRDefault="006422B3" w:rsidP="009A40A0">
      <w:pPr>
        <w:spacing w:after="0" w:line="240" w:lineRule="auto"/>
        <w:rPr>
          <w:color w:val="00B050"/>
          <w:sz w:val="28"/>
        </w:rPr>
      </w:pPr>
      <w:r>
        <w:rPr>
          <w:color w:val="00B050"/>
          <w:sz w:val="28"/>
        </w:rPr>
        <w:t>Tuink</w:t>
      </w:r>
      <w:r w:rsidRPr="006422B3">
        <w:rPr>
          <w:color w:val="00B050"/>
          <w:sz w:val="28"/>
        </w:rPr>
        <w:t>as</w:t>
      </w:r>
    </w:p>
    <w:p w:rsidR="006422B3" w:rsidRPr="006422B3" w:rsidRDefault="00E70C4C" w:rsidP="009A40A0">
      <w:pPr>
        <w:spacing w:after="0" w:line="240" w:lineRule="auto"/>
        <w:rPr>
          <w:color w:val="00B050"/>
        </w:rPr>
      </w:pPr>
      <w:r>
        <w:rPr>
          <w:noProof/>
          <w:lang w:eastAsia="nl-NL"/>
        </w:rPr>
        <w:drawing>
          <wp:anchor distT="0" distB="0" distL="114300" distR="114300" simplePos="0" relativeHeight="251700224" behindDoc="0" locked="0" layoutInCell="1" allowOverlap="1">
            <wp:simplePos x="0" y="0"/>
            <wp:positionH relativeFrom="margin">
              <wp:align>left</wp:align>
            </wp:positionH>
            <wp:positionV relativeFrom="paragraph">
              <wp:posOffset>163195</wp:posOffset>
            </wp:positionV>
            <wp:extent cx="2157095" cy="1438275"/>
            <wp:effectExtent l="0" t="0" r="0" b="9525"/>
            <wp:wrapThrough wrapText="bothSides">
              <wp:wrapPolygon edited="0">
                <wp:start x="0" y="0"/>
                <wp:lineTo x="0" y="21457"/>
                <wp:lineTo x="21365" y="21457"/>
                <wp:lineTo x="21365" y="0"/>
                <wp:lineTo x="0" y="0"/>
              </wp:wrapPolygon>
            </wp:wrapThrough>
            <wp:docPr id="42" name="Afbeelding 42" descr=" Tuinkas / Kweekkas Venus 6200 2096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uinkas / Kweekkas Venus 6200 20968-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09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2B3" w:rsidRPr="00116A63" w:rsidRDefault="006422B3" w:rsidP="009A40A0">
      <w:pPr>
        <w:spacing w:after="0" w:line="240" w:lineRule="auto"/>
      </w:pPr>
      <w:r w:rsidRPr="00116A63">
        <w:t xml:space="preserve">Het heeft even op zich laten wachten maar inmiddels hebben wij een geschikte plek gevonden waar de tuinkas kan komen te staan. De tuinkas wordt geplaatst op het tegelpad aan de achterkant van de school. </w:t>
      </w:r>
    </w:p>
    <w:p w:rsidR="006422B3" w:rsidRPr="00116A63" w:rsidRDefault="006422B3" w:rsidP="009A40A0">
      <w:pPr>
        <w:spacing w:after="0" w:line="240" w:lineRule="auto"/>
      </w:pPr>
      <w:r w:rsidRPr="00116A63">
        <w:t>Zodra de tuinkas staat kunnen we het inrichten en beginnen met zaaien. We hebben er zin in!</w:t>
      </w:r>
    </w:p>
    <w:p w:rsidR="006422B3" w:rsidRDefault="006422B3" w:rsidP="009A40A0">
      <w:pPr>
        <w:spacing w:after="0" w:line="240" w:lineRule="auto"/>
      </w:pPr>
    </w:p>
    <w:p w:rsidR="00EF22D3" w:rsidRDefault="00EF22D3" w:rsidP="009A40A0">
      <w:pPr>
        <w:spacing w:after="0" w:line="240" w:lineRule="auto"/>
      </w:pPr>
    </w:p>
    <w:p w:rsidR="00EF22D3" w:rsidRDefault="00EF22D3" w:rsidP="009A40A0">
      <w:pPr>
        <w:spacing w:after="0" w:line="240" w:lineRule="auto"/>
      </w:pPr>
    </w:p>
    <w:p w:rsidR="00EF22D3" w:rsidRDefault="00EF22D3" w:rsidP="009A40A0">
      <w:pPr>
        <w:spacing w:after="0" w:line="240" w:lineRule="auto"/>
      </w:pPr>
    </w:p>
    <w:p w:rsidR="00E70C4C" w:rsidRDefault="00E70C4C" w:rsidP="009A40A0">
      <w:pPr>
        <w:spacing w:after="0" w:line="240" w:lineRule="auto"/>
      </w:pPr>
    </w:p>
    <w:p w:rsidR="003E79F9" w:rsidRDefault="003E79F9" w:rsidP="009A40A0">
      <w:pPr>
        <w:spacing w:after="0" w:line="240" w:lineRule="auto"/>
        <w:rPr>
          <w:color w:val="00B050"/>
          <w:sz w:val="28"/>
        </w:rPr>
      </w:pPr>
    </w:p>
    <w:p w:rsidR="00116A63" w:rsidRDefault="00116A63" w:rsidP="003E79F9">
      <w:pPr>
        <w:spacing w:line="240" w:lineRule="auto"/>
        <w:rPr>
          <w:color w:val="00B050"/>
          <w:sz w:val="28"/>
        </w:rPr>
      </w:pPr>
    </w:p>
    <w:p w:rsidR="00E70C4C" w:rsidRPr="00E70C4C" w:rsidRDefault="00E70C4C" w:rsidP="003E79F9">
      <w:pPr>
        <w:spacing w:line="240" w:lineRule="auto"/>
        <w:rPr>
          <w:color w:val="00B050"/>
          <w:sz w:val="28"/>
        </w:rPr>
      </w:pPr>
      <w:r w:rsidRPr="00E70C4C">
        <w:rPr>
          <w:color w:val="00B050"/>
          <w:sz w:val="28"/>
        </w:rPr>
        <w:lastRenderedPageBreak/>
        <w:t>Schoolfotograaf</w:t>
      </w:r>
    </w:p>
    <w:p w:rsidR="00C218D2" w:rsidRDefault="00C218D2" w:rsidP="003E79F9">
      <w:pPr>
        <w:spacing w:line="240" w:lineRule="auto"/>
      </w:pPr>
      <w:r>
        <w:t xml:space="preserve">Dinsdag 9 oktober gaan alle kinderen op de foto, apart en met de hele school. Wilt u uw kind deze dag kleurige kleding aan (laten) doen, dit komt de foto zeer ten goede. </w:t>
      </w:r>
    </w:p>
    <w:p w:rsidR="00C218D2" w:rsidRDefault="00C218D2" w:rsidP="003E79F9">
      <w:pPr>
        <w:spacing w:line="240" w:lineRule="auto"/>
      </w:pPr>
      <w:r>
        <w:t xml:space="preserve">Ook dit jaar is het weer mogelijk dat broertjes en zusjes samen op de foto gaan. </w:t>
      </w:r>
    </w:p>
    <w:p w:rsidR="00C218D2" w:rsidRDefault="00C218D2" w:rsidP="003E79F9">
      <w:pPr>
        <w:spacing w:line="240" w:lineRule="auto"/>
      </w:pPr>
      <w:r>
        <w:t>Dit geldt ook voor jongere kinderen die nog niet bij ons op school zitten. Deze foto’s worden he</w:t>
      </w:r>
      <w:r w:rsidR="007C679A">
        <w:t xml:space="preserve">t eerst gemaakt. </w:t>
      </w:r>
      <w:r w:rsidR="001A034B">
        <w:t xml:space="preserve">Wanneer u hier gebruik van wilt maken verwachten wij u om 8.45 uur aanwezig te zijn. </w:t>
      </w:r>
    </w:p>
    <w:p w:rsidR="00C218D2" w:rsidRDefault="003E79F9" w:rsidP="009A40A0">
      <w:pPr>
        <w:spacing w:after="0" w:line="240" w:lineRule="auto"/>
      </w:pPr>
      <w:r>
        <w:rPr>
          <w:noProof/>
          <w:lang w:eastAsia="nl-NL"/>
        </w:rPr>
        <mc:AlternateContent>
          <mc:Choice Requires="wpg">
            <w:drawing>
              <wp:anchor distT="0" distB="0" distL="114300" distR="114300" simplePos="0" relativeHeight="251702272" behindDoc="1" locked="0" layoutInCell="1" allowOverlap="1" wp14:anchorId="16F0839D" wp14:editId="23F5D5A2">
                <wp:simplePos x="0" y="0"/>
                <wp:positionH relativeFrom="margin">
                  <wp:posOffset>0</wp:posOffset>
                </wp:positionH>
                <wp:positionV relativeFrom="page">
                  <wp:posOffset>2376170</wp:posOffset>
                </wp:positionV>
                <wp:extent cx="6305550" cy="326390"/>
                <wp:effectExtent l="0" t="0" r="0" b="16510"/>
                <wp:wrapNone/>
                <wp:docPr id="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326390"/>
                          <a:chOff x="1049" y="2790"/>
                          <a:chExt cx="10344" cy="553"/>
                        </a:xfrm>
                      </wpg:grpSpPr>
                      <wps:wsp>
                        <wps:cNvPr id="5" name="Freeform 59"/>
                        <wps:cNvSpPr>
                          <a:spLocks/>
                        </wps:cNvSpPr>
                        <wps:spPr bwMode="auto">
                          <a:xfrm>
                            <a:off x="1049" y="2806"/>
                            <a:ext cx="10344" cy="537"/>
                          </a:xfrm>
                          <a:custGeom>
                            <a:avLst/>
                            <a:gdLst>
                              <a:gd name="T0" fmla="+- 0 1049 1049"/>
                              <a:gd name="T1" fmla="*/ T0 w 10136"/>
                              <a:gd name="T2" fmla="+- 0 3327 2790"/>
                              <a:gd name="T3" fmla="*/ 3327 h 537"/>
                              <a:gd name="T4" fmla="+- 0 11185 1049"/>
                              <a:gd name="T5" fmla="*/ T4 w 10136"/>
                              <a:gd name="T6" fmla="+- 0 3327 2790"/>
                              <a:gd name="T7" fmla="*/ 3327 h 537"/>
                              <a:gd name="T8" fmla="+- 0 11185 1049"/>
                              <a:gd name="T9" fmla="*/ T8 w 10136"/>
                              <a:gd name="T10" fmla="+- 0 2790 2790"/>
                              <a:gd name="T11" fmla="*/ 2790 h 537"/>
                              <a:gd name="T12" fmla="+- 0 1049 1049"/>
                              <a:gd name="T13" fmla="*/ T12 w 10136"/>
                              <a:gd name="T14" fmla="+- 0 2790 2790"/>
                              <a:gd name="T15" fmla="*/ 2790 h 537"/>
                              <a:gd name="T16" fmla="+- 0 1049 1049"/>
                              <a:gd name="T17" fmla="*/ T16 w 10136"/>
                              <a:gd name="T18" fmla="+- 0 3327 2790"/>
                              <a:gd name="T19" fmla="*/ 3327 h 537"/>
                            </a:gdLst>
                            <a:ahLst/>
                            <a:cxnLst>
                              <a:cxn ang="0">
                                <a:pos x="T1" y="T3"/>
                              </a:cxn>
                              <a:cxn ang="0">
                                <a:pos x="T5" y="T7"/>
                              </a:cxn>
                              <a:cxn ang="0">
                                <a:pos x="T9" y="T11"/>
                              </a:cxn>
                              <a:cxn ang="0">
                                <a:pos x="T13" y="T15"/>
                              </a:cxn>
                              <a:cxn ang="0">
                                <a:pos x="T17" y="T19"/>
                              </a:cxn>
                            </a:cxnLst>
                            <a:rect l="0" t="0" r="r" b="b"/>
                            <a:pathLst>
                              <a:path w="10136" h="537">
                                <a:moveTo>
                                  <a:pt x="0" y="537"/>
                                </a:moveTo>
                                <a:lnTo>
                                  <a:pt x="10136" y="537"/>
                                </a:lnTo>
                                <a:lnTo>
                                  <a:pt x="10136" y="0"/>
                                </a:lnTo>
                                <a:lnTo>
                                  <a:pt x="0" y="0"/>
                                </a:lnTo>
                                <a:lnTo>
                                  <a:pt x="0" y="53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8"/>
                        <wps:cNvSpPr>
                          <a:spLocks/>
                        </wps:cNvSpPr>
                        <wps:spPr bwMode="auto">
                          <a:xfrm>
                            <a:off x="1049" y="2790"/>
                            <a:ext cx="10297" cy="537"/>
                          </a:xfrm>
                          <a:custGeom>
                            <a:avLst/>
                            <a:gdLst>
                              <a:gd name="T0" fmla="+- 0 1049 1049"/>
                              <a:gd name="T1" fmla="*/ T0 w 10136"/>
                              <a:gd name="T2" fmla="+- 0 3327 2790"/>
                              <a:gd name="T3" fmla="*/ 3327 h 537"/>
                              <a:gd name="T4" fmla="+- 0 11185 1049"/>
                              <a:gd name="T5" fmla="*/ T4 w 10136"/>
                              <a:gd name="T6" fmla="+- 0 3327 2790"/>
                              <a:gd name="T7" fmla="*/ 3327 h 537"/>
                              <a:gd name="T8" fmla="+- 0 11185 1049"/>
                              <a:gd name="T9" fmla="*/ T8 w 10136"/>
                              <a:gd name="T10" fmla="+- 0 2790 2790"/>
                              <a:gd name="T11" fmla="*/ 2790 h 537"/>
                              <a:gd name="T12" fmla="+- 0 1049 1049"/>
                              <a:gd name="T13" fmla="*/ T12 w 10136"/>
                              <a:gd name="T14" fmla="+- 0 2790 2790"/>
                              <a:gd name="T15" fmla="*/ 2790 h 537"/>
                              <a:gd name="T16" fmla="+- 0 1049 1049"/>
                              <a:gd name="T17" fmla="*/ T16 w 10136"/>
                              <a:gd name="T18" fmla="+- 0 3327 2790"/>
                              <a:gd name="T19" fmla="*/ 3327 h 537"/>
                            </a:gdLst>
                            <a:ahLst/>
                            <a:cxnLst>
                              <a:cxn ang="0">
                                <a:pos x="T1" y="T3"/>
                              </a:cxn>
                              <a:cxn ang="0">
                                <a:pos x="T5" y="T7"/>
                              </a:cxn>
                              <a:cxn ang="0">
                                <a:pos x="T9" y="T11"/>
                              </a:cxn>
                              <a:cxn ang="0">
                                <a:pos x="T13" y="T15"/>
                              </a:cxn>
                              <a:cxn ang="0">
                                <a:pos x="T17" y="T19"/>
                              </a:cxn>
                            </a:cxnLst>
                            <a:rect l="0" t="0" r="r" b="b"/>
                            <a:pathLst>
                              <a:path w="10136" h="537">
                                <a:moveTo>
                                  <a:pt x="0" y="537"/>
                                </a:moveTo>
                                <a:lnTo>
                                  <a:pt x="10136" y="537"/>
                                </a:lnTo>
                                <a:lnTo>
                                  <a:pt x="10136" y="0"/>
                                </a:lnTo>
                                <a:lnTo>
                                  <a:pt x="0" y="0"/>
                                </a:lnTo>
                                <a:lnTo>
                                  <a:pt x="0" y="537"/>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21DBB" id="Group 57" o:spid="_x0000_s1026" style="position:absolute;margin-left:0;margin-top:187.1pt;width:496.5pt;height:25.7pt;z-index:-251614208;mso-position-horizontal-relative:margin;mso-position-vertical-relative:page" coordorigin="1049,2790" coordsize="1034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">
                <v:shape id="Freeform 59" o:spid="_x0000_s1027" style="position:absolute;left:1049;top:2806;width:10344;height:537;visibility:visible;mso-wrap-style:square;v-text-anchor:top" coordsize="1013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" path="m,537r10136,l10136,,,,,537xe" fillcolor="#5b9bd4" stroked="f">
                  <v:path arrowok="t" o:connecttype="custom" o:connectlocs="0,3327;10344,3327;10344,2790;0,2790;0,3327" o:connectangles="0,0,0,0,0"/>
                </v:shape>
                <v:shape id="Freeform 58" o:spid="_x0000_s1028" style="position:absolute;left:1049;top:2790;width:10297;height:537;visibility:visible;mso-wrap-style:square;v-text-anchor:top" coordsize="1013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" path="m,537r10136,l10136,,,,,537xe" filled="f" strokeweight="2pt">
                  <v:path arrowok="t" o:connecttype="custom" o:connectlocs="0,3327;10297,3327;10297,2790;0,2790;0,3327" o:connectangles="0,0,0,0,0"/>
                </v:shape>
                <w10:wrap anchorx="margin" anchory="page"/>
              </v:group>
            </w:pict>
          </mc:Fallback>
        </mc:AlternateContent>
      </w:r>
    </w:p>
    <w:p w:rsidR="003E79F9" w:rsidRDefault="003E79F9" w:rsidP="009A40A0">
      <w:pPr>
        <w:spacing w:after="0" w:line="240" w:lineRule="auto"/>
        <w:rPr>
          <w:color w:val="00B050"/>
          <w:sz w:val="32"/>
        </w:rPr>
      </w:pPr>
    </w:p>
    <w:p w:rsidR="00E70C4C" w:rsidRPr="00ED577E" w:rsidRDefault="00ED577E" w:rsidP="009A40A0">
      <w:pPr>
        <w:spacing w:after="0" w:line="240" w:lineRule="auto"/>
        <w:rPr>
          <w:color w:val="00B050"/>
          <w:sz w:val="32"/>
        </w:rPr>
      </w:pPr>
      <w:r w:rsidRPr="00ED577E">
        <w:rPr>
          <w:color w:val="00B050"/>
          <w:sz w:val="32"/>
        </w:rPr>
        <w:t>Peuterochtend</w:t>
      </w:r>
    </w:p>
    <w:p w:rsidR="00E70C4C" w:rsidRDefault="00E70C4C" w:rsidP="009A40A0">
      <w:pPr>
        <w:spacing w:after="0" w:line="240" w:lineRule="auto"/>
      </w:pPr>
    </w:p>
    <w:p w:rsidR="00ED577E" w:rsidRDefault="00ED577E" w:rsidP="00ED577E">
      <w:pPr>
        <w:widowControl w:val="0"/>
        <w:spacing w:after="120" w:line="285" w:lineRule="auto"/>
        <w:rPr>
          <w:noProof/>
          <w:lang w:eastAsia="nl-NL"/>
        </w:rPr>
      </w:pPr>
      <w:r w:rsidRPr="00ED577E">
        <w:rPr>
          <w:rFonts w:ascii="Calibri" w:eastAsia="Times New Roman" w:hAnsi="Calibri" w:cs="Times New Roman"/>
          <w:color w:val="000000"/>
          <w:kern w:val="28"/>
          <w:lang w:eastAsia="nl-NL"/>
          <w14:cntxtAlts/>
        </w:rPr>
        <w:t xml:space="preserve">Op </w:t>
      </w:r>
      <w:r w:rsidRPr="00ED577E">
        <w:rPr>
          <w:rFonts w:ascii="Calibri" w:eastAsia="Times New Roman" w:hAnsi="Calibri" w:cs="Times New Roman"/>
          <w:b/>
          <w:bCs/>
          <w:color w:val="000000"/>
          <w:kern w:val="28"/>
          <w:lang w:eastAsia="nl-NL"/>
          <w14:cntxtAlts/>
        </w:rPr>
        <w:t xml:space="preserve">woensdag </w:t>
      </w:r>
      <w:r>
        <w:rPr>
          <w:rFonts w:ascii="Calibri" w:eastAsia="Times New Roman" w:hAnsi="Calibri" w:cs="Times New Roman"/>
          <w:b/>
          <w:bCs/>
          <w:color w:val="000000"/>
          <w:kern w:val="28"/>
          <w:lang w:eastAsia="nl-NL"/>
          <w14:cntxtAlts/>
        </w:rPr>
        <w:t>1</w:t>
      </w:r>
      <w:r w:rsidR="001A034B">
        <w:rPr>
          <w:rFonts w:ascii="Calibri" w:eastAsia="Times New Roman" w:hAnsi="Calibri" w:cs="Times New Roman"/>
          <w:b/>
          <w:bCs/>
          <w:color w:val="000000"/>
          <w:kern w:val="28"/>
          <w:lang w:eastAsia="nl-NL"/>
          <w14:cntxtAlts/>
        </w:rPr>
        <w:t>7 oktober</w:t>
      </w:r>
      <w:r w:rsidRPr="00ED577E">
        <w:rPr>
          <w:rFonts w:ascii="Calibri" w:eastAsia="Times New Roman" w:hAnsi="Calibri" w:cs="Times New Roman"/>
          <w:b/>
          <w:bCs/>
          <w:color w:val="000000"/>
          <w:kern w:val="28"/>
          <w:lang w:eastAsia="nl-NL"/>
          <w14:cntxtAlts/>
        </w:rPr>
        <w:t xml:space="preserve"> </w:t>
      </w:r>
      <w:r w:rsidRPr="00ED577E">
        <w:rPr>
          <w:rFonts w:ascii="Calibri" w:eastAsia="Times New Roman" w:hAnsi="Calibri" w:cs="Times New Roman"/>
          <w:color w:val="000000"/>
          <w:kern w:val="28"/>
          <w:lang w:eastAsia="nl-NL"/>
          <w14:cntxtAlts/>
        </w:rPr>
        <w:t>zijn alle peuters met ouders uitgenodigd om tussen 9:00 uur en 11:00 uur te komen spelen.</w:t>
      </w:r>
      <w:r w:rsidRPr="00ED577E">
        <w:rPr>
          <w:noProof/>
          <w:lang w:eastAsia="nl-NL"/>
        </w:rPr>
        <w:t xml:space="preserve"> </w:t>
      </w:r>
    </w:p>
    <w:p w:rsidR="003E79F9" w:rsidRDefault="003E79F9" w:rsidP="00ED577E">
      <w:pPr>
        <w:widowControl w:val="0"/>
        <w:spacing w:after="120" w:line="285" w:lineRule="auto"/>
        <w:rPr>
          <w:rFonts w:ascii="Calibri" w:eastAsia="Times New Roman" w:hAnsi="Calibri" w:cs="Times New Roman"/>
          <w:color w:val="000000"/>
          <w:kern w:val="28"/>
          <w:lang w:eastAsia="nl-NL"/>
          <w14:cntxtAlts/>
        </w:rPr>
      </w:pPr>
      <w:r>
        <w:rPr>
          <w:noProof/>
          <w:lang w:eastAsia="nl-NL"/>
        </w:rPr>
        <mc:AlternateContent>
          <mc:Choice Requires="wpg">
            <w:drawing>
              <wp:anchor distT="0" distB="0" distL="114300" distR="114300" simplePos="0" relativeHeight="251704320" behindDoc="1" locked="0" layoutInCell="1" allowOverlap="1" wp14:anchorId="16F0839D" wp14:editId="23F5D5A2">
                <wp:simplePos x="0" y="0"/>
                <wp:positionH relativeFrom="margin">
                  <wp:align>left</wp:align>
                </wp:positionH>
                <wp:positionV relativeFrom="page">
                  <wp:posOffset>3703955</wp:posOffset>
                </wp:positionV>
                <wp:extent cx="6305550" cy="326390"/>
                <wp:effectExtent l="0" t="0" r="0" b="16510"/>
                <wp:wrapNone/>
                <wp:docPr id="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326390"/>
                          <a:chOff x="1049" y="2790"/>
                          <a:chExt cx="10344" cy="553"/>
                        </a:xfrm>
                      </wpg:grpSpPr>
                      <wps:wsp>
                        <wps:cNvPr id="11" name="Freeform 59"/>
                        <wps:cNvSpPr>
                          <a:spLocks/>
                        </wps:cNvSpPr>
                        <wps:spPr bwMode="auto">
                          <a:xfrm>
                            <a:off x="1049" y="2806"/>
                            <a:ext cx="10344" cy="537"/>
                          </a:xfrm>
                          <a:custGeom>
                            <a:avLst/>
                            <a:gdLst>
                              <a:gd name="T0" fmla="+- 0 1049 1049"/>
                              <a:gd name="T1" fmla="*/ T0 w 10136"/>
                              <a:gd name="T2" fmla="+- 0 3327 2790"/>
                              <a:gd name="T3" fmla="*/ 3327 h 537"/>
                              <a:gd name="T4" fmla="+- 0 11185 1049"/>
                              <a:gd name="T5" fmla="*/ T4 w 10136"/>
                              <a:gd name="T6" fmla="+- 0 3327 2790"/>
                              <a:gd name="T7" fmla="*/ 3327 h 537"/>
                              <a:gd name="T8" fmla="+- 0 11185 1049"/>
                              <a:gd name="T9" fmla="*/ T8 w 10136"/>
                              <a:gd name="T10" fmla="+- 0 2790 2790"/>
                              <a:gd name="T11" fmla="*/ 2790 h 537"/>
                              <a:gd name="T12" fmla="+- 0 1049 1049"/>
                              <a:gd name="T13" fmla="*/ T12 w 10136"/>
                              <a:gd name="T14" fmla="+- 0 2790 2790"/>
                              <a:gd name="T15" fmla="*/ 2790 h 537"/>
                              <a:gd name="T16" fmla="+- 0 1049 1049"/>
                              <a:gd name="T17" fmla="*/ T16 w 10136"/>
                              <a:gd name="T18" fmla="+- 0 3327 2790"/>
                              <a:gd name="T19" fmla="*/ 3327 h 537"/>
                            </a:gdLst>
                            <a:ahLst/>
                            <a:cxnLst>
                              <a:cxn ang="0">
                                <a:pos x="T1" y="T3"/>
                              </a:cxn>
                              <a:cxn ang="0">
                                <a:pos x="T5" y="T7"/>
                              </a:cxn>
                              <a:cxn ang="0">
                                <a:pos x="T9" y="T11"/>
                              </a:cxn>
                              <a:cxn ang="0">
                                <a:pos x="T13" y="T15"/>
                              </a:cxn>
                              <a:cxn ang="0">
                                <a:pos x="T17" y="T19"/>
                              </a:cxn>
                            </a:cxnLst>
                            <a:rect l="0" t="0" r="r" b="b"/>
                            <a:pathLst>
                              <a:path w="10136" h="537">
                                <a:moveTo>
                                  <a:pt x="0" y="537"/>
                                </a:moveTo>
                                <a:lnTo>
                                  <a:pt x="10136" y="537"/>
                                </a:lnTo>
                                <a:lnTo>
                                  <a:pt x="10136" y="0"/>
                                </a:lnTo>
                                <a:lnTo>
                                  <a:pt x="0" y="0"/>
                                </a:lnTo>
                                <a:lnTo>
                                  <a:pt x="0" y="53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8"/>
                        <wps:cNvSpPr>
                          <a:spLocks/>
                        </wps:cNvSpPr>
                        <wps:spPr bwMode="auto">
                          <a:xfrm>
                            <a:off x="1049" y="2790"/>
                            <a:ext cx="10297" cy="537"/>
                          </a:xfrm>
                          <a:custGeom>
                            <a:avLst/>
                            <a:gdLst>
                              <a:gd name="T0" fmla="+- 0 1049 1049"/>
                              <a:gd name="T1" fmla="*/ T0 w 10136"/>
                              <a:gd name="T2" fmla="+- 0 3327 2790"/>
                              <a:gd name="T3" fmla="*/ 3327 h 537"/>
                              <a:gd name="T4" fmla="+- 0 11185 1049"/>
                              <a:gd name="T5" fmla="*/ T4 w 10136"/>
                              <a:gd name="T6" fmla="+- 0 3327 2790"/>
                              <a:gd name="T7" fmla="*/ 3327 h 537"/>
                              <a:gd name="T8" fmla="+- 0 11185 1049"/>
                              <a:gd name="T9" fmla="*/ T8 w 10136"/>
                              <a:gd name="T10" fmla="+- 0 2790 2790"/>
                              <a:gd name="T11" fmla="*/ 2790 h 537"/>
                              <a:gd name="T12" fmla="+- 0 1049 1049"/>
                              <a:gd name="T13" fmla="*/ T12 w 10136"/>
                              <a:gd name="T14" fmla="+- 0 2790 2790"/>
                              <a:gd name="T15" fmla="*/ 2790 h 537"/>
                              <a:gd name="T16" fmla="+- 0 1049 1049"/>
                              <a:gd name="T17" fmla="*/ T16 w 10136"/>
                              <a:gd name="T18" fmla="+- 0 3327 2790"/>
                              <a:gd name="T19" fmla="*/ 3327 h 537"/>
                            </a:gdLst>
                            <a:ahLst/>
                            <a:cxnLst>
                              <a:cxn ang="0">
                                <a:pos x="T1" y="T3"/>
                              </a:cxn>
                              <a:cxn ang="0">
                                <a:pos x="T5" y="T7"/>
                              </a:cxn>
                              <a:cxn ang="0">
                                <a:pos x="T9" y="T11"/>
                              </a:cxn>
                              <a:cxn ang="0">
                                <a:pos x="T13" y="T15"/>
                              </a:cxn>
                              <a:cxn ang="0">
                                <a:pos x="T17" y="T19"/>
                              </a:cxn>
                            </a:cxnLst>
                            <a:rect l="0" t="0" r="r" b="b"/>
                            <a:pathLst>
                              <a:path w="10136" h="537">
                                <a:moveTo>
                                  <a:pt x="0" y="537"/>
                                </a:moveTo>
                                <a:lnTo>
                                  <a:pt x="10136" y="537"/>
                                </a:lnTo>
                                <a:lnTo>
                                  <a:pt x="10136" y="0"/>
                                </a:lnTo>
                                <a:lnTo>
                                  <a:pt x="0" y="0"/>
                                </a:lnTo>
                                <a:lnTo>
                                  <a:pt x="0" y="537"/>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489AF" id="Group 57" o:spid="_x0000_s1026" style="position:absolute;margin-left:0;margin-top:291.65pt;width:496.5pt;height:25.7pt;z-index:-251612160;mso-position-horizontal:left;mso-position-horizontal-relative:margin;mso-position-vertical-relative:page" coordorigin="1049,2790" coordsize="1034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">
                <v:shape id="Freeform 59" o:spid="_x0000_s1027" style="position:absolute;left:1049;top:2806;width:10344;height:537;visibility:visible;mso-wrap-style:square;v-text-anchor:top" coordsize="1013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" path="m,537r10136,l10136,,,,,537xe" fillcolor="#5b9bd4" stroked="f">
                  <v:path arrowok="t" o:connecttype="custom" o:connectlocs="0,3327;10344,3327;10344,2790;0,2790;0,3327" o:connectangles="0,0,0,0,0"/>
                </v:shape>
                <v:shape id="Freeform 58" o:spid="_x0000_s1028" style="position:absolute;left:1049;top:2790;width:10297;height:537;visibility:visible;mso-wrap-style:square;v-text-anchor:top" coordsize="1013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" path="m,537r10136,l10136,,,,,537xe" filled="f" strokeweight="2pt">
                  <v:path arrowok="t" o:connecttype="custom" o:connectlocs="0,3327;10297,3327;10297,2790;0,2790;0,3327" o:connectangles="0,0,0,0,0"/>
                </v:shape>
                <w10:wrap anchorx="margin" anchory="page"/>
              </v:group>
            </w:pict>
          </mc:Fallback>
        </mc:AlternateContent>
      </w:r>
    </w:p>
    <w:p w:rsidR="003E79F9" w:rsidRPr="003E79F9" w:rsidRDefault="003E79F9" w:rsidP="003E79F9">
      <w:pPr>
        <w:widowControl w:val="0"/>
        <w:spacing w:after="0" w:line="285" w:lineRule="auto"/>
        <w:rPr>
          <w:rFonts w:eastAsia="Times New Roman" w:cs="Times New Roman"/>
          <w:color w:val="00B050"/>
          <w:kern w:val="28"/>
          <w:lang w:eastAsia="nl-NL"/>
          <w14:cntxtAlts/>
        </w:rPr>
      </w:pPr>
    </w:p>
    <w:p w:rsidR="00ED577E" w:rsidRPr="003E79F9" w:rsidRDefault="003E79F9" w:rsidP="003E79F9">
      <w:pPr>
        <w:widowControl w:val="0"/>
        <w:spacing w:after="0" w:line="285" w:lineRule="auto"/>
        <w:rPr>
          <w:rFonts w:eastAsia="Times New Roman" w:cs="Times New Roman"/>
          <w:color w:val="00B050"/>
          <w:kern w:val="28"/>
          <w:sz w:val="32"/>
          <w:lang w:eastAsia="nl-NL"/>
          <w14:cntxtAlts/>
        </w:rPr>
      </w:pPr>
      <w:r w:rsidRPr="003E79F9">
        <w:rPr>
          <w:rFonts w:eastAsia="Times New Roman" w:cs="Times New Roman"/>
          <w:color w:val="00B050"/>
          <w:kern w:val="28"/>
          <w:sz w:val="32"/>
          <w:lang w:eastAsia="nl-NL"/>
          <w14:cntxtAlts/>
        </w:rPr>
        <w:t>Dierendag</w:t>
      </w:r>
    </w:p>
    <w:p w:rsidR="00116A63" w:rsidRDefault="00547C69" w:rsidP="003E79F9">
      <w:pPr>
        <w:widowControl w:val="0"/>
        <w:spacing w:after="0" w:line="285" w:lineRule="auto"/>
        <w:rPr>
          <w:rFonts w:ascii="Calibri" w:eastAsia="Times New Roman" w:hAnsi="Calibri" w:cs="Times New Roman"/>
          <w:color w:val="000000"/>
          <w:kern w:val="28"/>
          <w:lang w:eastAsia="nl-NL"/>
          <w14:cntxtAlts/>
        </w:rPr>
      </w:pPr>
      <w:r>
        <w:rPr>
          <w:rFonts w:ascii="Calibri" w:eastAsia="Times New Roman" w:hAnsi="Calibri" w:cs="Times New Roman"/>
          <w:color w:val="000000"/>
          <w:kern w:val="28"/>
          <w:lang w:eastAsia="nl-NL"/>
          <w14:cntxtAlts/>
        </w:rPr>
        <w:t xml:space="preserve">Donderdag 4 oktober is het dierendag. Wij willen met alle kinderen vanaf 11.00 uur naar de kinderboerderij. </w:t>
      </w:r>
    </w:p>
    <w:p w:rsidR="00116A63" w:rsidRDefault="00547C69" w:rsidP="003E79F9">
      <w:pPr>
        <w:widowControl w:val="0"/>
        <w:spacing w:after="0" w:line="285" w:lineRule="auto"/>
        <w:rPr>
          <w:rFonts w:ascii="Calibri" w:eastAsia="Times New Roman" w:hAnsi="Calibri" w:cs="Times New Roman"/>
          <w:color w:val="000000"/>
          <w:kern w:val="28"/>
          <w:lang w:eastAsia="nl-NL"/>
          <w14:cntxtAlts/>
        </w:rPr>
      </w:pPr>
      <w:r>
        <w:rPr>
          <w:rFonts w:ascii="Calibri" w:eastAsia="Times New Roman" w:hAnsi="Calibri" w:cs="Times New Roman"/>
          <w:color w:val="000000"/>
          <w:kern w:val="28"/>
          <w:lang w:eastAsia="nl-NL"/>
          <w14:cntxtAlts/>
        </w:rPr>
        <w:t xml:space="preserve">De kinderen hebben vandaag een brief meegekregen met een antwoordstrookje. Zou u dit zo spoedig </w:t>
      </w:r>
    </w:p>
    <w:p w:rsidR="00547C69" w:rsidRDefault="00547C69" w:rsidP="003E79F9">
      <w:pPr>
        <w:widowControl w:val="0"/>
        <w:spacing w:after="0" w:line="285" w:lineRule="auto"/>
        <w:rPr>
          <w:rFonts w:ascii="Calibri" w:eastAsia="Times New Roman" w:hAnsi="Calibri" w:cs="Times New Roman"/>
          <w:color w:val="000000"/>
          <w:kern w:val="28"/>
          <w:lang w:eastAsia="nl-NL"/>
          <w14:cntxtAlts/>
        </w:rPr>
      </w:pPr>
      <w:proofErr w:type="gramStart"/>
      <w:r>
        <w:rPr>
          <w:rFonts w:ascii="Calibri" w:eastAsia="Times New Roman" w:hAnsi="Calibri" w:cs="Times New Roman"/>
          <w:color w:val="000000"/>
          <w:kern w:val="28"/>
          <w:lang w:eastAsia="nl-NL"/>
          <w14:cntxtAlts/>
        </w:rPr>
        <w:t>mogelijk</w:t>
      </w:r>
      <w:proofErr w:type="gramEnd"/>
      <w:r>
        <w:rPr>
          <w:rFonts w:ascii="Calibri" w:eastAsia="Times New Roman" w:hAnsi="Calibri" w:cs="Times New Roman"/>
          <w:color w:val="000000"/>
          <w:kern w:val="28"/>
          <w:lang w:eastAsia="nl-NL"/>
          <w14:cntxtAlts/>
        </w:rPr>
        <w:t xml:space="preserve"> willen inleveren bij de leerkracht.</w:t>
      </w:r>
    </w:p>
    <w:p w:rsidR="003E79F9" w:rsidRDefault="003E79F9" w:rsidP="003E79F9">
      <w:pPr>
        <w:widowControl w:val="0"/>
        <w:spacing w:after="0" w:line="285" w:lineRule="auto"/>
        <w:rPr>
          <w:rFonts w:ascii="Calibri" w:eastAsia="Times New Roman" w:hAnsi="Calibri" w:cs="Times New Roman"/>
          <w:color w:val="000000"/>
          <w:kern w:val="28"/>
          <w:lang w:eastAsia="nl-NL"/>
          <w14:cntxtAlts/>
        </w:rPr>
      </w:pPr>
      <w:r>
        <w:rPr>
          <w:noProof/>
          <w:lang w:eastAsia="nl-NL"/>
        </w:rPr>
        <mc:AlternateContent>
          <mc:Choice Requires="wpg">
            <w:drawing>
              <wp:anchor distT="0" distB="0" distL="114300" distR="114300" simplePos="0" relativeHeight="251706368" behindDoc="1" locked="0" layoutInCell="1" allowOverlap="1" wp14:anchorId="16F0839D" wp14:editId="23F5D5A2">
                <wp:simplePos x="0" y="0"/>
                <wp:positionH relativeFrom="margin">
                  <wp:posOffset>0</wp:posOffset>
                </wp:positionH>
                <wp:positionV relativeFrom="page">
                  <wp:posOffset>5170170</wp:posOffset>
                </wp:positionV>
                <wp:extent cx="6305550" cy="326390"/>
                <wp:effectExtent l="0" t="0" r="0" b="16510"/>
                <wp:wrapNone/>
                <wp:docPr id="1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326390"/>
                          <a:chOff x="1049" y="2790"/>
                          <a:chExt cx="10344" cy="553"/>
                        </a:xfrm>
                      </wpg:grpSpPr>
                      <wps:wsp>
                        <wps:cNvPr id="14" name="Freeform 59"/>
                        <wps:cNvSpPr>
                          <a:spLocks/>
                        </wps:cNvSpPr>
                        <wps:spPr bwMode="auto">
                          <a:xfrm>
                            <a:off x="1049" y="2806"/>
                            <a:ext cx="10344" cy="537"/>
                          </a:xfrm>
                          <a:custGeom>
                            <a:avLst/>
                            <a:gdLst>
                              <a:gd name="T0" fmla="+- 0 1049 1049"/>
                              <a:gd name="T1" fmla="*/ T0 w 10136"/>
                              <a:gd name="T2" fmla="+- 0 3327 2790"/>
                              <a:gd name="T3" fmla="*/ 3327 h 537"/>
                              <a:gd name="T4" fmla="+- 0 11185 1049"/>
                              <a:gd name="T5" fmla="*/ T4 w 10136"/>
                              <a:gd name="T6" fmla="+- 0 3327 2790"/>
                              <a:gd name="T7" fmla="*/ 3327 h 537"/>
                              <a:gd name="T8" fmla="+- 0 11185 1049"/>
                              <a:gd name="T9" fmla="*/ T8 w 10136"/>
                              <a:gd name="T10" fmla="+- 0 2790 2790"/>
                              <a:gd name="T11" fmla="*/ 2790 h 537"/>
                              <a:gd name="T12" fmla="+- 0 1049 1049"/>
                              <a:gd name="T13" fmla="*/ T12 w 10136"/>
                              <a:gd name="T14" fmla="+- 0 2790 2790"/>
                              <a:gd name="T15" fmla="*/ 2790 h 537"/>
                              <a:gd name="T16" fmla="+- 0 1049 1049"/>
                              <a:gd name="T17" fmla="*/ T16 w 10136"/>
                              <a:gd name="T18" fmla="+- 0 3327 2790"/>
                              <a:gd name="T19" fmla="*/ 3327 h 537"/>
                            </a:gdLst>
                            <a:ahLst/>
                            <a:cxnLst>
                              <a:cxn ang="0">
                                <a:pos x="T1" y="T3"/>
                              </a:cxn>
                              <a:cxn ang="0">
                                <a:pos x="T5" y="T7"/>
                              </a:cxn>
                              <a:cxn ang="0">
                                <a:pos x="T9" y="T11"/>
                              </a:cxn>
                              <a:cxn ang="0">
                                <a:pos x="T13" y="T15"/>
                              </a:cxn>
                              <a:cxn ang="0">
                                <a:pos x="T17" y="T19"/>
                              </a:cxn>
                            </a:cxnLst>
                            <a:rect l="0" t="0" r="r" b="b"/>
                            <a:pathLst>
                              <a:path w="10136" h="537">
                                <a:moveTo>
                                  <a:pt x="0" y="537"/>
                                </a:moveTo>
                                <a:lnTo>
                                  <a:pt x="10136" y="537"/>
                                </a:lnTo>
                                <a:lnTo>
                                  <a:pt x="10136" y="0"/>
                                </a:lnTo>
                                <a:lnTo>
                                  <a:pt x="0" y="0"/>
                                </a:lnTo>
                                <a:lnTo>
                                  <a:pt x="0" y="53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8"/>
                        <wps:cNvSpPr>
                          <a:spLocks/>
                        </wps:cNvSpPr>
                        <wps:spPr bwMode="auto">
                          <a:xfrm>
                            <a:off x="1049" y="2790"/>
                            <a:ext cx="10297" cy="537"/>
                          </a:xfrm>
                          <a:custGeom>
                            <a:avLst/>
                            <a:gdLst>
                              <a:gd name="T0" fmla="+- 0 1049 1049"/>
                              <a:gd name="T1" fmla="*/ T0 w 10136"/>
                              <a:gd name="T2" fmla="+- 0 3327 2790"/>
                              <a:gd name="T3" fmla="*/ 3327 h 537"/>
                              <a:gd name="T4" fmla="+- 0 11185 1049"/>
                              <a:gd name="T5" fmla="*/ T4 w 10136"/>
                              <a:gd name="T6" fmla="+- 0 3327 2790"/>
                              <a:gd name="T7" fmla="*/ 3327 h 537"/>
                              <a:gd name="T8" fmla="+- 0 11185 1049"/>
                              <a:gd name="T9" fmla="*/ T8 w 10136"/>
                              <a:gd name="T10" fmla="+- 0 2790 2790"/>
                              <a:gd name="T11" fmla="*/ 2790 h 537"/>
                              <a:gd name="T12" fmla="+- 0 1049 1049"/>
                              <a:gd name="T13" fmla="*/ T12 w 10136"/>
                              <a:gd name="T14" fmla="+- 0 2790 2790"/>
                              <a:gd name="T15" fmla="*/ 2790 h 537"/>
                              <a:gd name="T16" fmla="+- 0 1049 1049"/>
                              <a:gd name="T17" fmla="*/ T16 w 10136"/>
                              <a:gd name="T18" fmla="+- 0 3327 2790"/>
                              <a:gd name="T19" fmla="*/ 3327 h 537"/>
                            </a:gdLst>
                            <a:ahLst/>
                            <a:cxnLst>
                              <a:cxn ang="0">
                                <a:pos x="T1" y="T3"/>
                              </a:cxn>
                              <a:cxn ang="0">
                                <a:pos x="T5" y="T7"/>
                              </a:cxn>
                              <a:cxn ang="0">
                                <a:pos x="T9" y="T11"/>
                              </a:cxn>
                              <a:cxn ang="0">
                                <a:pos x="T13" y="T15"/>
                              </a:cxn>
                              <a:cxn ang="0">
                                <a:pos x="T17" y="T19"/>
                              </a:cxn>
                            </a:cxnLst>
                            <a:rect l="0" t="0" r="r" b="b"/>
                            <a:pathLst>
                              <a:path w="10136" h="537">
                                <a:moveTo>
                                  <a:pt x="0" y="537"/>
                                </a:moveTo>
                                <a:lnTo>
                                  <a:pt x="10136" y="537"/>
                                </a:lnTo>
                                <a:lnTo>
                                  <a:pt x="10136" y="0"/>
                                </a:lnTo>
                                <a:lnTo>
                                  <a:pt x="0" y="0"/>
                                </a:lnTo>
                                <a:lnTo>
                                  <a:pt x="0" y="537"/>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BF0A4" id="Group 57" o:spid="_x0000_s1026" style="position:absolute;margin-left:0;margin-top:407.1pt;width:496.5pt;height:25.7pt;z-index:-251610112;mso-position-horizontal-relative:margin;mso-position-vertical-relative:page" coordorigin="1049,2790" coordsize="1034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">
                <v:shape id="Freeform 59" o:spid="_x0000_s1027" style="position:absolute;left:1049;top:2806;width:10344;height:537;visibility:visible;mso-wrap-style:square;v-text-anchor:top" coordsize="1013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" path="m,537r10136,l10136,,,,,537xe" fillcolor="#5b9bd4" stroked="f">
                  <v:path arrowok="t" o:connecttype="custom" o:connectlocs="0,3327;10344,3327;10344,2790;0,2790;0,3327" o:connectangles="0,0,0,0,0"/>
                </v:shape>
                <v:shape id="Freeform 58" o:spid="_x0000_s1028" style="position:absolute;left:1049;top:2790;width:10297;height:537;visibility:visible;mso-wrap-style:square;v-text-anchor:top" coordsize="10136,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" path="m,537r10136,l10136,,,,,537xe" filled="f" strokeweight="2pt">
                  <v:path arrowok="t" o:connecttype="custom" o:connectlocs="0,3327;10297,3327;10297,2790;0,2790;0,3327" o:connectangles="0,0,0,0,0"/>
                </v:shape>
                <w10:wrap anchorx="margin" anchory="page"/>
              </v:group>
            </w:pict>
          </mc:Fallback>
        </mc:AlternateContent>
      </w:r>
    </w:p>
    <w:p w:rsidR="003E79F9" w:rsidRDefault="003E79F9" w:rsidP="003E79F9">
      <w:pPr>
        <w:widowControl w:val="0"/>
        <w:spacing w:after="0" w:line="285" w:lineRule="auto"/>
        <w:rPr>
          <w:rFonts w:ascii="Calibri" w:eastAsia="Times New Roman" w:hAnsi="Calibri" w:cs="Times New Roman"/>
          <w:color w:val="000000"/>
          <w:kern w:val="28"/>
          <w:lang w:eastAsia="nl-NL"/>
          <w14:cntxtAlts/>
        </w:rPr>
      </w:pPr>
    </w:p>
    <w:p w:rsidR="003E79F9" w:rsidRPr="003E79F9" w:rsidRDefault="003E79F9" w:rsidP="003E79F9">
      <w:pPr>
        <w:widowControl w:val="0"/>
        <w:spacing w:after="0" w:line="285" w:lineRule="auto"/>
        <w:rPr>
          <w:rFonts w:eastAsia="Times New Roman" w:cs="Times New Roman"/>
          <w:color w:val="00B050"/>
          <w:kern w:val="28"/>
          <w:sz w:val="20"/>
          <w:lang w:eastAsia="nl-NL"/>
          <w14:cntxtAlts/>
        </w:rPr>
      </w:pPr>
    </w:p>
    <w:p w:rsidR="00382507" w:rsidRPr="003E79F9" w:rsidRDefault="00382507" w:rsidP="003E79F9">
      <w:pPr>
        <w:widowControl w:val="0"/>
        <w:spacing w:after="0" w:line="285" w:lineRule="auto"/>
        <w:rPr>
          <w:rFonts w:eastAsia="Times New Roman" w:cs="Times New Roman"/>
          <w:color w:val="00B050"/>
          <w:kern w:val="28"/>
          <w:sz w:val="32"/>
          <w:lang w:eastAsia="nl-NL"/>
          <w14:cntxtAlts/>
        </w:rPr>
      </w:pPr>
      <w:r w:rsidRPr="003E79F9">
        <w:rPr>
          <w:rFonts w:eastAsia="Times New Roman" w:cs="Times New Roman"/>
          <w:color w:val="00B050"/>
          <w:kern w:val="28"/>
          <w:sz w:val="32"/>
          <w:lang w:eastAsia="nl-NL"/>
          <w14:cntxtAlts/>
        </w:rPr>
        <w:t>Brief betreffende toestemming</w:t>
      </w:r>
    </w:p>
    <w:p w:rsidR="00116A63" w:rsidRDefault="00382507" w:rsidP="003E79F9">
      <w:pPr>
        <w:widowControl w:val="0"/>
        <w:spacing w:after="0" w:line="285" w:lineRule="auto"/>
        <w:rPr>
          <w:rFonts w:ascii="Calibri" w:eastAsia="Times New Roman" w:hAnsi="Calibri" w:cs="Times New Roman"/>
          <w:color w:val="000000" w:themeColor="text1"/>
          <w:kern w:val="28"/>
          <w:lang w:eastAsia="nl-NL"/>
          <w14:cntxtAlts/>
        </w:rPr>
      </w:pPr>
      <w:r>
        <w:rPr>
          <w:rFonts w:ascii="Calibri" w:eastAsia="Times New Roman" w:hAnsi="Calibri" w:cs="Times New Roman"/>
          <w:color w:val="000000" w:themeColor="text1"/>
          <w:kern w:val="28"/>
          <w:lang w:eastAsia="nl-NL"/>
          <w14:cntxtAlts/>
        </w:rPr>
        <w:t>Vandaag hebben de kinderen een brief meegekregen waarin u</w:t>
      </w:r>
      <w:r w:rsidR="001A034B">
        <w:rPr>
          <w:rFonts w:ascii="Calibri" w:eastAsia="Times New Roman" w:hAnsi="Calibri" w:cs="Times New Roman"/>
          <w:color w:val="000000" w:themeColor="text1"/>
          <w:kern w:val="28"/>
          <w:lang w:eastAsia="nl-NL"/>
          <w14:cntxtAlts/>
        </w:rPr>
        <w:t xml:space="preserve"> uw</w:t>
      </w:r>
      <w:r>
        <w:rPr>
          <w:rFonts w:ascii="Calibri" w:eastAsia="Times New Roman" w:hAnsi="Calibri" w:cs="Times New Roman"/>
          <w:color w:val="000000" w:themeColor="text1"/>
          <w:kern w:val="28"/>
          <w:lang w:eastAsia="nl-NL"/>
          <w14:cntxtAlts/>
        </w:rPr>
        <w:t xml:space="preserve"> toestemming kunt geven voor het </w:t>
      </w:r>
    </w:p>
    <w:p w:rsidR="00382507" w:rsidRDefault="00382507" w:rsidP="003E79F9">
      <w:pPr>
        <w:widowControl w:val="0"/>
        <w:spacing w:after="0" w:line="285" w:lineRule="auto"/>
        <w:rPr>
          <w:rFonts w:ascii="Calibri" w:eastAsia="Times New Roman" w:hAnsi="Calibri" w:cs="Times New Roman"/>
          <w:color w:val="000000" w:themeColor="text1"/>
          <w:kern w:val="28"/>
          <w:lang w:eastAsia="nl-NL"/>
          <w14:cntxtAlts/>
        </w:rPr>
      </w:pPr>
      <w:bookmarkStart w:id="0" w:name="_GoBack"/>
      <w:bookmarkEnd w:id="0"/>
      <w:proofErr w:type="gramStart"/>
      <w:r>
        <w:rPr>
          <w:rFonts w:ascii="Calibri" w:eastAsia="Times New Roman" w:hAnsi="Calibri" w:cs="Times New Roman"/>
          <w:color w:val="000000" w:themeColor="text1"/>
          <w:kern w:val="28"/>
          <w:lang w:eastAsia="nl-NL"/>
          <w14:cntxtAlts/>
        </w:rPr>
        <w:t>plaatsen</w:t>
      </w:r>
      <w:proofErr w:type="gramEnd"/>
      <w:r>
        <w:rPr>
          <w:rFonts w:ascii="Calibri" w:eastAsia="Times New Roman" w:hAnsi="Calibri" w:cs="Times New Roman"/>
          <w:color w:val="000000" w:themeColor="text1"/>
          <w:kern w:val="28"/>
          <w:lang w:eastAsia="nl-NL"/>
          <w14:cntxtAlts/>
        </w:rPr>
        <w:t xml:space="preserve"> van foto’s (be</w:t>
      </w:r>
      <w:r w:rsidR="001A034B">
        <w:rPr>
          <w:rFonts w:ascii="Calibri" w:eastAsia="Times New Roman" w:hAnsi="Calibri" w:cs="Times New Roman"/>
          <w:color w:val="000000" w:themeColor="text1"/>
          <w:kern w:val="28"/>
          <w:lang w:eastAsia="nl-NL"/>
          <w14:cntxtAlts/>
        </w:rPr>
        <w:t>eldmateriaal) van uw kind op de website en</w:t>
      </w:r>
      <w:r>
        <w:rPr>
          <w:rFonts w:ascii="Calibri" w:eastAsia="Times New Roman" w:hAnsi="Calibri" w:cs="Times New Roman"/>
          <w:color w:val="000000" w:themeColor="text1"/>
          <w:kern w:val="28"/>
          <w:lang w:eastAsia="nl-NL"/>
          <w14:cntxtAlts/>
        </w:rPr>
        <w:t xml:space="preserve"> </w:t>
      </w:r>
      <w:proofErr w:type="spellStart"/>
      <w:r>
        <w:rPr>
          <w:rFonts w:ascii="Calibri" w:eastAsia="Times New Roman" w:hAnsi="Calibri" w:cs="Times New Roman"/>
          <w:color w:val="000000" w:themeColor="text1"/>
          <w:kern w:val="28"/>
          <w:lang w:eastAsia="nl-NL"/>
          <w14:cntxtAlts/>
        </w:rPr>
        <w:t>social</w:t>
      </w:r>
      <w:proofErr w:type="spellEnd"/>
      <w:r>
        <w:rPr>
          <w:rFonts w:ascii="Calibri" w:eastAsia="Times New Roman" w:hAnsi="Calibri" w:cs="Times New Roman"/>
          <w:color w:val="000000" w:themeColor="text1"/>
          <w:kern w:val="28"/>
          <w:lang w:eastAsia="nl-NL"/>
          <w14:cntxtAlts/>
        </w:rPr>
        <w:t xml:space="preserve"> media. </w:t>
      </w:r>
    </w:p>
    <w:p w:rsidR="00382507" w:rsidRPr="00382507" w:rsidRDefault="00382507" w:rsidP="00ED577E">
      <w:pPr>
        <w:widowControl w:val="0"/>
        <w:spacing w:after="120" w:line="285" w:lineRule="auto"/>
        <w:rPr>
          <w:rFonts w:ascii="Calibri" w:eastAsia="Times New Roman" w:hAnsi="Calibri" w:cs="Times New Roman"/>
          <w:color w:val="000000" w:themeColor="text1"/>
          <w:kern w:val="28"/>
          <w:lang w:eastAsia="nl-NL"/>
          <w14:cntxtAlts/>
        </w:rPr>
      </w:pPr>
      <w:r>
        <w:rPr>
          <w:rFonts w:ascii="Calibri" w:eastAsia="Times New Roman" w:hAnsi="Calibri" w:cs="Times New Roman"/>
          <w:color w:val="000000" w:themeColor="text1"/>
          <w:kern w:val="28"/>
          <w:lang w:eastAsia="nl-NL"/>
          <w14:cntxtAlts/>
        </w:rPr>
        <w:t>We zien de strookje</w:t>
      </w:r>
      <w:r w:rsidR="003C7229">
        <w:rPr>
          <w:rFonts w:ascii="Calibri" w:eastAsia="Times New Roman" w:hAnsi="Calibri" w:cs="Times New Roman"/>
          <w:color w:val="000000" w:themeColor="text1"/>
          <w:kern w:val="28"/>
          <w:lang w:eastAsia="nl-NL"/>
          <w14:cntxtAlts/>
        </w:rPr>
        <w:t>s</w:t>
      </w:r>
      <w:r>
        <w:rPr>
          <w:rFonts w:ascii="Calibri" w:eastAsia="Times New Roman" w:hAnsi="Calibri" w:cs="Times New Roman"/>
          <w:color w:val="000000" w:themeColor="text1"/>
          <w:kern w:val="28"/>
          <w:lang w:eastAsia="nl-NL"/>
          <w14:cntxtAlts/>
        </w:rPr>
        <w:t xml:space="preserve"> graag zo spoedig mogelijk terug.  </w:t>
      </w:r>
    </w:p>
    <w:p w:rsidR="00382507" w:rsidRPr="00382507" w:rsidRDefault="00382507" w:rsidP="00ED577E">
      <w:pPr>
        <w:widowControl w:val="0"/>
        <w:spacing w:after="120" w:line="285" w:lineRule="auto"/>
        <w:rPr>
          <w:rFonts w:ascii="Calibri" w:eastAsia="Times New Roman" w:hAnsi="Calibri" w:cs="Times New Roman"/>
          <w:color w:val="00B050"/>
          <w:kern w:val="28"/>
          <w:lang w:eastAsia="nl-NL"/>
          <w14:cntxtAlts/>
        </w:rPr>
      </w:pPr>
    </w:p>
    <w:p w:rsidR="00ED577E" w:rsidRPr="00ED577E" w:rsidRDefault="003E79F9" w:rsidP="00ED577E">
      <w:pPr>
        <w:widowControl w:val="0"/>
        <w:spacing w:after="120" w:line="285" w:lineRule="auto"/>
        <w:rPr>
          <w:rFonts w:ascii="Calibri" w:eastAsia="Times New Roman" w:hAnsi="Calibri" w:cs="Times New Roman"/>
          <w:color w:val="00B050"/>
          <w:kern w:val="28"/>
          <w:lang w:eastAsia="nl-NL"/>
          <w14:cntxtAlts/>
        </w:rPr>
      </w:pPr>
      <w:r>
        <w:rPr>
          <w:rFonts w:ascii="Calibri" w:eastAsia="Calibri" w:hAnsi="Calibri" w:cs="Calibri"/>
          <w:noProof/>
          <w:lang w:eastAsia="nl-NL"/>
        </w:rPr>
        <mc:AlternateContent>
          <mc:Choice Requires="wpg">
            <w:drawing>
              <wp:anchor distT="0" distB="0" distL="114300" distR="114300" simplePos="0" relativeHeight="251688960" behindDoc="1" locked="0" layoutInCell="1" allowOverlap="1" wp14:anchorId="7ECCC02E" wp14:editId="0FF5AF08">
                <wp:simplePos x="0" y="0"/>
                <wp:positionH relativeFrom="margin">
                  <wp:posOffset>-190500</wp:posOffset>
                </wp:positionH>
                <wp:positionV relativeFrom="margin">
                  <wp:posOffset>6312535</wp:posOffset>
                </wp:positionV>
                <wp:extent cx="3056255" cy="2514600"/>
                <wp:effectExtent l="0" t="0" r="10795" b="19050"/>
                <wp:wrapNone/>
                <wp:docPr id="31" name="Groe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2514600"/>
                          <a:chOff x="7968" y="3398"/>
                          <a:chExt cx="3124" cy="3377"/>
                        </a:xfrm>
                      </wpg:grpSpPr>
                      <wps:wsp>
                        <wps:cNvPr id="32" name="Freeform 81"/>
                        <wps:cNvSpPr>
                          <a:spLocks/>
                        </wps:cNvSpPr>
                        <wps:spPr bwMode="auto">
                          <a:xfrm>
                            <a:off x="7968" y="3398"/>
                            <a:ext cx="3124" cy="3377"/>
                          </a:xfrm>
                          <a:custGeom>
                            <a:avLst/>
                            <a:gdLst>
                              <a:gd name="T0" fmla="+- 0 8488 7968"/>
                              <a:gd name="T1" fmla="*/ T0 w 3124"/>
                              <a:gd name="T2" fmla="+- 0 3398 3398"/>
                              <a:gd name="T3" fmla="*/ 3398 h 3377"/>
                              <a:gd name="T4" fmla="+- 0 8404 7968"/>
                              <a:gd name="T5" fmla="*/ T4 w 3124"/>
                              <a:gd name="T6" fmla="+- 0 3404 3398"/>
                              <a:gd name="T7" fmla="*/ 3404 h 3377"/>
                              <a:gd name="T8" fmla="+- 0 8324 7968"/>
                              <a:gd name="T9" fmla="*/ T8 w 3124"/>
                              <a:gd name="T10" fmla="+- 0 3424 3398"/>
                              <a:gd name="T11" fmla="*/ 3424 h 3377"/>
                              <a:gd name="T12" fmla="+- 0 8249 7968"/>
                              <a:gd name="T13" fmla="*/ T12 w 3124"/>
                              <a:gd name="T14" fmla="+- 0 3456 3398"/>
                              <a:gd name="T15" fmla="*/ 3456 h 3377"/>
                              <a:gd name="T16" fmla="+- 0 8181 7968"/>
                              <a:gd name="T17" fmla="*/ T16 w 3124"/>
                              <a:gd name="T18" fmla="+- 0 3498 3398"/>
                              <a:gd name="T19" fmla="*/ 3498 h 3377"/>
                              <a:gd name="T20" fmla="+- 0 8120 7968"/>
                              <a:gd name="T21" fmla="*/ T20 w 3124"/>
                              <a:gd name="T22" fmla="+- 0 3550 3398"/>
                              <a:gd name="T23" fmla="*/ 3550 h 3377"/>
                              <a:gd name="T24" fmla="+- 0 8068 7968"/>
                              <a:gd name="T25" fmla="*/ T24 w 3124"/>
                              <a:gd name="T26" fmla="+- 0 3611 3398"/>
                              <a:gd name="T27" fmla="*/ 3611 h 3377"/>
                              <a:gd name="T28" fmla="+- 0 8026 7968"/>
                              <a:gd name="T29" fmla="*/ T28 w 3124"/>
                              <a:gd name="T30" fmla="+- 0 3679 3398"/>
                              <a:gd name="T31" fmla="*/ 3679 h 3377"/>
                              <a:gd name="T32" fmla="+- 0 7994 7968"/>
                              <a:gd name="T33" fmla="*/ T32 w 3124"/>
                              <a:gd name="T34" fmla="+- 0 3754 3398"/>
                              <a:gd name="T35" fmla="*/ 3754 h 3377"/>
                              <a:gd name="T36" fmla="+- 0 7974 7968"/>
                              <a:gd name="T37" fmla="*/ T36 w 3124"/>
                              <a:gd name="T38" fmla="+- 0 3834 3398"/>
                              <a:gd name="T39" fmla="*/ 3834 h 3377"/>
                              <a:gd name="T40" fmla="+- 0 7968 7968"/>
                              <a:gd name="T41" fmla="*/ T40 w 3124"/>
                              <a:gd name="T42" fmla="+- 0 3918 3398"/>
                              <a:gd name="T43" fmla="*/ 3918 h 3377"/>
                              <a:gd name="T44" fmla="+- 0 7968 7968"/>
                              <a:gd name="T45" fmla="*/ T44 w 3124"/>
                              <a:gd name="T46" fmla="+- 0 6254 3398"/>
                              <a:gd name="T47" fmla="*/ 6254 h 3377"/>
                              <a:gd name="T48" fmla="+- 0 7974 7968"/>
                              <a:gd name="T49" fmla="*/ T48 w 3124"/>
                              <a:gd name="T50" fmla="+- 0 6338 3398"/>
                              <a:gd name="T51" fmla="*/ 6338 h 3377"/>
                              <a:gd name="T52" fmla="+- 0 7994 7968"/>
                              <a:gd name="T53" fmla="*/ T52 w 3124"/>
                              <a:gd name="T54" fmla="+- 0 6419 3398"/>
                              <a:gd name="T55" fmla="*/ 6419 h 3377"/>
                              <a:gd name="T56" fmla="+- 0 8026 7968"/>
                              <a:gd name="T57" fmla="*/ T56 w 3124"/>
                              <a:gd name="T58" fmla="+- 0 6493 3398"/>
                              <a:gd name="T59" fmla="*/ 6493 h 3377"/>
                              <a:gd name="T60" fmla="+- 0 8068 7968"/>
                              <a:gd name="T61" fmla="*/ T60 w 3124"/>
                              <a:gd name="T62" fmla="+- 0 6561 3398"/>
                              <a:gd name="T63" fmla="*/ 6561 h 3377"/>
                              <a:gd name="T64" fmla="+- 0 8120 7968"/>
                              <a:gd name="T65" fmla="*/ T64 w 3124"/>
                              <a:gd name="T66" fmla="+- 0 6622 3398"/>
                              <a:gd name="T67" fmla="*/ 6622 h 3377"/>
                              <a:gd name="T68" fmla="+- 0 8181 7968"/>
                              <a:gd name="T69" fmla="*/ T68 w 3124"/>
                              <a:gd name="T70" fmla="+- 0 6674 3398"/>
                              <a:gd name="T71" fmla="*/ 6674 h 3377"/>
                              <a:gd name="T72" fmla="+- 0 8249 7968"/>
                              <a:gd name="T73" fmla="*/ T72 w 3124"/>
                              <a:gd name="T74" fmla="+- 0 6716 3398"/>
                              <a:gd name="T75" fmla="*/ 6716 h 3377"/>
                              <a:gd name="T76" fmla="+- 0 8324 7968"/>
                              <a:gd name="T77" fmla="*/ T76 w 3124"/>
                              <a:gd name="T78" fmla="+- 0 6748 3398"/>
                              <a:gd name="T79" fmla="*/ 6748 h 3377"/>
                              <a:gd name="T80" fmla="+- 0 8404 7968"/>
                              <a:gd name="T81" fmla="*/ T80 w 3124"/>
                              <a:gd name="T82" fmla="+- 0 6768 3398"/>
                              <a:gd name="T83" fmla="*/ 6768 h 3377"/>
                              <a:gd name="T84" fmla="+- 0 8488 7968"/>
                              <a:gd name="T85" fmla="*/ T84 w 3124"/>
                              <a:gd name="T86" fmla="+- 0 6775 3398"/>
                              <a:gd name="T87" fmla="*/ 6775 h 3377"/>
                              <a:gd name="T88" fmla="+- 0 10571 7968"/>
                              <a:gd name="T89" fmla="*/ T88 w 3124"/>
                              <a:gd name="T90" fmla="+- 0 6775 3398"/>
                              <a:gd name="T91" fmla="*/ 6775 h 3377"/>
                              <a:gd name="T92" fmla="+- 0 10656 7968"/>
                              <a:gd name="T93" fmla="*/ T92 w 3124"/>
                              <a:gd name="T94" fmla="+- 0 6768 3398"/>
                              <a:gd name="T95" fmla="*/ 6768 h 3377"/>
                              <a:gd name="T96" fmla="+- 0 10736 7968"/>
                              <a:gd name="T97" fmla="*/ T96 w 3124"/>
                              <a:gd name="T98" fmla="+- 0 6748 3398"/>
                              <a:gd name="T99" fmla="*/ 6748 h 3377"/>
                              <a:gd name="T100" fmla="+- 0 10811 7968"/>
                              <a:gd name="T101" fmla="*/ T100 w 3124"/>
                              <a:gd name="T102" fmla="+- 0 6716 3398"/>
                              <a:gd name="T103" fmla="*/ 6716 h 3377"/>
                              <a:gd name="T104" fmla="+- 0 10879 7968"/>
                              <a:gd name="T105" fmla="*/ T104 w 3124"/>
                              <a:gd name="T106" fmla="+- 0 6674 3398"/>
                              <a:gd name="T107" fmla="*/ 6674 h 3377"/>
                              <a:gd name="T108" fmla="+- 0 10939 7968"/>
                              <a:gd name="T109" fmla="*/ T108 w 3124"/>
                              <a:gd name="T110" fmla="+- 0 6622 3398"/>
                              <a:gd name="T111" fmla="*/ 6622 h 3377"/>
                              <a:gd name="T112" fmla="+- 0 10992 7968"/>
                              <a:gd name="T113" fmla="*/ T112 w 3124"/>
                              <a:gd name="T114" fmla="+- 0 6561 3398"/>
                              <a:gd name="T115" fmla="*/ 6561 h 3377"/>
                              <a:gd name="T116" fmla="+- 0 11034 7968"/>
                              <a:gd name="T117" fmla="*/ T116 w 3124"/>
                              <a:gd name="T118" fmla="+- 0 6493 3398"/>
                              <a:gd name="T119" fmla="*/ 6493 h 3377"/>
                              <a:gd name="T120" fmla="+- 0 11065 7968"/>
                              <a:gd name="T121" fmla="*/ T120 w 3124"/>
                              <a:gd name="T122" fmla="+- 0 6419 3398"/>
                              <a:gd name="T123" fmla="*/ 6419 h 3377"/>
                              <a:gd name="T124" fmla="+- 0 11085 7968"/>
                              <a:gd name="T125" fmla="*/ T124 w 3124"/>
                              <a:gd name="T126" fmla="+- 0 6338 3398"/>
                              <a:gd name="T127" fmla="*/ 6338 h 3377"/>
                              <a:gd name="T128" fmla="+- 0 11092 7968"/>
                              <a:gd name="T129" fmla="*/ T128 w 3124"/>
                              <a:gd name="T130" fmla="+- 0 6254 3398"/>
                              <a:gd name="T131" fmla="*/ 6254 h 3377"/>
                              <a:gd name="T132" fmla="+- 0 11092 7968"/>
                              <a:gd name="T133" fmla="*/ T132 w 3124"/>
                              <a:gd name="T134" fmla="+- 0 3918 3398"/>
                              <a:gd name="T135" fmla="*/ 3918 h 3377"/>
                              <a:gd name="T136" fmla="+- 0 11085 7968"/>
                              <a:gd name="T137" fmla="*/ T136 w 3124"/>
                              <a:gd name="T138" fmla="+- 0 3834 3398"/>
                              <a:gd name="T139" fmla="*/ 3834 h 3377"/>
                              <a:gd name="T140" fmla="+- 0 11065 7968"/>
                              <a:gd name="T141" fmla="*/ T140 w 3124"/>
                              <a:gd name="T142" fmla="+- 0 3754 3398"/>
                              <a:gd name="T143" fmla="*/ 3754 h 3377"/>
                              <a:gd name="T144" fmla="+- 0 11034 7968"/>
                              <a:gd name="T145" fmla="*/ T144 w 3124"/>
                              <a:gd name="T146" fmla="+- 0 3679 3398"/>
                              <a:gd name="T147" fmla="*/ 3679 h 3377"/>
                              <a:gd name="T148" fmla="+- 0 10992 7968"/>
                              <a:gd name="T149" fmla="*/ T148 w 3124"/>
                              <a:gd name="T150" fmla="+- 0 3611 3398"/>
                              <a:gd name="T151" fmla="*/ 3611 h 3377"/>
                              <a:gd name="T152" fmla="+- 0 10939 7968"/>
                              <a:gd name="T153" fmla="*/ T152 w 3124"/>
                              <a:gd name="T154" fmla="+- 0 3550 3398"/>
                              <a:gd name="T155" fmla="*/ 3550 h 3377"/>
                              <a:gd name="T156" fmla="+- 0 10879 7968"/>
                              <a:gd name="T157" fmla="*/ T156 w 3124"/>
                              <a:gd name="T158" fmla="+- 0 3498 3398"/>
                              <a:gd name="T159" fmla="*/ 3498 h 3377"/>
                              <a:gd name="T160" fmla="+- 0 10811 7968"/>
                              <a:gd name="T161" fmla="*/ T160 w 3124"/>
                              <a:gd name="T162" fmla="+- 0 3456 3398"/>
                              <a:gd name="T163" fmla="*/ 3456 h 3377"/>
                              <a:gd name="T164" fmla="+- 0 10736 7968"/>
                              <a:gd name="T165" fmla="*/ T164 w 3124"/>
                              <a:gd name="T166" fmla="+- 0 3424 3398"/>
                              <a:gd name="T167" fmla="*/ 3424 h 3377"/>
                              <a:gd name="T168" fmla="+- 0 10656 7968"/>
                              <a:gd name="T169" fmla="*/ T168 w 3124"/>
                              <a:gd name="T170" fmla="+- 0 3404 3398"/>
                              <a:gd name="T171" fmla="*/ 3404 h 3377"/>
                              <a:gd name="T172" fmla="+- 0 10571 7968"/>
                              <a:gd name="T173" fmla="*/ T172 w 3124"/>
                              <a:gd name="T174" fmla="+- 0 3398 3398"/>
                              <a:gd name="T175" fmla="*/ 3398 h 3377"/>
                              <a:gd name="T176" fmla="+- 0 8488 7968"/>
                              <a:gd name="T177" fmla="*/ T176 w 3124"/>
                              <a:gd name="T178" fmla="+- 0 3398 3398"/>
                              <a:gd name="T179" fmla="*/ 3398 h 3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24" h="3377">
                                <a:moveTo>
                                  <a:pt x="520" y="0"/>
                                </a:moveTo>
                                <a:lnTo>
                                  <a:pt x="436" y="6"/>
                                </a:lnTo>
                                <a:lnTo>
                                  <a:pt x="356" y="26"/>
                                </a:lnTo>
                                <a:lnTo>
                                  <a:pt x="281" y="58"/>
                                </a:lnTo>
                                <a:lnTo>
                                  <a:pt x="213" y="100"/>
                                </a:lnTo>
                                <a:lnTo>
                                  <a:pt x="152" y="152"/>
                                </a:lnTo>
                                <a:lnTo>
                                  <a:pt x="100" y="213"/>
                                </a:lnTo>
                                <a:lnTo>
                                  <a:pt x="58" y="281"/>
                                </a:lnTo>
                                <a:lnTo>
                                  <a:pt x="26" y="356"/>
                                </a:lnTo>
                                <a:lnTo>
                                  <a:pt x="6" y="436"/>
                                </a:lnTo>
                                <a:lnTo>
                                  <a:pt x="0" y="520"/>
                                </a:lnTo>
                                <a:lnTo>
                                  <a:pt x="0" y="2856"/>
                                </a:lnTo>
                                <a:lnTo>
                                  <a:pt x="6" y="2940"/>
                                </a:lnTo>
                                <a:lnTo>
                                  <a:pt x="26" y="3021"/>
                                </a:lnTo>
                                <a:lnTo>
                                  <a:pt x="58" y="3095"/>
                                </a:lnTo>
                                <a:lnTo>
                                  <a:pt x="100" y="3163"/>
                                </a:lnTo>
                                <a:lnTo>
                                  <a:pt x="152" y="3224"/>
                                </a:lnTo>
                                <a:lnTo>
                                  <a:pt x="213" y="3276"/>
                                </a:lnTo>
                                <a:lnTo>
                                  <a:pt x="281" y="3318"/>
                                </a:lnTo>
                                <a:lnTo>
                                  <a:pt x="356" y="3350"/>
                                </a:lnTo>
                                <a:lnTo>
                                  <a:pt x="436" y="3370"/>
                                </a:lnTo>
                                <a:lnTo>
                                  <a:pt x="520" y="3377"/>
                                </a:lnTo>
                                <a:lnTo>
                                  <a:pt x="2603" y="3377"/>
                                </a:lnTo>
                                <a:lnTo>
                                  <a:pt x="2688" y="3370"/>
                                </a:lnTo>
                                <a:lnTo>
                                  <a:pt x="2768" y="3350"/>
                                </a:lnTo>
                                <a:lnTo>
                                  <a:pt x="2843" y="3318"/>
                                </a:lnTo>
                                <a:lnTo>
                                  <a:pt x="2911" y="3276"/>
                                </a:lnTo>
                                <a:lnTo>
                                  <a:pt x="2971" y="3224"/>
                                </a:lnTo>
                                <a:lnTo>
                                  <a:pt x="3024" y="3163"/>
                                </a:lnTo>
                                <a:lnTo>
                                  <a:pt x="3066" y="3095"/>
                                </a:lnTo>
                                <a:lnTo>
                                  <a:pt x="3097" y="3021"/>
                                </a:lnTo>
                                <a:lnTo>
                                  <a:pt x="3117" y="2940"/>
                                </a:lnTo>
                                <a:lnTo>
                                  <a:pt x="3124" y="2856"/>
                                </a:lnTo>
                                <a:lnTo>
                                  <a:pt x="3124" y="520"/>
                                </a:lnTo>
                                <a:lnTo>
                                  <a:pt x="3117" y="436"/>
                                </a:lnTo>
                                <a:lnTo>
                                  <a:pt x="3097" y="356"/>
                                </a:lnTo>
                                <a:lnTo>
                                  <a:pt x="3066" y="281"/>
                                </a:lnTo>
                                <a:lnTo>
                                  <a:pt x="3024" y="213"/>
                                </a:lnTo>
                                <a:lnTo>
                                  <a:pt x="2971" y="152"/>
                                </a:lnTo>
                                <a:lnTo>
                                  <a:pt x="2911" y="100"/>
                                </a:lnTo>
                                <a:lnTo>
                                  <a:pt x="2843" y="58"/>
                                </a:lnTo>
                                <a:lnTo>
                                  <a:pt x="2768" y="26"/>
                                </a:lnTo>
                                <a:lnTo>
                                  <a:pt x="2688" y="6"/>
                                </a:lnTo>
                                <a:lnTo>
                                  <a:pt x="2603" y="0"/>
                                </a:lnTo>
                                <a:lnTo>
                                  <a:pt x="520" y="0"/>
                                </a:lnTo>
                                <a:close/>
                              </a:path>
                            </a:pathLst>
                          </a:custGeom>
                          <a:solidFill>
                            <a:srgbClr val="FFDA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2"/>
                        <wps:cNvSpPr>
                          <a:spLocks/>
                        </wps:cNvSpPr>
                        <wps:spPr bwMode="auto">
                          <a:xfrm>
                            <a:off x="7968" y="3398"/>
                            <a:ext cx="3124" cy="3377"/>
                          </a:xfrm>
                          <a:custGeom>
                            <a:avLst/>
                            <a:gdLst>
                              <a:gd name="T0" fmla="+- 0 8488 7968"/>
                              <a:gd name="T1" fmla="*/ T0 w 3124"/>
                              <a:gd name="T2" fmla="+- 0 3398 3398"/>
                              <a:gd name="T3" fmla="*/ 3398 h 3377"/>
                              <a:gd name="T4" fmla="+- 0 8404 7968"/>
                              <a:gd name="T5" fmla="*/ T4 w 3124"/>
                              <a:gd name="T6" fmla="+- 0 3404 3398"/>
                              <a:gd name="T7" fmla="*/ 3404 h 3377"/>
                              <a:gd name="T8" fmla="+- 0 8324 7968"/>
                              <a:gd name="T9" fmla="*/ T8 w 3124"/>
                              <a:gd name="T10" fmla="+- 0 3424 3398"/>
                              <a:gd name="T11" fmla="*/ 3424 h 3377"/>
                              <a:gd name="T12" fmla="+- 0 8249 7968"/>
                              <a:gd name="T13" fmla="*/ T12 w 3124"/>
                              <a:gd name="T14" fmla="+- 0 3456 3398"/>
                              <a:gd name="T15" fmla="*/ 3456 h 3377"/>
                              <a:gd name="T16" fmla="+- 0 8181 7968"/>
                              <a:gd name="T17" fmla="*/ T16 w 3124"/>
                              <a:gd name="T18" fmla="+- 0 3498 3398"/>
                              <a:gd name="T19" fmla="*/ 3498 h 3377"/>
                              <a:gd name="T20" fmla="+- 0 8120 7968"/>
                              <a:gd name="T21" fmla="*/ T20 w 3124"/>
                              <a:gd name="T22" fmla="+- 0 3550 3398"/>
                              <a:gd name="T23" fmla="*/ 3550 h 3377"/>
                              <a:gd name="T24" fmla="+- 0 8068 7968"/>
                              <a:gd name="T25" fmla="*/ T24 w 3124"/>
                              <a:gd name="T26" fmla="+- 0 3611 3398"/>
                              <a:gd name="T27" fmla="*/ 3611 h 3377"/>
                              <a:gd name="T28" fmla="+- 0 8026 7968"/>
                              <a:gd name="T29" fmla="*/ T28 w 3124"/>
                              <a:gd name="T30" fmla="+- 0 3679 3398"/>
                              <a:gd name="T31" fmla="*/ 3679 h 3377"/>
                              <a:gd name="T32" fmla="+- 0 7994 7968"/>
                              <a:gd name="T33" fmla="*/ T32 w 3124"/>
                              <a:gd name="T34" fmla="+- 0 3754 3398"/>
                              <a:gd name="T35" fmla="*/ 3754 h 3377"/>
                              <a:gd name="T36" fmla="+- 0 7974 7968"/>
                              <a:gd name="T37" fmla="*/ T36 w 3124"/>
                              <a:gd name="T38" fmla="+- 0 3834 3398"/>
                              <a:gd name="T39" fmla="*/ 3834 h 3377"/>
                              <a:gd name="T40" fmla="+- 0 7968 7968"/>
                              <a:gd name="T41" fmla="*/ T40 w 3124"/>
                              <a:gd name="T42" fmla="+- 0 3918 3398"/>
                              <a:gd name="T43" fmla="*/ 3918 h 3377"/>
                              <a:gd name="T44" fmla="+- 0 7968 7968"/>
                              <a:gd name="T45" fmla="*/ T44 w 3124"/>
                              <a:gd name="T46" fmla="+- 0 6254 3398"/>
                              <a:gd name="T47" fmla="*/ 6254 h 3377"/>
                              <a:gd name="T48" fmla="+- 0 7974 7968"/>
                              <a:gd name="T49" fmla="*/ T48 w 3124"/>
                              <a:gd name="T50" fmla="+- 0 6338 3398"/>
                              <a:gd name="T51" fmla="*/ 6338 h 3377"/>
                              <a:gd name="T52" fmla="+- 0 7994 7968"/>
                              <a:gd name="T53" fmla="*/ T52 w 3124"/>
                              <a:gd name="T54" fmla="+- 0 6419 3398"/>
                              <a:gd name="T55" fmla="*/ 6419 h 3377"/>
                              <a:gd name="T56" fmla="+- 0 8026 7968"/>
                              <a:gd name="T57" fmla="*/ T56 w 3124"/>
                              <a:gd name="T58" fmla="+- 0 6493 3398"/>
                              <a:gd name="T59" fmla="*/ 6493 h 3377"/>
                              <a:gd name="T60" fmla="+- 0 8068 7968"/>
                              <a:gd name="T61" fmla="*/ T60 w 3124"/>
                              <a:gd name="T62" fmla="+- 0 6561 3398"/>
                              <a:gd name="T63" fmla="*/ 6561 h 3377"/>
                              <a:gd name="T64" fmla="+- 0 8120 7968"/>
                              <a:gd name="T65" fmla="*/ T64 w 3124"/>
                              <a:gd name="T66" fmla="+- 0 6622 3398"/>
                              <a:gd name="T67" fmla="*/ 6622 h 3377"/>
                              <a:gd name="T68" fmla="+- 0 8181 7968"/>
                              <a:gd name="T69" fmla="*/ T68 w 3124"/>
                              <a:gd name="T70" fmla="+- 0 6674 3398"/>
                              <a:gd name="T71" fmla="*/ 6674 h 3377"/>
                              <a:gd name="T72" fmla="+- 0 8249 7968"/>
                              <a:gd name="T73" fmla="*/ T72 w 3124"/>
                              <a:gd name="T74" fmla="+- 0 6716 3398"/>
                              <a:gd name="T75" fmla="*/ 6716 h 3377"/>
                              <a:gd name="T76" fmla="+- 0 8324 7968"/>
                              <a:gd name="T77" fmla="*/ T76 w 3124"/>
                              <a:gd name="T78" fmla="+- 0 6748 3398"/>
                              <a:gd name="T79" fmla="*/ 6748 h 3377"/>
                              <a:gd name="T80" fmla="+- 0 8404 7968"/>
                              <a:gd name="T81" fmla="*/ T80 w 3124"/>
                              <a:gd name="T82" fmla="+- 0 6768 3398"/>
                              <a:gd name="T83" fmla="*/ 6768 h 3377"/>
                              <a:gd name="T84" fmla="+- 0 8488 7968"/>
                              <a:gd name="T85" fmla="*/ T84 w 3124"/>
                              <a:gd name="T86" fmla="+- 0 6775 3398"/>
                              <a:gd name="T87" fmla="*/ 6775 h 3377"/>
                              <a:gd name="T88" fmla="+- 0 10571 7968"/>
                              <a:gd name="T89" fmla="*/ T88 w 3124"/>
                              <a:gd name="T90" fmla="+- 0 6775 3398"/>
                              <a:gd name="T91" fmla="*/ 6775 h 3377"/>
                              <a:gd name="T92" fmla="+- 0 10656 7968"/>
                              <a:gd name="T93" fmla="*/ T92 w 3124"/>
                              <a:gd name="T94" fmla="+- 0 6768 3398"/>
                              <a:gd name="T95" fmla="*/ 6768 h 3377"/>
                              <a:gd name="T96" fmla="+- 0 10736 7968"/>
                              <a:gd name="T97" fmla="*/ T96 w 3124"/>
                              <a:gd name="T98" fmla="+- 0 6748 3398"/>
                              <a:gd name="T99" fmla="*/ 6748 h 3377"/>
                              <a:gd name="T100" fmla="+- 0 10811 7968"/>
                              <a:gd name="T101" fmla="*/ T100 w 3124"/>
                              <a:gd name="T102" fmla="+- 0 6716 3398"/>
                              <a:gd name="T103" fmla="*/ 6716 h 3377"/>
                              <a:gd name="T104" fmla="+- 0 10879 7968"/>
                              <a:gd name="T105" fmla="*/ T104 w 3124"/>
                              <a:gd name="T106" fmla="+- 0 6674 3398"/>
                              <a:gd name="T107" fmla="*/ 6674 h 3377"/>
                              <a:gd name="T108" fmla="+- 0 10939 7968"/>
                              <a:gd name="T109" fmla="*/ T108 w 3124"/>
                              <a:gd name="T110" fmla="+- 0 6622 3398"/>
                              <a:gd name="T111" fmla="*/ 6622 h 3377"/>
                              <a:gd name="T112" fmla="+- 0 10992 7968"/>
                              <a:gd name="T113" fmla="*/ T112 w 3124"/>
                              <a:gd name="T114" fmla="+- 0 6561 3398"/>
                              <a:gd name="T115" fmla="*/ 6561 h 3377"/>
                              <a:gd name="T116" fmla="+- 0 11034 7968"/>
                              <a:gd name="T117" fmla="*/ T116 w 3124"/>
                              <a:gd name="T118" fmla="+- 0 6493 3398"/>
                              <a:gd name="T119" fmla="*/ 6493 h 3377"/>
                              <a:gd name="T120" fmla="+- 0 11065 7968"/>
                              <a:gd name="T121" fmla="*/ T120 w 3124"/>
                              <a:gd name="T122" fmla="+- 0 6419 3398"/>
                              <a:gd name="T123" fmla="*/ 6419 h 3377"/>
                              <a:gd name="T124" fmla="+- 0 11085 7968"/>
                              <a:gd name="T125" fmla="*/ T124 w 3124"/>
                              <a:gd name="T126" fmla="+- 0 6338 3398"/>
                              <a:gd name="T127" fmla="*/ 6338 h 3377"/>
                              <a:gd name="T128" fmla="+- 0 11092 7968"/>
                              <a:gd name="T129" fmla="*/ T128 w 3124"/>
                              <a:gd name="T130" fmla="+- 0 6254 3398"/>
                              <a:gd name="T131" fmla="*/ 6254 h 3377"/>
                              <a:gd name="T132" fmla="+- 0 11092 7968"/>
                              <a:gd name="T133" fmla="*/ T132 w 3124"/>
                              <a:gd name="T134" fmla="+- 0 3918 3398"/>
                              <a:gd name="T135" fmla="*/ 3918 h 3377"/>
                              <a:gd name="T136" fmla="+- 0 11085 7968"/>
                              <a:gd name="T137" fmla="*/ T136 w 3124"/>
                              <a:gd name="T138" fmla="+- 0 3834 3398"/>
                              <a:gd name="T139" fmla="*/ 3834 h 3377"/>
                              <a:gd name="T140" fmla="+- 0 11065 7968"/>
                              <a:gd name="T141" fmla="*/ T140 w 3124"/>
                              <a:gd name="T142" fmla="+- 0 3754 3398"/>
                              <a:gd name="T143" fmla="*/ 3754 h 3377"/>
                              <a:gd name="T144" fmla="+- 0 11034 7968"/>
                              <a:gd name="T145" fmla="*/ T144 w 3124"/>
                              <a:gd name="T146" fmla="+- 0 3679 3398"/>
                              <a:gd name="T147" fmla="*/ 3679 h 3377"/>
                              <a:gd name="T148" fmla="+- 0 10992 7968"/>
                              <a:gd name="T149" fmla="*/ T148 w 3124"/>
                              <a:gd name="T150" fmla="+- 0 3611 3398"/>
                              <a:gd name="T151" fmla="*/ 3611 h 3377"/>
                              <a:gd name="T152" fmla="+- 0 10939 7968"/>
                              <a:gd name="T153" fmla="*/ T152 w 3124"/>
                              <a:gd name="T154" fmla="+- 0 3550 3398"/>
                              <a:gd name="T155" fmla="*/ 3550 h 3377"/>
                              <a:gd name="T156" fmla="+- 0 10879 7968"/>
                              <a:gd name="T157" fmla="*/ T156 w 3124"/>
                              <a:gd name="T158" fmla="+- 0 3498 3398"/>
                              <a:gd name="T159" fmla="*/ 3498 h 3377"/>
                              <a:gd name="T160" fmla="+- 0 10811 7968"/>
                              <a:gd name="T161" fmla="*/ T160 w 3124"/>
                              <a:gd name="T162" fmla="+- 0 3456 3398"/>
                              <a:gd name="T163" fmla="*/ 3456 h 3377"/>
                              <a:gd name="T164" fmla="+- 0 10736 7968"/>
                              <a:gd name="T165" fmla="*/ T164 w 3124"/>
                              <a:gd name="T166" fmla="+- 0 3424 3398"/>
                              <a:gd name="T167" fmla="*/ 3424 h 3377"/>
                              <a:gd name="T168" fmla="+- 0 10656 7968"/>
                              <a:gd name="T169" fmla="*/ T168 w 3124"/>
                              <a:gd name="T170" fmla="+- 0 3404 3398"/>
                              <a:gd name="T171" fmla="*/ 3404 h 3377"/>
                              <a:gd name="T172" fmla="+- 0 10571 7968"/>
                              <a:gd name="T173" fmla="*/ T172 w 3124"/>
                              <a:gd name="T174" fmla="+- 0 3398 3398"/>
                              <a:gd name="T175" fmla="*/ 3398 h 3377"/>
                              <a:gd name="T176" fmla="+- 0 8488 7968"/>
                              <a:gd name="T177" fmla="*/ T176 w 3124"/>
                              <a:gd name="T178" fmla="+- 0 3398 3398"/>
                              <a:gd name="T179" fmla="*/ 3398 h 3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24" h="3377">
                                <a:moveTo>
                                  <a:pt x="520" y="0"/>
                                </a:moveTo>
                                <a:lnTo>
                                  <a:pt x="436" y="6"/>
                                </a:lnTo>
                                <a:lnTo>
                                  <a:pt x="356" y="26"/>
                                </a:lnTo>
                                <a:lnTo>
                                  <a:pt x="281" y="58"/>
                                </a:lnTo>
                                <a:lnTo>
                                  <a:pt x="213" y="100"/>
                                </a:lnTo>
                                <a:lnTo>
                                  <a:pt x="152" y="152"/>
                                </a:lnTo>
                                <a:lnTo>
                                  <a:pt x="100" y="213"/>
                                </a:lnTo>
                                <a:lnTo>
                                  <a:pt x="58" y="281"/>
                                </a:lnTo>
                                <a:lnTo>
                                  <a:pt x="26" y="356"/>
                                </a:lnTo>
                                <a:lnTo>
                                  <a:pt x="6" y="436"/>
                                </a:lnTo>
                                <a:lnTo>
                                  <a:pt x="0" y="520"/>
                                </a:lnTo>
                                <a:lnTo>
                                  <a:pt x="0" y="2856"/>
                                </a:lnTo>
                                <a:lnTo>
                                  <a:pt x="6" y="2940"/>
                                </a:lnTo>
                                <a:lnTo>
                                  <a:pt x="26" y="3021"/>
                                </a:lnTo>
                                <a:lnTo>
                                  <a:pt x="58" y="3095"/>
                                </a:lnTo>
                                <a:lnTo>
                                  <a:pt x="100" y="3163"/>
                                </a:lnTo>
                                <a:lnTo>
                                  <a:pt x="152" y="3224"/>
                                </a:lnTo>
                                <a:lnTo>
                                  <a:pt x="213" y="3276"/>
                                </a:lnTo>
                                <a:lnTo>
                                  <a:pt x="281" y="3318"/>
                                </a:lnTo>
                                <a:lnTo>
                                  <a:pt x="356" y="3350"/>
                                </a:lnTo>
                                <a:lnTo>
                                  <a:pt x="436" y="3370"/>
                                </a:lnTo>
                                <a:lnTo>
                                  <a:pt x="520" y="3377"/>
                                </a:lnTo>
                                <a:lnTo>
                                  <a:pt x="2603" y="3377"/>
                                </a:lnTo>
                                <a:lnTo>
                                  <a:pt x="2688" y="3370"/>
                                </a:lnTo>
                                <a:lnTo>
                                  <a:pt x="2768" y="3350"/>
                                </a:lnTo>
                                <a:lnTo>
                                  <a:pt x="2843" y="3318"/>
                                </a:lnTo>
                                <a:lnTo>
                                  <a:pt x="2911" y="3276"/>
                                </a:lnTo>
                                <a:lnTo>
                                  <a:pt x="2971" y="3224"/>
                                </a:lnTo>
                                <a:lnTo>
                                  <a:pt x="3024" y="3163"/>
                                </a:lnTo>
                                <a:lnTo>
                                  <a:pt x="3066" y="3095"/>
                                </a:lnTo>
                                <a:lnTo>
                                  <a:pt x="3097" y="3021"/>
                                </a:lnTo>
                                <a:lnTo>
                                  <a:pt x="3117" y="2940"/>
                                </a:lnTo>
                                <a:lnTo>
                                  <a:pt x="3124" y="2856"/>
                                </a:lnTo>
                                <a:lnTo>
                                  <a:pt x="3124" y="520"/>
                                </a:lnTo>
                                <a:lnTo>
                                  <a:pt x="3117" y="436"/>
                                </a:lnTo>
                                <a:lnTo>
                                  <a:pt x="3097" y="356"/>
                                </a:lnTo>
                                <a:lnTo>
                                  <a:pt x="3066" y="281"/>
                                </a:lnTo>
                                <a:lnTo>
                                  <a:pt x="3024" y="213"/>
                                </a:lnTo>
                                <a:lnTo>
                                  <a:pt x="2971" y="152"/>
                                </a:lnTo>
                                <a:lnTo>
                                  <a:pt x="2911" y="100"/>
                                </a:lnTo>
                                <a:lnTo>
                                  <a:pt x="2843" y="58"/>
                                </a:lnTo>
                                <a:lnTo>
                                  <a:pt x="2768" y="26"/>
                                </a:lnTo>
                                <a:lnTo>
                                  <a:pt x="2688" y="6"/>
                                </a:lnTo>
                                <a:lnTo>
                                  <a:pt x="2603" y="0"/>
                                </a:lnTo>
                                <a:lnTo>
                                  <a:pt x="52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44F56" id="Groep 31" o:spid="_x0000_s1026" style="position:absolute;margin-left:-15pt;margin-top:497.05pt;width:240.65pt;height:198pt;z-index:-251627520;mso-position-horizontal-relative:margin;mso-position-vertical-relative:margin" coordorigin="7968,3398" coordsize="3124,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">
                <v:shape id="Freeform 81" o:spid="_x0000_s1027" style="position:absolute;left:7968;top:3398;width:3124;height:3377;visibility:visible;mso-wrap-style:square;v-text-anchor:top" coordsize="3124,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" path="m520,l436,6,356,26,281,58r-68,42l152,152r-52,61l58,281,26,356,6,436,,520,,2856r6,84l26,3021r32,74l100,3163r52,61l213,3276r68,42l356,3350r80,20l520,3377r2083,l2688,3370r80,-20l2843,3318r68,-42l2971,3224r53,-61l3066,3095r31,-74l3117,2940r7,-84l3124,520r-7,-84l3097,356r-31,-75l3024,213r-53,-61l2911,100,2843,58,2768,26,2688,6,2603,,520,xe" fillcolor="#ffda66" stroked="f">
                  <v:path arrowok="t" o:connecttype="custom" o:connectlocs="520,3398;436,3404;356,3424;281,3456;213,3498;152,3550;100,3611;58,3679;26,3754;6,3834;0,3918;0,6254;6,6338;26,6419;58,6493;100,6561;152,6622;213,6674;281,6716;356,6748;436,6768;520,6775;2603,6775;2688,6768;2768,6748;2843,6716;2911,6674;2971,6622;3024,6561;3066,6493;3097,6419;3117,6338;3124,6254;3124,3918;3117,3834;3097,3754;3066,3679;3024,3611;2971,3550;2911,3498;2843,3456;2768,3424;2688,3404;2603,3398;520,3398" o:connectangles="0,0,0,0,0,0,0,0,0,0,0,0,0,0,0,0,0,0,0,0,0,0,0,0,0,0,0,0,0,0,0,0,0,0,0,0,0,0,0,0,0,0,0,0,0"/>
                </v:shape>
                <v:shape id="Freeform 82" o:spid="_x0000_s1028" style="position:absolute;left:7968;top:3398;width:3124;height:3377;visibility:visible;mso-wrap-style:square;v-text-anchor:top" coordsize="3124,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" path="m520,l436,6,356,26,281,58r-68,42l152,152r-52,61l58,281,26,356,6,436,,520,,2856r6,84l26,3021r32,74l100,3163r52,61l213,3276r68,42l356,3350r80,20l520,3377r2083,l2688,3370r80,-20l2843,3318r68,-42l2971,3224r53,-61l3066,3095r31,-74l3117,2940r7,-84l3124,520r-7,-84l3097,356r-31,-75l3024,213r-53,-61l2911,100,2843,58,2768,26,2688,6,2603,,520,xe" filled="f" strokeweight="2pt">
                  <v:path arrowok="t" o:connecttype="custom" o:connectlocs="520,3398;436,3404;356,3424;281,3456;213,3498;152,3550;100,3611;58,3679;26,3754;6,3834;0,3918;0,6254;6,6338;26,6419;58,6493;100,6561;152,6622;213,6674;281,6716;356,6748;436,6768;520,6775;2603,6775;2688,6768;2768,6748;2843,6716;2911,6674;2971,6622;3024,6561;3066,6493;3097,6419;3117,6338;3124,6254;3124,3918;3117,3834;3097,3754;3066,3679;3024,3611;2971,3550;2911,3498;2843,3456;2768,3424;2688,3404;2603,3398;520,3398" o:connectangles="0,0,0,0,0,0,0,0,0,0,0,0,0,0,0,0,0,0,0,0,0,0,0,0,0,0,0,0,0,0,0,0,0,0,0,0,0,0,0,0,0,0,0,0,0"/>
                </v:shape>
                <w10:wrap anchorx="margin" anchory="margin"/>
              </v:group>
            </w:pict>
          </mc:Fallback>
        </mc:AlternateContent>
      </w:r>
    </w:p>
    <w:p w:rsidR="003E79F9" w:rsidRDefault="003E79F9" w:rsidP="003E79F9">
      <w:pPr>
        <w:widowControl w:val="0"/>
        <w:spacing w:after="120" w:line="285" w:lineRule="auto"/>
        <w:rPr>
          <w:rFonts w:ascii="Calibri" w:eastAsia="Times New Roman" w:hAnsi="Calibri" w:cs="Times New Roman"/>
          <w:color w:val="000000"/>
          <w:kern w:val="28"/>
          <w:sz w:val="20"/>
          <w:szCs w:val="20"/>
          <w:lang w:eastAsia="nl-NL"/>
          <w14:cntxtAlts/>
        </w:rPr>
      </w:pPr>
      <w:r>
        <w:rPr>
          <w:rFonts w:ascii="Calibri" w:eastAsia="Calibri" w:hAnsi="Calibri" w:cs="Calibri"/>
          <w:noProof/>
          <w:lang w:eastAsia="nl-NL"/>
        </w:rPr>
        <mc:AlternateContent>
          <mc:Choice Requires="wpg">
            <w:drawing>
              <wp:anchor distT="0" distB="0" distL="114300" distR="114300" simplePos="0" relativeHeight="251691008" behindDoc="1" locked="0" layoutInCell="1" allowOverlap="1" wp14:anchorId="7ECCC02E" wp14:editId="0FF5AF08">
                <wp:simplePos x="0" y="0"/>
                <wp:positionH relativeFrom="margin">
                  <wp:posOffset>3143250</wp:posOffset>
                </wp:positionH>
                <wp:positionV relativeFrom="margin">
                  <wp:posOffset>6312535</wp:posOffset>
                </wp:positionV>
                <wp:extent cx="3056255" cy="2514600"/>
                <wp:effectExtent l="0" t="0" r="10795" b="19050"/>
                <wp:wrapNone/>
                <wp:docPr id="34" name="Groe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2514600"/>
                          <a:chOff x="7968" y="3398"/>
                          <a:chExt cx="3124" cy="3377"/>
                        </a:xfrm>
                      </wpg:grpSpPr>
                      <wps:wsp>
                        <wps:cNvPr id="35" name="Freeform 81"/>
                        <wps:cNvSpPr>
                          <a:spLocks/>
                        </wps:cNvSpPr>
                        <wps:spPr bwMode="auto">
                          <a:xfrm>
                            <a:off x="7968" y="3398"/>
                            <a:ext cx="3124" cy="3377"/>
                          </a:xfrm>
                          <a:custGeom>
                            <a:avLst/>
                            <a:gdLst>
                              <a:gd name="T0" fmla="+- 0 8488 7968"/>
                              <a:gd name="T1" fmla="*/ T0 w 3124"/>
                              <a:gd name="T2" fmla="+- 0 3398 3398"/>
                              <a:gd name="T3" fmla="*/ 3398 h 3377"/>
                              <a:gd name="T4" fmla="+- 0 8404 7968"/>
                              <a:gd name="T5" fmla="*/ T4 w 3124"/>
                              <a:gd name="T6" fmla="+- 0 3404 3398"/>
                              <a:gd name="T7" fmla="*/ 3404 h 3377"/>
                              <a:gd name="T8" fmla="+- 0 8324 7968"/>
                              <a:gd name="T9" fmla="*/ T8 w 3124"/>
                              <a:gd name="T10" fmla="+- 0 3424 3398"/>
                              <a:gd name="T11" fmla="*/ 3424 h 3377"/>
                              <a:gd name="T12" fmla="+- 0 8249 7968"/>
                              <a:gd name="T13" fmla="*/ T12 w 3124"/>
                              <a:gd name="T14" fmla="+- 0 3456 3398"/>
                              <a:gd name="T15" fmla="*/ 3456 h 3377"/>
                              <a:gd name="T16" fmla="+- 0 8181 7968"/>
                              <a:gd name="T17" fmla="*/ T16 w 3124"/>
                              <a:gd name="T18" fmla="+- 0 3498 3398"/>
                              <a:gd name="T19" fmla="*/ 3498 h 3377"/>
                              <a:gd name="T20" fmla="+- 0 8120 7968"/>
                              <a:gd name="T21" fmla="*/ T20 w 3124"/>
                              <a:gd name="T22" fmla="+- 0 3550 3398"/>
                              <a:gd name="T23" fmla="*/ 3550 h 3377"/>
                              <a:gd name="T24" fmla="+- 0 8068 7968"/>
                              <a:gd name="T25" fmla="*/ T24 w 3124"/>
                              <a:gd name="T26" fmla="+- 0 3611 3398"/>
                              <a:gd name="T27" fmla="*/ 3611 h 3377"/>
                              <a:gd name="T28" fmla="+- 0 8026 7968"/>
                              <a:gd name="T29" fmla="*/ T28 w 3124"/>
                              <a:gd name="T30" fmla="+- 0 3679 3398"/>
                              <a:gd name="T31" fmla="*/ 3679 h 3377"/>
                              <a:gd name="T32" fmla="+- 0 7994 7968"/>
                              <a:gd name="T33" fmla="*/ T32 w 3124"/>
                              <a:gd name="T34" fmla="+- 0 3754 3398"/>
                              <a:gd name="T35" fmla="*/ 3754 h 3377"/>
                              <a:gd name="T36" fmla="+- 0 7974 7968"/>
                              <a:gd name="T37" fmla="*/ T36 w 3124"/>
                              <a:gd name="T38" fmla="+- 0 3834 3398"/>
                              <a:gd name="T39" fmla="*/ 3834 h 3377"/>
                              <a:gd name="T40" fmla="+- 0 7968 7968"/>
                              <a:gd name="T41" fmla="*/ T40 w 3124"/>
                              <a:gd name="T42" fmla="+- 0 3918 3398"/>
                              <a:gd name="T43" fmla="*/ 3918 h 3377"/>
                              <a:gd name="T44" fmla="+- 0 7968 7968"/>
                              <a:gd name="T45" fmla="*/ T44 w 3124"/>
                              <a:gd name="T46" fmla="+- 0 6254 3398"/>
                              <a:gd name="T47" fmla="*/ 6254 h 3377"/>
                              <a:gd name="T48" fmla="+- 0 7974 7968"/>
                              <a:gd name="T49" fmla="*/ T48 w 3124"/>
                              <a:gd name="T50" fmla="+- 0 6338 3398"/>
                              <a:gd name="T51" fmla="*/ 6338 h 3377"/>
                              <a:gd name="T52" fmla="+- 0 7994 7968"/>
                              <a:gd name="T53" fmla="*/ T52 w 3124"/>
                              <a:gd name="T54" fmla="+- 0 6419 3398"/>
                              <a:gd name="T55" fmla="*/ 6419 h 3377"/>
                              <a:gd name="T56" fmla="+- 0 8026 7968"/>
                              <a:gd name="T57" fmla="*/ T56 w 3124"/>
                              <a:gd name="T58" fmla="+- 0 6493 3398"/>
                              <a:gd name="T59" fmla="*/ 6493 h 3377"/>
                              <a:gd name="T60" fmla="+- 0 8068 7968"/>
                              <a:gd name="T61" fmla="*/ T60 w 3124"/>
                              <a:gd name="T62" fmla="+- 0 6561 3398"/>
                              <a:gd name="T63" fmla="*/ 6561 h 3377"/>
                              <a:gd name="T64" fmla="+- 0 8120 7968"/>
                              <a:gd name="T65" fmla="*/ T64 w 3124"/>
                              <a:gd name="T66" fmla="+- 0 6622 3398"/>
                              <a:gd name="T67" fmla="*/ 6622 h 3377"/>
                              <a:gd name="T68" fmla="+- 0 8181 7968"/>
                              <a:gd name="T69" fmla="*/ T68 w 3124"/>
                              <a:gd name="T70" fmla="+- 0 6674 3398"/>
                              <a:gd name="T71" fmla="*/ 6674 h 3377"/>
                              <a:gd name="T72" fmla="+- 0 8249 7968"/>
                              <a:gd name="T73" fmla="*/ T72 w 3124"/>
                              <a:gd name="T74" fmla="+- 0 6716 3398"/>
                              <a:gd name="T75" fmla="*/ 6716 h 3377"/>
                              <a:gd name="T76" fmla="+- 0 8324 7968"/>
                              <a:gd name="T77" fmla="*/ T76 w 3124"/>
                              <a:gd name="T78" fmla="+- 0 6748 3398"/>
                              <a:gd name="T79" fmla="*/ 6748 h 3377"/>
                              <a:gd name="T80" fmla="+- 0 8404 7968"/>
                              <a:gd name="T81" fmla="*/ T80 w 3124"/>
                              <a:gd name="T82" fmla="+- 0 6768 3398"/>
                              <a:gd name="T83" fmla="*/ 6768 h 3377"/>
                              <a:gd name="T84" fmla="+- 0 8488 7968"/>
                              <a:gd name="T85" fmla="*/ T84 w 3124"/>
                              <a:gd name="T86" fmla="+- 0 6775 3398"/>
                              <a:gd name="T87" fmla="*/ 6775 h 3377"/>
                              <a:gd name="T88" fmla="+- 0 10571 7968"/>
                              <a:gd name="T89" fmla="*/ T88 w 3124"/>
                              <a:gd name="T90" fmla="+- 0 6775 3398"/>
                              <a:gd name="T91" fmla="*/ 6775 h 3377"/>
                              <a:gd name="T92" fmla="+- 0 10656 7968"/>
                              <a:gd name="T93" fmla="*/ T92 w 3124"/>
                              <a:gd name="T94" fmla="+- 0 6768 3398"/>
                              <a:gd name="T95" fmla="*/ 6768 h 3377"/>
                              <a:gd name="T96" fmla="+- 0 10736 7968"/>
                              <a:gd name="T97" fmla="*/ T96 w 3124"/>
                              <a:gd name="T98" fmla="+- 0 6748 3398"/>
                              <a:gd name="T99" fmla="*/ 6748 h 3377"/>
                              <a:gd name="T100" fmla="+- 0 10811 7968"/>
                              <a:gd name="T101" fmla="*/ T100 w 3124"/>
                              <a:gd name="T102" fmla="+- 0 6716 3398"/>
                              <a:gd name="T103" fmla="*/ 6716 h 3377"/>
                              <a:gd name="T104" fmla="+- 0 10879 7968"/>
                              <a:gd name="T105" fmla="*/ T104 w 3124"/>
                              <a:gd name="T106" fmla="+- 0 6674 3398"/>
                              <a:gd name="T107" fmla="*/ 6674 h 3377"/>
                              <a:gd name="T108" fmla="+- 0 10939 7968"/>
                              <a:gd name="T109" fmla="*/ T108 w 3124"/>
                              <a:gd name="T110" fmla="+- 0 6622 3398"/>
                              <a:gd name="T111" fmla="*/ 6622 h 3377"/>
                              <a:gd name="T112" fmla="+- 0 10992 7968"/>
                              <a:gd name="T113" fmla="*/ T112 w 3124"/>
                              <a:gd name="T114" fmla="+- 0 6561 3398"/>
                              <a:gd name="T115" fmla="*/ 6561 h 3377"/>
                              <a:gd name="T116" fmla="+- 0 11034 7968"/>
                              <a:gd name="T117" fmla="*/ T116 w 3124"/>
                              <a:gd name="T118" fmla="+- 0 6493 3398"/>
                              <a:gd name="T119" fmla="*/ 6493 h 3377"/>
                              <a:gd name="T120" fmla="+- 0 11065 7968"/>
                              <a:gd name="T121" fmla="*/ T120 w 3124"/>
                              <a:gd name="T122" fmla="+- 0 6419 3398"/>
                              <a:gd name="T123" fmla="*/ 6419 h 3377"/>
                              <a:gd name="T124" fmla="+- 0 11085 7968"/>
                              <a:gd name="T125" fmla="*/ T124 w 3124"/>
                              <a:gd name="T126" fmla="+- 0 6338 3398"/>
                              <a:gd name="T127" fmla="*/ 6338 h 3377"/>
                              <a:gd name="T128" fmla="+- 0 11092 7968"/>
                              <a:gd name="T129" fmla="*/ T128 w 3124"/>
                              <a:gd name="T130" fmla="+- 0 6254 3398"/>
                              <a:gd name="T131" fmla="*/ 6254 h 3377"/>
                              <a:gd name="T132" fmla="+- 0 11092 7968"/>
                              <a:gd name="T133" fmla="*/ T132 w 3124"/>
                              <a:gd name="T134" fmla="+- 0 3918 3398"/>
                              <a:gd name="T135" fmla="*/ 3918 h 3377"/>
                              <a:gd name="T136" fmla="+- 0 11085 7968"/>
                              <a:gd name="T137" fmla="*/ T136 w 3124"/>
                              <a:gd name="T138" fmla="+- 0 3834 3398"/>
                              <a:gd name="T139" fmla="*/ 3834 h 3377"/>
                              <a:gd name="T140" fmla="+- 0 11065 7968"/>
                              <a:gd name="T141" fmla="*/ T140 w 3124"/>
                              <a:gd name="T142" fmla="+- 0 3754 3398"/>
                              <a:gd name="T143" fmla="*/ 3754 h 3377"/>
                              <a:gd name="T144" fmla="+- 0 11034 7968"/>
                              <a:gd name="T145" fmla="*/ T144 w 3124"/>
                              <a:gd name="T146" fmla="+- 0 3679 3398"/>
                              <a:gd name="T147" fmla="*/ 3679 h 3377"/>
                              <a:gd name="T148" fmla="+- 0 10992 7968"/>
                              <a:gd name="T149" fmla="*/ T148 w 3124"/>
                              <a:gd name="T150" fmla="+- 0 3611 3398"/>
                              <a:gd name="T151" fmla="*/ 3611 h 3377"/>
                              <a:gd name="T152" fmla="+- 0 10939 7968"/>
                              <a:gd name="T153" fmla="*/ T152 w 3124"/>
                              <a:gd name="T154" fmla="+- 0 3550 3398"/>
                              <a:gd name="T155" fmla="*/ 3550 h 3377"/>
                              <a:gd name="T156" fmla="+- 0 10879 7968"/>
                              <a:gd name="T157" fmla="*/ T156 w 3124"/>
                              <a:gd name="T158" fmla="+- 0 3498 3398"/>
                              <a:gd name="T159" fmla="*/ 3498 h 3377"/>
                              <a:gd name="T160" fmla="+- 0 10811 7968"/>
                              <a:gd name="T161" fmla="*/ T160 w 3124"/>
                              <a:gd name="T162" fmla="+- 0 3456 3398"/>
                              <a:gd name="T163" fmla="*/ 3456 h 3377"/>
                              <a:gd name="T164" fmla="+- 0 10736 7968"/>
                              <a:gd name="T165" fmla="*/ T164 w 3124"/>
                              <a:gd name="T166" fmla="+- 0 3424 3398"/>
                              <a:gd name="T167" fmla="*/ 3424 h 3377"/>
                              <a:gd name="T168" fmla="+- 0 10656 7968"/>
                              <a:gd name="T169" fmla="*/ T168 w 3124"/>
                              <a:gd name="T170" fmla="+- 0 3404 3398"/>
                              <a:gd name="T171" fmla="*/ 3404 h 3377"/>
                              <a:gd name="T172" fmla="+- 0 10571 7968"/>
                              <a:gd name="T173" fmla="*/ T172 w 3124"/>
                              <a:gd name="T174" fmla="+- 0 3398 3398"/>
                              <a:gd name="T175" fmla="*/ 3398 h 3377"/>
                              <a:gd name="T176" fmla="+- 0 8488 7968"/>
                              <a:gd name="T177" fmla="*/ T176 w 3124"/>
                              <a:gd name="T178" fmla="+- 0 3398 3398"/>
                              <a:gd name="T179" fmla="*/ 3398 h 3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24" h="3377">
                                <a:moveTo>
                                  <a:pt x="520" y="0"/>
                                </a:moveTo>
                                <a:lnTo>
                                  <a:pt x="436" y="6"/>
                                </a:lnTo>
                                <a:lnTo>
                                  <a:pt x="356" y="26"/>
                                </a:lnTo>
                                <a:lnTo>
                                  <a:pt x="281" y="58"/>
                                </a:lnTo>
                                <a:lnTo>
                                  <a:pt x="213" y="100"/>
                                </a:lnTo>
                                <a:lnTo>
                                  <a:pt x="152" y="152"/>
                                </a:lnTo>
                                <a:lnTo>
                                  <a:pt x="100" y="213"/>
                                </a:lnTo>
                                <a:lnTo>
                                  <a:pt x="58" y="281"/>
                                </a:lnTo>
                                <a:lnTo>
                                  <a:pt x="26" y="356"/>
                                </a:lnTo>
                                <a:lnTo>
                                  <a:pt x="6" y="436"/>
                                </a:lnTo>
                                <a:lnTo>
                                  <a:pt x="0" y="520"/>
                                </a:lnTo>
                                <a:lnTo>
                                  <a:pt x="0" y="2856"/>
                                </a:lnTo>
                                <a:lnTo>
                                  <a:pt x="6" y="2940"/>
                                </a:lnTo>
                                <a:lnTo>
                                  <a:pt x="26" y="3021"/>
                                </a:lnTo>
                                <a:lnTo>
                                  <a:pt x="58" y="3095"/>
                                </a:lnTo>
                                <a:lnTo>
                                  <a:pt x="100" y="3163"/>
                                </a:lnTo>
                                <a:lnTo>
                                  <a:pt x="152" y="3224"/>
                                </a:lnTo>
                                <a:lnTo>
                                  <a:pt x="213" y="3276"/>
                                </a:lnTo>
                                <a:lnTo>
                                  <a:pt x="281" y="3318"/>
                                </a:lnTo>
                                <a:lnTo>
                                  <a:pt x="356" y="3350"/>
                                </a:lnTo>
                                <a:lnTo>
                                  <a:pt x="436" y="3370"/>
                                </a:lnTo>
                                <a:lnTo>
                                  <a:pt x="520" y="3377"/>
                                </a:lnTo>
                                <a:lnTo>
                                  <a:pt x="2603" y="3377"/>
                                </a:lnTo>
                                <a:lnTo>
                                  <a:pt x="2688" y="3370"/>
                                </a:lnTo>
                                <a:lnTo>
                                  <a:pt x="2768" y="3350"/>
                                </a:lnTo>
                                <a:lnTo>
                                  <a:pt x="2843" y="3318"/>
                                </a:lnTo>
                                <a:lnTo>
                                  <a:pt x="2911" y="3276"/>
                                </a:lnTo>
                                <a:lnTo>
                                  <a:pt x="2971" y="3224"/>
                                </a:lnTo>
                                <a:lnTo>
                                  <a:pt x="3024" y="3163"/>
                                </a:lnTo>
                                <a:lnTo>
                                  <a:pt x="3066" y="3095"/>
                                </a:lnTo>
                                <a:lnTo>
                                  <a:pt x="3097" y="3021"/>
                                </a:lnTo>
                                <a:lnTo>
                                  <a:pt x="3117" y="2940"/>
                                </a:lnTo>
                                <a:lnTo>
                                  <a:pt x="3124" y="2856"/>
                                </a:lnTo>
                                <a:lnTo>
                                  <a:pt x="3124" y="520"/>
                                </a:lnTo>
                                <a:lnTo>
                                  <a:pt x="3117" y="436"/>
                                </a:lnTo>
                                <a:lnTo>
                                  <a:pt x="3097" y="356"/>
                                </a:lnTo>
                                <a:lnTo>
                                  <a:pt x="3066" y="281"/>
                                </a:lnTo>
                                <a:lnTo>
                                  <a:pt x="3024" y="213"/>
                                </a:lnTo>
                                <a:lnTo>
                                  <a:pt x="2971" y="152"/>
                                </a:lnTo>
                                <a:lnTo>
                                  <a:pt x="2911" y="100"/>
                                </a:lnTo>
                                <a:lnTo>
                                  <a:pt x="2843" y="58"/>
                                </a:lnTo>
                                <a:lnTo>
                                  <a:pt x="2768" y="26"/>
                                </a:lnTo>
                                <a:lnTo>
                                  <a:pt x="2688" y="6"/>
                                </a:lnTo>
                                <a:lnTo>
                                  <a:pt x="2603" y="0"/>
                                </a:lnTo>
                                <a:lnTo>
                                  <a:pt x="520" y="0"/>
                                </a:lnTo>
                                <a:close/>
                              </a:path>
                            </a:pathLst>
                          </a:custGeom>
                          <a:solidFill>
                            <a:srgbClr val="FFDA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7968" y="3398"/>
                            <a:ext cx="3124" cy="3377"/>
                          </a:xfrm>
                          <a:custGeom>
                            <a:avLst/>
                            <a:gdLst>
                              <a:gd name="T0" fmla="+- 0 8488 7968"/>
                              <a:gd name="T1" fmla="*/ T0 w 3124"/>
                              <a:gd name="T2" fmla="+- 0 3398 3398"/>
                              <a:gd name="T3" fmla="*/ 3398 h 3377"/>
                              <a:gd name="T4" fmla="+- 0 8404 7968"/>
                              <a:gd name="T5" fmla="*/ T4 w 3124"/>
                              <a:gd name="T6" fmla="+- 0 3404 3398"/>
                              <a:gd name="T7" fmla="*/ 3404 h 3377"/>
                              <a:gd name="T8" fmla="+- 0 8324 7968"/>
                              <a:gd name="T9" fmla="*/ T8 w 3124"/>
                              <a:gd name="T10" fmla="+- 0 3424 3398"/>
                              <a:gd name="T11" fmla="*/ 3424 h 3377"/>
                              <a:gd name="T12" fmla="+- 0 8249 7968"/>
                              <a:gd name="T13" fmla="*/ T12 w 3124"/>
                              <a:gd name="T14" fmla="+- 0 3456 3398"/>
                              <a:gd name="T15" fmla="*/ 3456 h 3377"/>
                              <a:gd name="T16" fmla="+- 0 8181 7968"/>
                              <a:gd name="T17" fmla="*/ T16 w 3124"/>
                              <a:gd name="T18" fmla="+- 0 3498 3398"/>
                              <a:gd name="T19" fmla="*/ 3498 h 3377"/>
                              <a:gd name="T20" fmla="+- 0 8120 7968"/>
                              <a:gd name="T21" fmla="*/ T20 w 3124"/>
                              <a:gd name="T22" fmla="+- 0 3550 3398"/>
                              <a:gd name="T23" fmla="*/ 3550 h 3377"/>
                              <a:gd name="T24" fmla="+- 0 8068 7968"/>
                              <a:gd name="T25" fmla="*/ T24 w 3124"/>
                              <a:gd name="T26" fmla="+- 0 3611 3398"/>
                              <a:gd name="T27" fmla="*/ 3611 h 3377"/>
                              <a:gd name="T28" fmla="+- 0 8026 7968"/>
                              <a:gd name="T29" fmla="*/ T28 w 3124"/>
                              <a:gd name="T30" fmla="+- 0 3679 3398"/>
                              <a:gd name="T31" fmla="*/ 3679 h 3377"/>
                              <a:gd name="T32" fmla="+- 0 7994 7968"/>
                              <a:gd name="T33" fmla="*/ T32 w 3124"/>
                              <a:gd name="T34" fmla="+- 0 3754 3398"/>
                              <a:gd name="T35" fmla="*/ 3754 h 3377"/>
                              <a:gd name="T36" fmla="+- 0 7974 7968"/>
                              <a:gd name="T37" fmla="*/ T36 w 3124"/>
                              <a:gd name="T38" fmla="+- 0 3834 3398"/>
                              <a:gd name="T39" fmla="*/ 3834 h 3377"/>
                              <a:gd name="T40" fmla="+- 0 7968 7968"/>
                              <a:gd name="T41" fmla="*/ T40 w 3124"/>
                              <a:gd name="T42" fmla="+- 0 3918 3398"/>
                              <a:gd name="T43" fmla="*/ 3918 h 3377"/>
                              <a:gd name="T44" fmla="+- 0 7968 7968"/>
                              <a:gd name="T45" fmla="*/ T44 w 3124"/>
                              <a:gd name="T46" fmla="+- 0 6254 3398"/>
                              <a:gd name="T47" fmla="*/ 6254 h 3377"/>
                              <a:gd name="T48" fmla="+- 0 7974 7968"/>
                              <a:gd name="T49" fmla="*/ T48 w 3124"/>
                              <a:gd name="T50" fmla="+- 0 6338 3398"/>
                              <a:gd name="T51" fmla="*/ 6338 h 3377"/>
                              <a:gd name="T52" fmla="+- 0 7994 7968"/>
                              <a:gd name="T53" fmla="*/ T52 w 3124"/>
                              <a:gd name="T54" fmla="+- 0 6419 3398"/>
                              <a:gd name="T55" fmla="*/ 6419 h 3377"/>
                              <a:gd name="T56" fmla="+- 0 8026 7968"/>
                              <a:gd name="T57" fmla="*/ T56 w 3124"/>
                              <a:gd name="T58" fmla="+- 0 6493 3398"/>
                              <a:gd name="T59" fmla="*/ 6493 h 3377"/>
                              <a:gd name="T60" fmla="+- 0 8068 7968"/>
                              <a:gd name="T61" fmla="*/ T60 w 3124"/>
                              <a:gd name="T62" fmla="+- 0 6561 3398"/>
                              <a:gd name="T63" fmla="*/ 6561 h 3377"/>
                              <a:gd name="T64" fmla="+- 0 8120 7968"/>
                              <a:gd name="T65" fmla="*/ T64 w 3124"/>
                              <a:gd name="T66" fmla="+- 0 6622 3398"/>
                              <a:gd name="T67" fmla="*/ 6622 h 3377"/>
                              <a:gd name="T68" fmla="+- 0 8181 7968"/>
                              <a:gd name="T69" fmla="*/ T68 w 3124"/>
                              <a:gd name="T70" fmla="+- 0 6674 3398"/>
                              <a:gd name="T71" fmla="*/ 6674 h 3377"/>
                              <a:gd name="T72" fmla="+- 0 8249 7968"/>
                              <a:gd name="T73" fmla="*/ T72 w 3124"/>
                              <a:gd name="T74" fmla="+- 0 6716 3398"/>
                              <a:gd name="T75" fmla="*/ 6716 h 3377"/>
                              <a:gd name="T76" fmla="+- 0 8324 7968"/>
                              <a:gd name="T77" fmla="*/ T76 w 3124"/>
                              <a:gd name="T78" fmla="+- 0 6748 3398"/>
                              <a:gd name="T79" fmla="*/ 6748 h 3377"/>
                              <a:gd name="T80" fmla="+- 0 8404 7968"/>
                              <a:gd name="T81" fmla="*/ T80 w 3124"/>
                              <a:gd name="T82" fmla="+- 0 6768 3398"/>
                              <a:gd name="T83" fmla="*/ 6768 h 3377"/>
                              <a:gd name="T84" fmla="+- 0 8488 7968"/>
                              <a:gd name="T85" fmla="*/ T84 w 3124"/>
                              <a:gd name="T86" fmla="+- 0 6775 3398"/>
                              <a:gd name="T87" fmla="*/ 6775 h 3377"/>
                              <a:gd name="T88" fmla="+- 0 10571 7968"/>
                              <a:gd name="T89" fmla="*/ T88 w 3124"/>
                              <a:gd name="T90" fmla="+- 0 6775 3398"/>
                              <a:gd name="T91" fmla="*/ 6775 h 3377"/>
                              <a:gd name="T92" fmla="+- 0 10656 7968"/>
                              <a:gd name="T93" fmla="*/ T92 w 3124"/>
                              <a:gd name="T94" fmla="+- 0 6768 3398"/>
                              <a:gd name="T95" fmla="*/ 6768 h 3377"/>
                              <a:gd name="T96" fmla="+- 0 10736 7968"/>
                              <a:gd name="T97" fmla="*/ T96 w 3124"/>
                              <a:gd name="T98" fmla="+- 0 6748 3398"/>
                              <a:gd name="T99" fmla="*/ 6748 h 3377"/>
                              <a:gd name="T100" fmla="+- 0 10811 7968"/>
                              <a:gd name="T101" fmla="*/ T100 w 3124"/>
                              <a:gd name="T102" fmla="+- 0 6716 3398"/>
                              <a:gd name="T103" fmla="*/ 6716 h 3377"/>
                              <a:gd name="T104" fmla="+- 0 10879 7968"/>
                              <a:gd name="T105" fmla="*/ T104 w 3124"/>
                              <a:gd name="T106" fmla="+- 0 6674 3398"/>
                              <a:gd name="T107" fmla="*/ 6674 h 3377"/>
                              <a:gd name="T108" fmla="+- 0 10939 7968"/>
                              <a:gd name="T109" fmla="*/ T108 w 3124"/>
                              <a:gd name="T110" fmla="+- 0 6622 3398"/>
                              <a:gd name="T111" fmla="*/ 6622 h 3377"/>
                              <a:gd name="T112" fmla="+- 0 10992 7968"/>
                              <a:gd name="T113" fmla="*/ T112 w 3124"/>
                              <a:gd name="T114" fmla="+- 0 6561 3398"/>
                              <a:gd name="T115" fmla="*/ 6561 h 3377"/>
                              <a:gd name="T116" fmla="+- 0 11034 7968"/>
                              <a:gd name="T117" fmla="*/ T116 w 3124"/>
                              <a:gd name="T118" fmla="+- 0 6493 3398"/>
                              <a:gd name="T119" fmla="*/ 6493 h 3377"/>
                              <a:gd name="T120" fmla="+- 0 11065 7968"/>
                              <a:gd name="T121" fmla="*/ T120 w 3124"/>
                              <a:gd name="T122" fmla="+- 0 6419 3398"/>
                              <a:gd name="T123" fmla="*/ 6419 h 3377"/>
                              <a:gd name="T124" fmla="+- 0 11085 7968"/>
                              <a:gd name="T125" fmla="*/ T124 w 3124"/>
                              <a:gd name="T126" fmla="+- 0 6338 3398"/>
                              <a:gd name="T127" fmla="*/ 6338 h 3377"/>
                              <a:gd name="T128" fmla="+- 0 11092 7968"/>
                              <a:gd name="T129" fmla="*/ T128 w 3124"/>
                              <a:gd name="T130" fmla="+- 0 6254 3398"/>
                              <a:gd name="T131" fmla="*/ 6254 h 3377"/>
                              <a:gd name="T132" fmla="+- 0 11092 7968"/>
                              <a:gd name="T133" fmla="*/ T132 w 3124"/>
                              <a:gd name="T134" fmla="+- 0 3918 3398"/>
                              <a:gd name="T135" fmla="*/ 3918 h 3377"/>
                              <a:gd name="T136" fmla="+- 0 11085 7968"/>
                              <a:gd name="T137" fmla="*/ T136 w 3124"/>
                              <a:gd name="T138" fmla="+- 0 3834 3398"/>
                              <a:gd name="T139" fmla="*/ 3834 h 3377"/>
                              <a:gd name="T140" fmla="+- 0 11065 7968"/>
                              <a:gd name="T141" fmla="*/ T140 w 3124"/>
                              <a:gd name="T142" fmla="+- 0 3754 3398"/>
                              <a:gd name="T143" fmla="*/ 3754 h 3377"/>
                              <a:gd name="T144" fmla="+- 0 11034 7968"/>
                              <a:gd name="T145" fmla="*/ T144 w 3124"/>
                              <a:gd name="T146" fmla="+- 0 3679 3398"/>
                              <a:gd name="T147" fmla="*/ 3679 h 3377"/>
                              <a:gd name="T148" fmla="+- 0 10992 7968"/>
                              <a:gd name="T149" fmla="*/ T148 w 3124"/>
                              <a:gd name="T150" fmla="+- 0 3611 3398"/>
                              <a:gd name="T151" fmla="*/ 3611 h 3377"/>
                              <a:gd name="T152" fmla="+- 0 10939 7968"/>
                              <a:gd name="T153" fmla="*/ T152 w 3124"/>
                              <a:gd name="T154" fmla="+- 0 3550 3398"/>
                              <a:gd name="T155" fmla="*/ 3550 h 3377"/>
                              <a:gd name="T156" fmla="+- 0 10879 7968"/>
                              <a:gd name="T157" fmla="*/ T156 w 3124"/>
                              <a:gd name="T158" fmla="+- 0 3498 3398"/>
                              <a:gd name="T159" fmla="*/ 3498 h 3377"/>
                              <a:gd name="T160" fmla="+- 0 10811 7968"/>
                              <a:gd name="T161" fmla="*/ T160 w 3124"/>
                              <a:gd name="T162" fmla="+- 0 3456 3398"/>
                              <a:gd name="T163" fmla="*/ 3456 h 3377"/>
                              <a:gd name="T164" fmla="+- 0 10736 7968"/>
                              <a:gd name="T165" fmla="*/ T164 w 3124"/>
                              <a:gd name="T166" fmla="+- 0 3424 3398"/>
                              <a:gd name="T167" fmla="*/ 3424 h 3377"/>
                              <a:gd name="T168" fmla="+- 0 10656 7968"/>
                              <a:gd name="T169" fmla="*/ T168 w 3124"/>
                              <a:gd name="T170" fmla="+- 0 3404 3398"/>
                              <a:gd name="T171" fmla="*/ 3404 h 3377"/>
                              <a:gd name="T172" fmla="+- 0 10571 7968"/>
                              <a:gd name="T173" fmla="*/ T172 w 3124"/>
                              <a:gd name="T174" fmla="+- 0 3398 3398"/>
                              <a:gd name="T175" fmla="*/ 3398 h 3377"/>
                              <a:gd name="T176" fmla="+- 0 8488 7968"/>
                              <a:gd name="T177" fmla="*/ T176 w 3124"/>
                              <a:gd name="T178" fmla="+- 0 3398 3398"/>
                              <a:gd name="T179" fmla="*/ 3398 h 3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24" h="3377">
                                <a:moveTo>
                                  <a:pt x="520" y="0"/>
                                </a:moveTo>
                                <a:lnTo>
                                  <a:pt x="436" y="6"/>
                                </a:lnTo>
                                <a:lnTo>
                                  <a:pt x="356" y="26"/>
                                </a:lnTo>
                                <a:lnTo>
                                  <a:pt x="281" y="58"/>
                                </a:lnTo>
                                <a:lnTo>
                                  <a:pt x="213" y="100"/>
                                </a:lnTo>
                                <a:lnTo>
                                  <a:pt x="152" y="152"/>
                                </a:lnTo>
                                <a:lnTo>
                                  <a:pt x="100" y="213"/>
                                </a:lnTo>
                                <a:lnTo>
                                  <a:pt x="58" y="281"/>
                                </a:lnTo>
                                <a:lnTo>
                                  <a:pt x="26" y="356"/>
                                </a:lnTo>
                                <a:lnTo>
                                  <a:pt x="6" y="436"/>
                                </a:lnTo>
                                <a:lnTo>
                                  <a:pt x="0" y="520"/>
                                </a:lnTo>
                                <a:lnTo>
                                  <a:pt x="0" y="2856"/>
                                </a:lnTo>
                                <a:lnTo>
                                  <a:pt x="6" y="2940"/>
                                </a:lnTo>
                                <a:lnTo>
                                  <a:pt x="26" y="3021"/>
                                </a:lnTo>
                                <a:lnTo>
                                  <a:pt x="58" y="3095"/>
                                </a:lnTo>
                                <a:lnTo>
                                  <a:pt x="100" y="3163"/>
                                </a:lnTo>
                                <a:lnTo>
                                  <a:pt x="152" y="3224"/>
                                </a:lnTo>
                                <a:lnTo>
                                  <a:pt x="213" y="3276"/>
                                </a:lnTo>
                                <a:lnTo>
                                  <a:pt x="281" y="3318"/>
                                </a:lnTo>
                                <a:lnTo>
                                  <a:pt x="356" y="3350"/>
                                </a:lnTo>
                                <a:lnTo>
                                  <a:pt x="436" y="3370"/>
                                </a:lnTo>
                                <a:lnTo>
                                  <a:pt x="520" y="3377"/>
                                </a:lnTo>
                                <a:lnTo>
                                  <a:pt x="2603" y="3377"/>
                                </a:lnTo>
                                <a:lnTo>
                                  <a:pt x="2688" y="3370"/>
                                </a:lnTo>
                                <a:lnTo>
                                  <a:pt x="2768" y="3350"/>
                                </a:lnTo>
                                <a:lnTo>
                                  <a:pt x="2843" y="3318"/>
                                </a:lnTo>
                                <a:lnTo>
                                  <a:pt x="2911" y="3276"/>
                                </a:lnTo>
                                <a:lnTo>
                                  <a:pt x="2971" y="3224"/>
                                </a:lnTo>
                                <a:lnTo>
                                  <a:pt x="3024" y="3163"/>
                                </a:lnTo>
                                <a:lnTo>
                                  <a:pt x="3066" y="3095"/>
                                </a:lnTo>
                                <a:lnTo>
                                  <a:pt x="3097" y="3021"/>
                                </a:lnTo>
                                <a:lnTo>
                                  <a:pt x="3117" y="2940"/>
                                </a:lnTo>
                                <a:lnTo>
                                  <a:pt x="3124" y="2856"/>
                                </a:lnTo>
                                <a:lnTo>
                                  <a:pt x="3124" y="520"/>
                                </a:lnTo>
                                <a:lnTo>
                                  <a:pt x="3117" y="436"/>
                                </a:lnTo>
                                <a:lnTo>
                                  <a:pt x="3097" y="356"/>
                                </a:lnTo>
                                <a:lnTo>
                                  <a:pt x="3066" y="281"/>
                                </a:lnTo>
                                <a:lnTo>
                                  <a:pt x="3024" y="213"/>
                                </a:lnTo>
                                <a:lnTo>
                                  <a:pt x="2971" y="152"/>
                                </a:lnTo>
                                <a:lnTo>
                                  <a:pt x="2911" y="100"/>
                                </a:lnTo>
                                <a:lnTo>
                                  <a:pt x="2843" y="58"/>
                                </a:lnTo>
                                <a:lnTo>
                                  <a:pt x="2768" y="26"/>
                                </a:lnTo>
                                <a:lnTo>
                                  <a:pt x="2688" y="6"/>
                                </a:lnTo>
                                <a:lnTo>
                                  <a:pt x="2603" y="0"/>
                                </a:lnTo>
                                <a:lnTo>
                                  <a:pt x="52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FFF49" id="Groep 34" o:spid="_x0000_s1026" style="position:absolute;margin-left:247.5pt;margin-top:497.05pt;width:240.65pt;height:198pt;z-index:-251625472;mso-position-horizontal-relative:margin;mso-position-vertical-relative:margin" coordorigin="7968,3398" coordsize="3124,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">
                <v:shape id="Freeform 81" o:spid="_x0000_s1027" style="position:absolute;left:7968;top:3398;width:3124;height:3377;visibility:visible;mso-wrap-style:square;v-text-anchor:top" coordsize="3124,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" path="m520,l436,6,356,26,281,58r-68,42l152,152r-52,61l58,281,26,356,6,436,,520,,2856r6,84l26,3021r32,74l100,3163r52,61l213,3276r68,42l356,3350r80,20l520,3377r2083,l2688,3370r80,-20l2843,3318r68,-42l2971,3224r53,-61l3066,3095r31,-74l3117,2940r7,-84l3124,520r-7,-84l3097,356r-31,-75l3024,213r-53,-61l2911,100,2843,58,2768,26,2688,6,2603,,520,xe" fillcolor="#ffda66" stroked="f">
                  <v:path arrowok="t" o:connecttype="custom" o:connectlocs="520,3398;436,3404;356,3424;281,3456;213,3498;152,3550;100,3611;58,3679;26,3754;6,3834;0,3918;0,6254;6,6338;26,6419;58,6493;100,6561;152,6622;213,6674;281,6716;356,6748;436,6768;520,6775;2603,6775;2688,6768;2768,6748;2843,6716;2911,6674;2971,6622;3024,6561;3066,6493;3097,6419;3117,6338;3124,6254;3124,3918;3117,3834;3097,3754;3066,3679;3024,3611;2971,3550;2911,3498;2843,3456;2768,3424;2688,3404;2603,3398;520,3398" o:connectangles="0,0,0,0,0,0,0,0,0,0,0,0,0,0,0,0,0,0,0,0,0,0,0,0,0,0,0,0,0,0,0,0,0,0,0,0,0,0,0,0,0,0,0,0,0"/>
                </v:shape>
                <v:shape id="Freeform 82" o:spid="_x0000_s1028" style="position:absolute;left:7968;top:3398;width:3124;height:3377;visibility:visible;mso-wrap-style:square;v-text-anchor:top" coordsize="3124,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" path="m520,l436,6,356,26,281,58r-68,42l152,152r-52,61l58,281,26,356,6,436,,520,,2856r6,84l26,3021r32,74l100,3163r52,61l213,3276r68,42l356,3350r80,20l520,3377r2083,l2688,3370r80,-20l2843,3318r68,-42l2971,3224r53,-61l3066,3095r31,-74l3117,2940r7,-84l3124,520r-7,-84l3097,356r-31,-75l3024,213r-53,-61l2911,100,2843,58,2768,26,2688,6,2603,,520,xe" filled="f" strokeweight="2pt">
                  <v:path arrowok="t" o:connecttype="custom" o:connectlocs="520,3398;436,3404;356,3424;281,3456;213,3498;152,3550;100,3611;58,3679;26,3754;6,3834;0,3918;0,6254;6,6338;26,6419;58,6493;100,6561;152,6622;213,6674;281,6716;356,6748;436,6768;520,6775;2603,6775;2688,6768;2768,6748;2843,6716;2911,6674;2971,6622;3024,6561;3066,6493;3097,6419;3117,6338;3124,6254;3124,3918;3117,3834;3097,3754;3066,3679;3024,3611;2971,3550;2911,3498;2843,3456;2768,3424;2688,3404;2603,3398;520,3398" o:connectangles="0,0,0,0,0,0,0,0,0,0,0,0,0,0,0,0,0,0,0,0,0,0,0,0,0,0,0,0,0,0,0,0,0,0,0,0,0,0,0,0,0,0,0,0,0"/>
                </v:shape>
                <w10:wrap anchorx="margin" anchory="margin"/>
              </v:group>
            </w:pict>
          </mc:Fallback>
        </mc:AlternateContent>
      </w:r>
      <w:r w:rsidR="00ED577E" w:rsidRPr="00ED577E">
        <w:rPr>
          <w:rFonts w:ascii="Calibri" w:eastAsia="Times New Roman" w:hAnsi="Calibri" w:cs="Times New Roman"/>
          <w:color w:val="000000"/>
          <w:kern w:val="28"/>
          <w:sz w:val="20"/>
          <w:szCs w:val="20"/>
          <w:lang w:eastAsia="nl-NL"/>
          <w14:cntxtAlts/>
        </w:rPr>
        <w:t> </w:t>
      </w:r>
    </w:p>
    <w:p w:rsidR="006A4D02" w:rsidRPr="003E79F9" w:rsidRDefault="003E79F9" w:rsidP="003E79F9">
      <w:pPr>
        <w:widowControl w:val="0"/>
        <w:spacing w:after="120" w:line="285" w:lineRule="auto"/>
        <w:rPr>
          <w:rFonts w:ascii="Calibri" w:eastAsia="Times New Roman" w:hAnsi="Calibri" w:cs="Times New Roman"/>
          <w:color w:val="000000"/>
          <w:kern w:val="28"/>
          <w:sz w:val="20"/>
          <w:szCs w:val="20"/>
          <w:lang w:eastAsia="nl-NL"/>
          <w14:cntxtAlts/>
        </w:rPr>
      </w:pPr>
      <w:r>
        <w:rPr>
          <w:b/>
        </w:rPr>
        <w:t>Bela</w:t>
      </w:r>
      <w:r w:rsidR="006A4D02" w:rsidRPr="00A52016">
        <w:rPr>
          <w:b/>
        </w:rPr>
        <w:t xml:space="preserve">ngrijk data </w:t>
      </w:r>
      <w:r w:rsidR="0031742C">
        <w:rPr>
          <w:b/>
        </w:rPr>
        <w:t xml:space="preserve">oktober en </w:t>
      </w:r>
      <w:r w:rsidR="008A30F3">
        <w:rPr>
          <w:b/>
        </w:rPr>
        <w:t>november</w:t>
      </w:r>
      <w:r w:rsidR="006A4D02" w:rsidRPr="00A52016">
        <w:rPr>
          <w:b/>
        </w:rPr>
        <w:t xml:space="preserve"> 2018</w:t>
      </w:r>
      <w:r w:rsidR="006A4D02">
        <w:t xml:space="preserve">    </w:t>
      </w:r>
      <w:r w:rsidR="006A4D02">
        <w:tab/>
      </w:r>
      <w:r w:rsidR="006A4D02" w:rsidRPr="006A4D02">
        <w:tab/>
      </w:r>
      <w:r w:rsidR="006A4D02" w:rsidRPr="006A4D02">
        <w:tab/>
      </w:r>
      <w:r w:rsidR="006A4D02" w:rsidRPr="006A4D02">
        <w:rPr>
          <w:b/>
        </w:rPr>
        <w:t>Contact opnemen:</w:t>
      </w:r>
      <w:r w:rsidR="006A4D02" w:rsidRPr="006A4D02">
        <w:tab/>
      </w:r>
      <w:r w:rsidR="006A4D02">
        <w:t xml:space="preserve">              </w:t>
      </w:r>
      <w:r w:rsidR="0031742C">
        <w:t xml:space="preserve">                                           </w:t>
      </w:r>
      <w:r w:rsidR="006A4D02" w:rsidRPr="006A4D02">
        <w:t xml:space="preserve"> </w:t>
      </w:r>
    </w:p>
    <w:p w:rsidR="006A4D02" w:rsidRPr="006A4D02" w:rsidRDefault="006A4D02" w:rsidP="006A4D02">
      <w:pPr>
        <w:spacing w:after="0" w:line="240" w:lineRule="auto"/>
      </w:pPr>
      <w:r w:rsidRPr="006A4D02">
        <w:t xml:space="preserve">- </w:t>
      </w:r>
      <w:r w:rsidR="0031742C">
        <w:t xml:space="preserve"> </w:t>
      </w:r>
      <w:proofErr w:type="gramStart"/>
      <w:r w:rsidR="0031742C">
        <w:t>2  okt.</w:t>
      </w:r>
      <w:proofErr w:type="gramEnd"/>
      <w:r w:rsidR="003E79F9">
        <w:t xml:space="preserve"> </w:t>
      </w:r>
      <w:r w:rsidR="0031742C">
        <w:t xml:space="preserve"> Info avond Obs Stokkum                   </w:t>
      </w:r>
      <w:r w:rsidRPr="006A4D02">
        <w:tab/>
      </w:r>
      <w:r w:rsidRPr="006A4D02">
        <w:tab/>
      </w:r>
      <w:r w:rsidRPr="006A4D02">
        <w:tab/>
      </w:r>
      <w:r w:rsidR="008A30F3">
        <w:t>Wilt u meer informatie over onze</w:t>
      </w:r>
    </w:p>
    <w:p w:rsidR="008A30F3" w:rsidRDefault="006A4D02" w:rsidP="006A4D02">
      <w:pPr>
        <w:spacing w:after="0" w:line="240" w:lineRule="auto"/>
      </w:pPr>
      <w:r w:rsidRPr="006A4D02">
        <w:t xml:space="preserve">-  </w:t>
      </w:r>
      <w:proofErr w:type="gramStart"/>
      <w:r w:rsidRPr="006A4D02">
        <w:t>3  okt.</w:t>
      </w:r>
      <w:proofErr w:type="gramEnd"/>
      <w:r w:rsidRPr="006A4D02">
        <w:t xml:space="preserve"> </w:t>
      </w:r>
      <w:r w:rsidR="003E79F9">
        <w:t xml:space="preserve"> S</w:t>
      </w:r>
      <w:r w:rsidRPr="006A4D02">
        <w:t>tart Kinderboekenweek</w:t>
      </w:r>
      <w:r w:rsidR="0031742C">
        <w:tab/>
      </w:r>
      <w:r w:rsidR="0031742C">
        <w:tab/>
      </w:r>
      <w:r w:rsidR="0031742C">
        <w:tab/>
      </w:r>
      <w:r w:rsidR="0031742C">
        <w:tab/>
      </w:r>
      <w:r w:rsidR="008A30F3">
        <w:t>school of over onze activiteiten,</w:t>
      </w:r>
    </w:p>
    <w:p w:rsidR="0031742C" w:rsidRPr="006A4D02" w:rsidRDefault="008A30F3" w:rsidP="006A4D02">
      <w:pPr>
        <w:spacing w:after="0" w:line="240" w:lineRule="auto"/>
      </w:pPr>
      <w:r>
        <w:t>-</w:t>
      </w:r>
      <w:r w:rsidR="0031742C">
        <w:t xml:space="preserve">    9 okt.  Schoolfotograaf </w:t>
      </w:r>
      <w:r w:rsidR="0031742C">
        <w:tab/>
      </w:r>
      <w:r w:rsidR="0031742C">
        <w:tab/>
      </w:r>
      <w:r w:rsidR="0031742C">
        <w:tab/>
      </w:r>
      <w:r w:rsidR="0031742C">
        <w:tab/>
      </w:r>
      <w:r w:rsidR="0031742C">
        <w:tab/>
      </w:r>
      <w:r>
        <w:t>neem gerust contact met ons op.</w:t>
      </w:r>
      <w:r w:rsidR="0031742C">
        <w:tab/>
      </w:r>
    </w:p>
    <w:p w:rsidR="006A4D02" w:rsidRPr="006A4D02" w:rsidRDefault="0031742C" w:rsidP="006A4D02">
      <w:pPr>
        <w:spacing w:after="0" w:line="240" w:lineRule="auto"/>
      </w:pPr>
      <w:r>
        <w:t xml:space="preserve">- 11 okt. </w:t>
      </w:r>
      <w:r w:rsidR="003E79F9">
        <w:t xml:space="preserve"> </w:t>
      </w:r>
      <w:r>
        <w:t xml:space="preserve">Afsluiting Kinderboekenweek </w:t>
      </w:r>
      <w:r w:rsidR="006A4D02" w:rsidRPr="006A4D02">
        <w:tab/>
      </w:r>
      <w:r w:rsidR="006A4D02" w:rsidRPr="006A4D02">
        <w:tab/>
      </w:r>
      <w:r w:rsidR="006A4D02" w:rsidRPr="006A4D02">
        <w:tab/>
      </w:r>
      <w:r w:rsidR="006A4D02" w:rsidRPr="006A4D02">
        <w:tab/>
      </w:r>
      <w:proofErr w:type="spellStart"/>
      <w:r w:rsidR="008A30F3">
        <w:t>ObS</w:t>
      </w:r>
      <w:proofErr w:type="spellEnd"/>
      <w:r w:rsidR="008A30F3">
        <w:t xml:space="preserve"> Stokkum, </w:t>
      </w:r>
      <w:proofErr w:type="spellStart"/>
      <w:r w:rsidR="008A30F3">
        <w:t>Stokkumerweg</w:t>
      </w:r>
      <w:proofErr w:type="spellEnd"/>
      <w:r w:rsidR="008A30F3">
        <w:t xml:space="preserve"> 40</w:t>
      </w:r>
    </w:p>
    <w:p w:rsidR="001A034B" w:rsidRDefault="008A30F3" w:rsidP="006A4D02">
      <w:pPr>
        <w:spacing w:after="0" w:line="240" w:lineRule="auto"/>
      </w:pPr>
      <w:r>
        <w:t xml:space="preserve">                </w:t>
      </w:r>
      <w:r w:rsidR="003E79F9">
        <w:t xml:space="preserve"> </w:t>
      </w:r>
      <w:r>
        <w:t>“Duf je ding”</w:t>
      </w:r>
      <w:r>
        <w:tab/>
      </w:r>
    </w:p>
    <w:p w:rsidR="006A4D02" w:rsidRPr="006A4D02" w:rsidRDefault="003E79F9" w:rsidP="006A4D02">
      <w:pPr>
        <w:spacing w:after="0" w:line="240" w:lineRule="auto"/>
      </w:pPr>
      <w:r>
        <w:t xml:space="preserve">- </w:t>
      </w:r>
      <w:r w:rsidR="001A034B">
        <w:t>17 okt</w:t>
      </w:r>
      <w:r>
        <w:t>.  P</w:t>
      </w:r>
      <w:r w:rsidR="001A034B">
        <w:t xml:space="preserve">euterochtend </w:t>
      </w:r>
      <w:r w:rsidR="008A30F3">
        <w:tab/>
      </w:r>
      <w:r w:rsidR="008A30F3">
        <w:tab/>
      </w:r>
      <w:r w:rsidR="006A4D02" w:rsidRPr="006A4D02">
        <w:tab/>
      </w:r>
      <w:r w:rsidR="006A4D02" w:rsidRPr="006A4D02">
        <w:tab/>
      </w:r>
      <w:r w:rsidR="006A4D02" w:rsidRPr="006A4D02">
        <w:tab/>
      </w:r>
      <w:r w:rsidR="008A30F3">
        <w:t>Telefoon: 0547-363309</w:t>
      </w:r>
      <w:r w:rsidR="006A4D02" w:rsidRPr="006A4D02">
        <w:t xml:space="preserve">                                </w:t>
      </w:r>
    </w:p>
    <w:p w:rsidR="006A4D02" w:rsidRPr="006A4D02" w:rsidRDefault="008A30F3" w:rsidP="006A4D02">
      <w:pPr>
        <w:spacing w:after="0" w:line="240" w:lineRule="auto"/>
      </w:pPr>
      <w:r>
        <w:t>- 19</w:t>
      </w:r>
      <w:r w:rsidR="006A4D02" w:rsidRPr="006A4D02">
        <w:t xml:space="preserve"> okt. </w:t>
      </w:r>
      <w:r w:rsidR="003E79F9">
        <w:t xml:space="preserve"> </w:t>
      </w:r>
      <w:r>
        <w:t>Start Herfstvakantie</w:t>
      </w:r>
      <w:r>
        <w:tab/>
      </w:r>
      <w:r>
        <w:tab/>
      </w:r>
      <w:r>
        <w:tab/>
      </w:r>
      <w:r w:rsidR="006A4D02" w:rsidRPr="006A4D02">
        <w:tab/>
      </w:r>
      <w:r w:rsidR="006A4D02" w:rsidRPr="006A4D02">
        <w:tab/>
      </w:r>
      <w:r>
        <w:t xml:space="preserve">mailadres: </w:t>
      </w:r>
      <w:hyperlink r:id="rId10" w:history="1">
        <w:r w:rsidRPr="00942852">
          <w:rPr>
            <w:rStyle w:val="Hyperlink"/>
          </w:rPr>
          <w:t>info@obs-stokkum.nl</w:t>
        </w:r>
      </w:hyperlink>
      <w:r>
        <w:t xml:space="preserve"> </w:t>
      </w:r>
      <w:r w:rsidR="006A4D02" w:rsidRPr="006A4D02">
        <w:t xml:space="preserve"> </w:t>
      </w:r>
    </w:p>
    <w:p w:rsidR="008A30F3" w:rsidRDefault="003E79F9" w:rsidP="006A4D02">
      <w:pPr>
        <w:spacing w:after="0" w:line="240" w:lineRule="auto"/>
      </w:pPr>
      <w:r>
        <w:t>- 31 okt.  L</w:t>
      </w:r>
      <w:r w:rsidR="008A30F3">
        <w:t>uizencontrole</w:t>
      </w:r>
      <w:r w:rsidR="008A30F3">
        <w:tab/>
      </w:r>
      <w:r w:rsidR="008A30F3">
        <w:tab/>
      </w:r>
      <w:r w:rsidR="006A4D02" w:rsidRPr="006A4D02">
        <w:tab/>
      </w:r>
      <w:r w:rsidR="006A4D02" w:rsidRPr="006A4D02">
        <w:tab/>
      </w:r>
      <w:r w:rsidR="006A4D02" w:rsidRPr="006A4D02">
        <w:tab/>
      </w:r>
      <w:r w:rsidR="00742BC8">
        <w:tab/>
      </w:r>
      <w:r w:rsidR="008A30F3">
        <w:t xml:space="preserve">website: </w:t>
      </w:r>
      <w:hyperlink r:id="rId11" w:history="1">
        <w:r w:rsidR="008A30F3" w:rsidRPr="00942852">
          <w:rPr>
            <w:rStyle w:val="Hyperlink"/>
          </w:rPr>
          <w:t>www.obs-stokkum.nl</w:t>
        </w:r>
      </w:hyperlink>
      <w:r w:rsidR="008A30F3">
        <w:t xml:space="preserve"> </w:t>
      </w:r>
      <w:r w:rsidR="006A4D02">
        <w:t xml:space="preserve"> </w:t>
      </w:r>
    </w:p>
    <w:p w:rsidR="008A30F3" w:rsidRDefault="008A30F3" w:rsidP="006A4D02">
      <w:pPr>
        <w:spacing w:after="0" w:line="240" w:lineRule="auto"/>
      </w:pPr>
      <w:r>
        <w:t xml:space="preserve">-   2 nov. </w:t>
      </w:r>
      <w:r w:rsidR="003E79F9">
        <w:t xml:space="preserve"> </w:t>
      </w:r>
      <w:r w:rsidRPr="003E79F9">
        <w:rPr>
          <w:b/>
        </w:rPr>
        <w:t>Studiedag leerlingen vrij!</w:t>
      </w:r>
      <w:r w:rsidR="006A4D02">
        <w:t xml:space="preserve">         </w:t>
      </w:r>
      <w:r>
        <w:t xml:space="preserve">  </w:t>
      </w:r>
      <w:r>
        <w:tab/>
      </w:r>
      <w:r>
        <w:tab/>
      </w:r>
      <w:r>
        <w:tab/>
        <w:t xml:space="preserve">Facebook: </w:t>
      </w:r>
      <w:hyperlink r:id="rId12" w:history="1">
        <w:r w:rsidRPr="00942852">
          <w:rPr>
            <w:rStyle w:val="Hyperlink"/>
          </w:rPr>
          <w:t>www.facebook.nl/obs-stokkum.nl</w:t>
        </w:r>
      </w:hyperlink>
      <w:r>
        <w:t xml:space="preserve">  </w:t>
      </w:r>
    </w:p>
    <w:p w:rsidR="008A30F3" w:rsidRDefault="008A30F3" w:rsidP="006A4D02">
      <w:pPr>
        <w:spacing w:after="0" w:line="240" w:lineRule="auto"/>
      </w:pPr>
      <w:r>
        <w:t xml:space="preserve">-   5 nov. </w:t>
      </w:r>
      <w:r w:rsidR="003E79F9">
        <w:t xml:space="preserve"> </w:t>
      </w:r>
      <w:r>
        <w:t xml:space="preserve">Informatieavond groep 7/8 </w:t>
      </w:r>
    </w:p>
    <w:p w:rsidR="008A30F3" w:rsidRDefault="008A30F3" w:rsidP="006A4D02">
      <w:pPr>
        <w:spacing w:after="0" w:line="240" w:lineRule="auto"/>
      </w:pPr>
      <w:r>
        <w:t xml:space="preserve">                </w:t>
      </w:r>
      <w:r w:rsidR="003E79F9">
        <w:t xml:space="preserve"> </w:t>
      </w:r>
      <w:r>
        <w:t>Voortgezet Onderwijs</w:t>
      </w:r>
    </w:p>
    <w:p w:rsidR="006A4D02" w:rsidRDefault="006A4D02" w:rsidP="008A30F3">
      <w:pPr>
        <w:spacing w:after="0" w:line="240" w:lineRule="auto"/>
      </w:pPr>
      <w:r>
        <w:t xml:space="preserve">                                                                 </w:t>
      </w:r>
      <w:r w:rsidR="008A30F3">
        <w:t xml:space="preserve">                   </w:t>
      </w:r>
      <w:r>
        <w:t xml:space="preserve"> </w:t>
      </w:r>
    </w:p>
    <w:p w:rsidR="006A4D02" w:rsidRPr="006A4D02" w:rsidRDefault="006A4D02" w:rsidP="00742BC8">
      <w:pPr>
        <w:spacing w:after="0" w:line="240" w:lineRule="auto"/>
        <w:jc w:val="center"/>
      </w:pPr>
    </w:p>
    <w:p w:rsidR="005F147D" w:rsidRDefault="005F147D" w:rsidP="009A40A0">
      <w:pPr>
        <w:spacing w:after="0" w:line="240" w:lineRule="auto"/>
        <w:rPr>
          <w:color w:val="00B050"/>
          <w:sz w:val="28"/>
        </w:rPr>
      </w:pPr>
    </w:p>
    <w:p w:rsidR="005F147D" w:rsidRPr="005F147D" w:rsidRDefault="005F147D" w:rsidP="009A40A0">
      <w:pPr>
        <w:spacing w:after="0" w:line="240" w:lineRule="auto"/>
      </w:pPr>
    </w:p>
    <w:sectPr w:rsidR="005F147D" w:rsidRPr="005F147D" w:rsidSect="00A8344A">
      <w:pgSz w:w="11906" w:h="16838"/>
      <w:pgMar w:top="1418" w:right="28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EDD"/>
    <w:multiLevelType w:val="hybridMultilevel"/>
    <w:tmpl w:val="FCBC738A"/>
    <w:lvl w:ilvl="0" w:tplc="85D48DE4">
      <w:numFmt w:val="bullet"/>
      <w:lvlText w:val="-"/>
      <w:lvlJc w:val="left"/>
      <w:pPr>
        <w:ind w:left="7410" w:hanging="360"/>
      </w:pPr>
      <w:rPr>
        <w:rFonts w:ascii="Calibri" w:eastAsiaTheme="minorHAnsi" w:hAnsi="Calibri" w:cstheme="minorBidi" w:hint="default"/>
      </w:rPr>
    </w:lvl>
    <w:lvl w:ilvl="1" w:tplc="04130003" w:tentative="1">
      <w:start w:val="1"/>
      <w:numFmt w:val="bullet"/>
      <w:lvlText w:val="o"/>
      <w:lvlJc w:val="left"/>
      <w:pPr>
        <w:ind w:left="8130" w:hanging="360"/>
      </w:pPr>
      <w:rPr>
        <w:rFonts w:ascii="Courier New" w:hAnsi="Courier New" w:cs="Courier New" w:hint="default"/>
      </w:rPr>
    </w:lvl>
    <w:lvl w:ilvl="2" w:tplc="04130005" w:tentative="1">
      <w:start w:val="1"/>
      <w:numFmt w:val="bullet"/>
      <w:lvlText w:val=""/>
      <w:lvlJc w:val="left"/>
      <w:pPr>
        <w:ind w:left="8850" w:hanging="360"/>
      </w:pPr>
      <w:rPr>
        <w:rFonts w:ascii="Wingdings" w:hAnsi="Wingdings" w:hint="default"/>
      </w:rPr>
    </w:lvl>
    <w:lvl w:ilvl="3" w:tplc="04130001" w:tentative="1">
      <w:start w:val="1"/>
      <w:numFmt w:val="bullet"/>
      <w:lvlText w:val=""/>
      <w:lvlJc w:val="left"/>
      <w:pPr>
        <w:ind w:left="9570" w:hanging="360"/>
      </w:pPr>
      <w:rPr>
        <w:rFonts w:ascii="Symbol" w:hAnsi="Symbol" w:hint="default"/>
      </w:rPr>
    </w:lvl>
    <w:lvl w:ilvl="4" w:tplc="04130003" w:tentative="1">
      <w:start w:val="1"/>
      <w:numFmt w:val="bullet"/>
      <w:lvlText w:val="o"/>
      <w:lvlJc w:val="left"/>
      <w:pPr>
        <w:ind w:left="10290" w:hanging="360"/>
      </w:pPr>
      <w:rPr>
        <w:rFonts w:ascii="Courier New" w:hAnsi="Courier New" w:cs="Courier New" w:hint="default"/>
      </w:rPr>
    </w:lvl>
    <w:lvl w:ilvl="5" w:tplc="04130005" w:tentative="1">
      <w:start w:val="1"/>
      <w:numFmt w:val="bullet"/>
      <w:lvlText w:val=""/>
      <w:lvlJc w:val="left"/>
      <w:pPr>
        <w:ind w:left="11010" w:hanging="360"/>
      </w:pPr>
      <w:rPr>
        <w:rFonts w:ascii="Wingdings" w:hAnsi="Wingdings" w:hint="default"/>
      </w:rPr>
    </w:lvl>
    <w:lvl w:ilvl="6" w:tplc="04130001" w:tentative="1">
      <w:start w:val="1"/>
      <w:numFmt w:val="bullet"/>
      <w:lvlText w:val=""/>
      <w:lvlJc w:val="left"/>
      <w:pPr>
        <w:ind w:left="11730" w:hanging="360"/>
      </w:pPr>
      <w:rPr>
        <w:rFonts w:ascii="Symbol" w:hAnsi="Symbol" w:hint="default"/>
      </w:rPr>
    </w:lvl>
    <w:lvl w:ilvl="7" w:tplc="04130003" w:tentative="1">
      <w:start w:val="1"/>
      <w:numFmt w:val="bullet"/>
      <w:lvlText w:val="o"/>
      <w:lvlJc w:val="left"/>
      <w:pPr>
        <w:ind w:left="12450" w:hanging="360"/>
      </w:pPr>
      <w:rPr>
        <w:rFonts w:ascii="Courier New" w:hAnsi="Courier New" w:cs="Courier New" w:hint="default"/>
      </w:rPr>
    </w:lvl>
    <w:lvl w:ilvl="8" w:tplc="04130005" w:tentative="1">
      <w:start w:val="1"/>
      <w:numFmt w:val="bullet"/>
      <w:lvlText w:val=""/>
      <w:lvlJc w:val="left"/>
      <w:pPr>
        <w:ind w:left="13170" w:hanging="360"/>
      </w:pPr>
      <w:rPr>
        <w:rFonts w:ascii="Wingdings" w:hAnsi="Wingdings" w:hint="default"/>
      </w:rPr>
    </w:lvl>
  </w:abstractNum>
  <w:abstractNum w:abstractNumId="1" w15:restartNumberingAfterBreak="0">
    <w:nsid w:val="0A580950"/>
    <w:multiLevelType w:val="hybridMultilevel"/>
    <w:tmpl w:val="86665F4A"/>
    <w:lvl w:ilvl="0" w:tplc="B68CC89C">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FE041C3"/>
    <w:multiLevelType w:val="hybridMultilevel"/>
    <w:tmpl w:val="9D74EADC"/>
    <w:lvl w:ilvl="0" w:tplc="537E5EF0">
      <w:numFmt w:val="bullet"/>
      <w:lvlText w:val="-"/>
      <w:lvlJc w:val="left"/>
      <w:pPr>
        <w:ind w:left="7275" w:hanging="360"/>
      </w:pPr>
      <w:rPr>
        <w:rFonts w:ascii="Calibri" w:eastAsiaTheme="minorHAnsi" w:hAnsi="Calibri" w:cstheme="minorBidi" w:hint="default"/>
      </w:rPr>
    </w:lvl>
    <w:lvl w:ilvl="1" w:tplc="04130003" w:tentative="1">
      <w:start w:val="1"/>
      <w:numFmt w:val="bullet"/>
      <w:lvlText w:val="o"/>
      <w:lvlJc w:val="left"/>
      <w:pPr>
        <w:ind w:left="7995" w:hanging="360"/>
      </w:pPr>
      <w:rPr>
        <w:rFonts w:ascii="Courier New" w:hAnsi="Courier New" w:cs="Courier New" w:hint="default"/>
      </w:rPr>
    </w:lvl>
    <w:lvl w:ilvl="2" w:tplc="04130005" w:tentative="1">
      <w:start w:val="1"/>
      <w:numFmt w:val="bullet"/>
      <w:lvlText w:val=""/>
      <w:lvlJc w:val="left"/>
      <w:pPr>
        <w:ind w:left="8715" w:hanging="360"/>
      </w:pPr>
      <w:rPr>
        <w:rFonts w:ascii="Wingdings" w:hAnsi="Wingdings" w:hint="default"/>
      </w:rPr>
    </w:lvl>
    <w:lvl w:ilvl="3" w:tplc="04130001" w:tentative="1">
      <w:start w:val="1"/>
      <w:numFmt w:val="bullet"/>
      <w:lvlText w:val=""/>
      <w:lvlJc w:val="left"/>
      <w:pPr>
        <w:ind w:left="9435" w:hanging="360"/>
      </w:pPr>
      <w:rPr>
        <w:rFonts w:ascii="Symbol" w:hAnsi="Symbol" w:hint="default"/>
      </w:rPr>
    </w:lvl>
    <w:lvl w:ilvl="4" w:tplc="04130003" w:tentative="1">
      <w:start w:val="1"/>
      <w:numFmt w:val="bullet"/>
      <w:lvlText w:val="o"/>
      <w:lvlJc w:val="left"/>
      <w:pPr>
        <w:ind w:left="10155" w:hanging="360"/>
      </w:pPr>
      <w:rPr>
        <w:rFonts w:ascii="Courier New" w:hAnsi="Courier New" w:cs="Courier New" w:hint="default"/>
      </w:rPr>
    </w:lvl>
    <w:lvl w:ilvl="5" w:tplc="04130005" w:tentative="1">
      <w:start w:val="1"/>
      <w:numFmt w:val="bullet"/>
      <w:lvlText w:val=""/>
      <w:lvlJc w:val="left"/>
      <w:pPr>
        <w:ind w:left="10875" w:hanging="360"/>
      </w:pPr>
      <w:rPr>
        <w:rFonts w:ascii="Wingdings" w:hAnsi="Wingdings" w:hint="default"/>
      </w:rPr>
    </w:lvl>
    <w:lvl w:ilvl="6" w:tplc="04130001" w:tentative="1">
      <w:start w:val="1"/>
      <w:numFmt w:val="bullet"/>
      <w:lvlText w:val=""/>
      <w:lvlJc w:val="left"/>
      <w:pPr>
        <w:ind w:left="11595" w:hanging="360"/>
      </w:pPr>
      <w:rPr>
        <w:rFonts w:ascii="Symbol" w:hAnsi="Symbol" w:hint="default"/>
      </w:rPr>
    </w:lvl>
    <w:lvl w:ilvl="7" w:tplc="04130003" w:tentative="1">
      <w:start w:val="1"/>
      <w:numFmt w:val="bullet"/>
      <w:lvlText w:val="o"/>
      <w:lvlJc w:val="left"/>
      <w:pPr>
        <w:ind w:left="12315" w:hanging="360"/>
      </w:pPr>
      <w:rPr>
        <w:rFonts w:ascii="Courier New" w:hAnsi="Courier New" w:cs="Courier New" w:hint="default"/>
      </w:rPr>
    </w:lvl>
    <w:lvl w:ilvl="8" w:tplc="04130005" w:tentative="1">
      <w:start w:val="1"/>
      <w:numFmt w:val="bullet"/>
      <w:lvlText w:val=""/>
      <w:lvlJc w:val="left"/>
      <w:pPr>
        <w:ind w:left="13035" w:hanging="360"/>
      </w:pPr>
      <w:rPr>
        <w:rFonts w:ascii="Wingdings" w:hAnsi="Wingdings" w:hint="default"/>
      </w:rPr>
    </w:lvl>
  </w:abstractNum>
  <w:abstractNum w:abstractNumId="3" w15:restartNumberingAfterBreak="0">
    <w:nsid w:val="14F11335"/>
    <w:multiLevelType w:val="hybridMultilevel"/>
    <w:tmpl w:val="A16AC99A"/>
    <w:lvl w:ilvl="0" w:tplc="A3103A8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920FCC"/>
    <w:multiLevelType w:val="hybridMultilevel"/>
    <w:tmpl w:val="24CE78D0"/>
    <w:lvl w:ilvl="0" w:tplc="E9B21634">
      <w:numFmt w:val="bullet"/>
      <w:lvlText w:val="-"/>
      <w:lvlJc w:val="left"/>
      <w:pPr>
        <w:ind w:left="7425" w:hanging="360"/>
      </w:pPr>
      <w:rPr>
        <w:rFonts w:ascii="Calibri" w:eastAsiaTheme="minorHAnsi" w:hAnsi="Calibri" w:cstheme="minorBidi" w:hint="default"/>
      </w:rPr>
    </w:lvl>
    <w:lvl w:ilvl="1" w:tplc="04130003" w:tentative="1">
      <w:start w:val="1"/>
      <w:numFmt w:val="bullet"/>
      <w:lvlText w:val="o"/>
      <w:lvlJc w:val="left"/>
      <w:pPr>
        <w:ind w:left="8145" w:hanging="360"/>
      </w:pPr>
      <w:rPr>
        <w:rFonts w:ascii="Courier New" w:hAnsi="Courier New" w:cs="Courier New" w:hint="default"/>
      </w:rPr>
    </w:lvl>
    <w:lvl w:ilvl="2" w:tplc="04130005" w:tentative="1">
      <w:start w:val="1"/>
      <w:numFmt w:val="bullet"/>
      <w:lvlText w:val=""/>
      <w:lvlJc w:val="left"/>
      <w:pPr>
        <w:ind w:left="8865" w:hanging="360"/>
      </w:pPr>
      <w:rPr>
        <w:rFonts w:ascii="Wingdings" w:hAnsi="Wingdings" w:hint="default"/>
      </w:rPr>
    </w:lvl>
    <w:lvl w:ilvl="3" w:tplc="04130001" w:tentative="1">
      <w:start w:val="1"/>
      <w:numFmt w:val="bullet"/>
      <w:lvlText w:val=""/>
      <w:lvlJc w:val="left"/>
      <w:pPr>
        <w:ind w:left="9585" w:hanging="360"/>
      </w:pPr>
      <w:rPr>
        <w:rFonts w:ascii="Symbol" w:hAnsi="Symbol" w:hint="default"/>
      </w:rPr>
    </w:lvl>
    <w:lvl w:ilvl="4" w:tplc="04130003" w:tentative="1">
      <w:start w:val="1"/>
      <w:numFmt w:val="bullet"/>
      <w:lvlText w:val="o"/>
      <w:lvlJc w:val="left"/>
      <w:pPr>
        <w:ind w:left="10305" w:hanging="360"/>
      </w:pPr>
      <w:rPr>
        <w:rFonts w:ascii="Courier New" w:hAnsi="Courier New" w:cs="Courier New" w:hint="default"/>
      </w:rPr>
    </w:lvl>
    <w:lvl w:ilvl="5" w:tplc="04130005" w:tentative="1">
      <w:start w:val="1"/>
      <w:numFmt w:val="bullet"/>
      <w:lvlText w:val=""/>
      <w:lvlJc w:val="left"/>
      <w:pPr>
        <w:ind w:left="11025" w:hanging="360"/>
      </w:pPr>
      <w:rPr>
        <w:rFonts w:ascii="Wingdings" w:hAnsi="Wingdings" w:hint="default"/>
      </w:rPr>
    </w:lvl>
    <w:lvl w:ilvl="6" w:tplc="04130001" w:tentative="1">
      <w:start w:val="1"/>
      <w:numFmt w:val="bullet"/>
      <w:lvlText w:val=""/>
      <w:lvlJc w:val="left"/>
      <w:pPr>
        <w:ind w:left="11745" w:hanging="360"/>
      </w:pPr>
      <w:rPr>
        <w:rFonts w:ascii="Symbol" w:hAnsi="Symbol" w:hint="default"/>
      </w:rPr>
    </w:lvl>
    <w:lvl w:ilvl="7" w:tplc="04130003" w:tentative="1">
      <w:start w:val="1"/>
      <w:numFmt w:val="bullet"/>
      <w:lvlText w:val="o"/>
      <w:lvlJc w:val="left"/>
      <w:pPr>
        <w:ind w:left="12465" w:hanging="360"/>
      </w:pPr>
      <w:rPr>
        <w:rFonts w:ascii="Courier New" w:hAnsi="Courier New" w:cs="Courier New" w:hint="default"/>
      </w:rPr>
    </w:lvl>
    <w:lvl w:ilvl="8" w:tplc="04130005" w:tentative="1">
      <w:start w:val="1"/>
      <w:numFmt w:val="bullet"/>
      <w:lvlText w:val=""/>
      <w:lvlJc w:val="left"/>
      <w:pPr>
        <w:ind w:left="13185" w:hanging="360"/>
      </w:pPr>
      <w:rPr>
        <w:rFonts w:ascii="Wingdings" w:hAnsi="Wingdings" w:hint="default"/>
      </w:rPr>
    </w:lvl>
  </w:abstractNum>
  <w:abstractNum w:abstractNumId="5" w15:restartNumberingAfterBreak="0">
    <w:nsid w:val="32866B95"/>
    <w:multiLevelType w:val="hybridMultilevel"/>
    <w:tmpl w:val="446C4ED2"/>
    <w:lvl w:ilvl="0" w:tplc="0BDC5A78">
      <w:numFmt w:val="bullet"/>
      <w:lvlText w:val="-"/>
      <w:lvlJc w:val="left"/>
      <w:pPr>
        <w:ind w:left="7425" w:hanging="360"/>
      </w:pPr>
      <w:rPr>
        <w:rFonts w:ascii="Calibri" w:eastAsiaTheme="minorHAnsi" w:hAnsi="Calibri" w:cstheme="minorBidi" w:hint="default"/>
      </w:rPr>
    </w:lvl>
    <w:lvl w:ilvl="1" w:tplc="04130003" w:tentative="1">
      <w:start w:val="1"/>
      <w:numFmt w:val="bullet"/>
      <w:lvlText w:val="o"/>
      <w:lvlJc w:val="left"/>
      <w:pPr>
        <w:ind w:left="8145" w:hanging="360"/>
      </w:pPr>
      <w:rPr>
        <w:rFonts w:ascii="Courier New" w:hAnsi="Courier New" w:cs="Courier New" w:hint="default"/>
      </w:rPr>
    </w:lvl>
    <w:lvl w:ilvl="2" w:tplc="04130005" w:tentative="1">
      <w:start w:val="1"/>
      <w:numFmt w:val="bullet"/>
      <w:lvlText w:val=""/>
      <w:lvlJc w:val="left"/>
      <w:pPr>
        <w:ind w:left="8865" w:hanging="360"/>
      </w:pPr>
      <w:rPr>
        <w:rFonts w:ascii="Wingdings" w:hAnsi="Wingdings" w:hint="default"/>
      </w:rPr>
    </w:lvl>
    <w:lvl w:ilvl="3" w:tplc="04130001" w:tentative="1">
      <w:start w:val="1"/>
      <w:numFmt w:val="bullet"/>
      <w:lvlText w:val=""/>
      <w:lvlJc w:val="left"/>
      <w:pPr>
        <w:ind w:left="9585" w:hanging="360"/>
      </w:pPr>
      <w:rPr>
        <w:rFonts w:ascii="Symbol" w:hAnsi="Symbol" w:hint="default"/>
      </w:rPr>
    </w:lvl>
    <w:lvl w:ilvl="4" w:tplc="04130003" w:tentative="1">
      <w:start w:val="1"/>
      <w:numFmt w:val="bullet"/>
      <w:lvlText w:val="o"/>
      <w:lvlJc w:val="left"/>
      <w:pPr>
        <w:ind w:left="10305" w:hanging="360"/>
      </w:pPr>
      <w:rPr>
        <w:rFonts w:ascii="Courier New" w:hAnsi="Courier New" w:cs="Courier New" w:hint="default"/>
      </w:rPr>
    </w:lvl>
    <w:lvl w:ilvl="5" w:tplc="04130005" w:tentative="1">
      <w:start w:val="1"/>
      <w:numFmt w:val="bullet"/>
      <w:lvlText w:val=""/>
      <w:lvlJc w:val="left"/>
      <w:pPr>
        <w:ind w:left="11025" w:hanging="360"/>
      </w:pPr>
      <w:rPr>
        <w:rFonts w:ascii="Wingdings" w:hAnsi="Wingdings" w:hint="default"/>
      </w:rPr>
    </w:lvl>
    <w:lvl w:ilvl="6" w:tplc="04130001" w:tentative="1">
      <w:start w:val="1"/>
      <w:numFmt w:val="bullet"/>
      <w:lvlText w:val=""/>
      <w:lvlJc w:val="left"/>
      <w:pPr>
        <w:ind w:left="11745" w:hanging="360"/>
      </w:pPr>
      <w:rPr>
        <w:rFonts w:ascii="Symbol" w:hAnsi="Symbol" w:hint="default"/>
      </w:rPr>
    </w:lvl>
    <w:lvl w:ilvl="7" w:tplc="04130003" w:tentative="1">
      <w:start w:val="1"/>
      <w:numFmt w:val="bullet"/>
      <w:lvlText w:val="o"/>
      <w:lvlJc w:val="left"/>
      <w:pPr>
        <w:ind w:left="12465" w:hanging="360"/>
      </w:pPr>
      <w:rPr>
        <w:rFonts w:ascii="Courier New" w:hAnsi="Courier New" w:cs="Courier New" w:hint="default"/>
      </w:rPr>
    </w:lvl>
    <w:lvl w:ilvl="8" w:tplc="04130005" w:tentative="1">
      <w:start w:val="1"/>
      <w:numFmt w:val="bullet"/>
      <w:lvlText w:val=""/>
      <w:lvlJc w:val="left"/>
      <w:pPr>
        <w:ind w:left="13185" w:hanging="360"/>
      </w:pPr>
      <w:rPr>
        <w:rFonts w:ascii="Wingdings" w:hAnsi="Wingdings" w:hint="default"/>
      </w:rPr>
    </w:lvl>
  </w:abstractNum>
  <w:abstractNum w:abstractNumId="6" w15:restartNumberingAfterBreak="0">
    <w:nsid w:val="3B630A72"/>
    <w:multiLevelType w:val="hybridMultilevel"/>
    <w:tmpl w:val="D02EFB00"/>
    <w:lvl w:ilvl="0" w:tplc="EAE6212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9153F4"/>
    <w:multiLevelType w:val="hybridMultilevel"/>
    <w:tmpl w:val="B6626EFA"/>
    <w:lvl w:ilvl="0" w:tplc="14C88C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8E5816"/>
    <w:multiLevelType w:val="hybridMultilevel"/>
    <w:tmpl w:val="ADC62BB0"/>
    <w:lvl w:ilvl="0" w:tplc="87AC498A">
      <w:numFmt w:val="bullet"/>
      <w:lvlText w:val="-"/>
      <w:lvlJc w:val="left"/>
      <w:pPr>
        <w:ind w:left="7320" w:hanging="360"/>
      </w:pPr>
      <w:rPr>
        <w:rFonts w:ascii="Calibri" w:eastAsiaTheme="minorHAnsi" w:hAnsi="Calibri" w:cstheme="minorBidi" w:hint="default"/>
      </w:rPr>
    </w:lvl>
    <w:lvl w:ilvl="1" w:tplc="04130003" w:tentative="1">
      <w:start w:val="1"/>
      <w:numFmt w:val="bullet"/>
      <w:lvlText w:val="o"/>
      <w:lvlJc w:val="left"/>
      <w:pPr>
        <w:ind w:left="8040" w:hanging="360"/>
      </w:pPr>
      <w:rPr>
        <w:rFonts w:ascii="Courier New" w:hAnsi="Courier New" w:cs="Courier New" w:hint="default"/>
      </w:rPr>
    </w:lvl>
    <w:lvl w:ilvl="2" w:tplc="04130005" w:tentative="1">
      <w:start w:val="1"/>
      <w:numFmt w:val="bullet"/>
      <w:lvlText w:val=""/>
      <w:lvlJc w:val="left"/>
      <w:pPr>
        <w:ind w:left="8760" w:hanging="360"/>
      </w:pPr>
      <w:rPr>
        <w:rFonts w:ascii="Wingdings" w:hAnsi="Wingdings" w:hint="default"/>
      </w:rPr>
    </w:lvl>
    <w:lvl w:ilvl="3" w:tplc="04130001" w:tentative="1">
      <w:start w:val="1"/>
      <w:numFmt w:val="bullet"/>
      <w:lvlText w:val=""/>
      <w:lvlJc w:val="left"/>
      <w:pPr>
        <w:ind w:left="9480" w:hanging="360"/>
      </w:pPr>
      <w:rPr>
        <w:rFonts w:ascii="Symbol" w:hAnsi="Symbol" w:hint="default"/>
      </w:rPr>
    </w:lvl>
    <w:lvl w:ilvl="4" w:tplc="04130003" w:tentative="1">
      <w:start w:val="1"/>
      <w:numFmt w:val="bullet"/>
      <w:lvlText w:val="o"/>
      <w:lvlJc w:val="left"/>
      <w:pPr>
        <w:ind w:left="10200" w:hanging="360"/>
      </w:pPr>
      <w:rPr>
        <w:rFonts w:ascii="Courier New" w:hAnsi="Courier New" w:cs="Courier New" w:hint="default"/>
      </w:rPr>
    </w:lvl>
    <w:lvl w:ilvl="5" w:tplc="04130005" w:tentative="1">
      <w:start w:val="1"/>
      <w:numFmt w:val="bullet"/>
      <w:lvlText w:val=""/>
      <w:lvlJc w:val="left"/>
      <w:pPr>
        <w:ind w:left="10920" w:hanging="360"/>
      </w:pPr>
      <w:rPr>
        <w:rFonts w:ascii="Wingdings" w:hAnsi="Wingdings" w:hint="default"/>
      </w:rPr>
    </w:lvl>
    <w:lvl w:ilvl="6" w:tplc="04130001" w:tentative="1">
      <w:start w:val="1"/>
      <w:numFmt w:val="bullet"/>
      <w:lvlText w:val=""/>
      <w:lvlJc w:val="left"/>
      <w:pPr>
        <w:ind w:left="11640" w:hanging="360"/>
      </w:pPr>
      <w:rPr>
        <w:rFonts w:ascii="Symbol" w:hAnsi="Symbol" w:hint="default"/>
      </w:rPr>
    </w:lvl>
    <w:lvl w:ilvl="7" w:tplc="04130003" w:tentative="1">
      <w:start w:val="1"/>
      <w:numFmt w:val="bullet"/>
      <w:lvlText w:val="o"/>
      <w:lvlJc w:val="left"/>
      <w:pPr>
        <w:ind w:left="12360" w:hanging="360"/>
      </w:pPr>
      <w:rPr>
        <w:rFonts w:ascii="Courier New" w:hAnsi="Courier New" w:cs="Courier New" w:hint="default"/>
      </w:rPr>
    </w:lvl>
    <w:lvl w:ilvl="8" w:tplc="04130005" w:tentative="1">
      <w:start w:val="1"/>
      <w:numFmt w:val="bullet"/>
      <w:lvlText w:val=""/>
      <w:lvlJc w:val="left"/>
      <w:pPr>
        <w:ind w:left="13080" w:hanging="360"/>
      </w:pPr>
      <w:rPr>
        <w:rFonts w:ascii="Wingdings" w:hAnsi="Wingdings" w:hint="default"/>
      </w:rPr>
    </w:lvl>
  </w:abstractNum>
  <w:abstractNum w:abstractNumId="9" w15:restartNumberingAfterBreak="0">
    <w:nsid w:val="756A3B12"/>
    <w:multiLevelType w:val="hybridMultilevel"/>
    <w:tmpl w:val="6368EB08"/>
    <w:lvl w:ilvl="0" w:tplc="E1366F2C">
      <w:numFmt w:val="bullet"/>
      <w:lvlText w:val="-"/>
      <w:lvlJc w:val="left"/>
      <w:pPr>
        <w:ind w:left="7275" w:hanging="360"/>
      </w:pPr>
      <w:rPr>
        <w:rFonts w:ascii="Calibri" w:eastAsiaTheme="minorHAnsi" w:hAnsi="Calibri" w:cstheme="minorBidi" w:hint="default"/>
      </w:rPr>
    </w:lvl>
    <w:lvl w:ilvl="1" w:tplc="04130003" w:tentative="1">
      <w:start w:val="1"/>
      <w:numFmt w:val="bullet"/>
      <w:lvlText w:val="o"/>
      <w:lvlJc w:val="left"/>
      <w:pPr>
        <w:ind w:left="7995" w:hanging="360"/>
      </w:pPr>
      <w:rPr>
        <w:rFonts w:ascii="Courier New" w:hAnsi="Courier New" w:cs="Courier New" w:hint="default"/>
      </w:rPr>
    </w:lvl>
    <w:lvl w:ilvl="2" w:tplc="04130005" w:tentative="1">
      <w:start w:val="1"/>
      <w:numFmt w:val="bullet"/>
      <w:lvlText w:val=""/>
      <w:lvlJc w:val="left"/>
      <w:pPr>
        <w:ind w:left="8715" w:hanging="360"/>
      </w:pPr>
      <w:rPr>
        <w:rFonts w:ascii="Wingdings" w:hAnsi="Wingdings" w:hint="default"/>
      </w:rPr>
    </w:lvl>
    <w:lvl w:ilvl="3" w:tplc="04130001" w:tentative="1">
      <w:start w:val="1"/>
      <w:numFmt w:val="bullet"/>
      <w:lvlText w:val=""/>
      <w:lvlJc w:val="left"/>
      <w:pPr>
        <w:ind w:left="9435" w:hanging="360"/>
      </w:pPr>
      <w:rPr>
        <w:rFonts w:ascii="Symbol" w:hAnsi="Symbol" w:hint="default"/>
      </w:rPr>
    </w:lvl>
    <w:lvl w:ilvl="4" w:tplc="04130003" w:tentative="1">
      <w:start w:val="1"/>
      <w:numFmt w:val="bullet"/>
      <w:lvlText w:val="o"/>
      <w:lvlJc w:val="left"/>
      <w:pPr>
        <w:ind w:left="10155" w:hanging="360"/>
      </w:pPr>
      <w:rPr>
        <w:rFonts w:ascii="Courier New" w:hAnsi="Courier New" w:cs="Courier New" w:hint="default"/>
      </w:rPr>
    </w:lvl>
    <w:lvl w:ilvl="5" w:tplc="04130005" w:tentative="1">
      <w:start w:val="1"/>
      <w:numFmt w:val="bullet"/>
      <w:lvlText w:val=""/>
      <w:lvlJc w:val="left"/>
      <w:pPr>
        <w:ind w:left="10875" w:hanging="360"/>
      </w:pPr>
      <w:rPr>
        <w:rFonts w:ascii="Wingdings" w:hAnsi="Wingdings" w:hint="default"/>
      </w:rPr>
    </w:lvl>
    <w:lvl w:ilvl="6" w:tplc="04130001" w:tentative="1">
      <w:start w:val="1"/>
      <w:numFmt w:val="bullet"/>
      <w:lvlText w:val=""/>
      <w:lvlJc w:val="left"/>
      <w:pPr>
        <w:ind w:left="11595" w:hanging="360"/>
      </w:pPr>
      <w:rPr>
        <w:rFonts w:ascii="Symbol" w:hAnsi="Symbol" w:hint="default"/>
      </w:rPr>
    </w:lvl>
    <w:lvl w:ilvl="7" w:tplc="04130003" w:tentative="1">
      <w:start w:val="1"/>
      <w:numFmt w:val="bullet"/>
      <w:lvlText w:val="o"/>
      <w:lvlJc w:val="left"/>
      <w:pPr>
        <w:ind w:left="12315" w:hanging="360"/>
      </w:pPr>
      <w:rPr>
        <w:rFonts w:ascii="Courier New" w:hAnsi="Courier New" w:cs="Courier New" w:hint="default"/>
      </w:rPr>
    </w:lvl>
    <w:lvl w:ilvl="8" w:tplc="04130005" w:tentative="1">
      <w:start w:val="1"/>
      <w:numFmt w:val="bullet"/>
      <w:lvlText w:val=""/>
      <w:lvlJc w:val="left"/>
      <w:pPr>
        <w:ind w:left="13035" w:hanging="360"/>
      </w:pPr>
      <w:rPr>
        <w:rFonts w:ascii="Wingdings" w:hAnsi="Wingdings" w:hint="default"/>
      </w:rPr>
    </w:lvl>
  </w:abstractNum>
  <w:abstractNum w:abstractNumId="10" w15:restartNumberingAfterBreak="0">
    <w:nsid w:val="77DA3F90"/>
    <w:multiLevelType w:val="hybridMultilevel"/>
    <w:tmpl w:val="9CFE26F6"/>
    <w:lvl w:ilvl="0" w:tplc="AEE05B8C">
      <w:numFmt w:val="bullet"/>
      <w:lvlText w:val="-"/>
      <w:lvlJc w:val="left"/>
      <w:pPr>
        <w:ind w:left="7425" w:hanging="360"/>
      </w:pPr>
      <w:rPr>
        <w:rFonts w:ascii="Calibri" w:eastAsiaTheme="minorHAnsi" w:hAnsi="Calibri" w:cstheme="minorBidi" w:hint="default"/>
      </w:rPr>
    </w:lvl>
    <w:lvl w:ilvl="1" w:tplc="04130003" w:tentative="1">
      <w:start w:val="1"/>
      <w:numFmt w:val="bullet"/>
      <w:lvlText w:val="o"/>
      <w:lvlJc w:val="left"/>
      <w:pPr>
        <w:ind w:left="8145" w:hanging="360"/>
      </w:pPr>
      <w:rPr>
        <w:rFonts w:ascii="Courier New" w:hAnsi="Courier New" w:cs="Courier New" w:hint="default"/>
      </w:rPr>
    </w:lvl>
    <w:lvl w:ilvl="2" w:tplc="04130005" w:tentative="1">
      <w:start w:val="1"/>
      <w:numFmt w:val="bullet"/>
      <w:lvlText w:val=""/>
      <w:lvlJc w:val="left"/>
      <w:pPr>
        <w:ind w:left="8865" w:hanging="360"/>
      </w:pPr>
      <w:rPr>
        <w:rFonts w:ascii="Wingdings" w:hAnsi="Wingdings" w:hint="default"/>
      </w:rPr>
    </w:lvl>
    <w:lvl w:ilvl="3" w:tplc="04130001" w:tentative="1">
      <w:start w:val="1"/>
      <w:numFmt w:val="bullet"/>
      <w:lvlText w:val=""/>
      <w:lvlJc w:val="left"/>
      <w:pPr>
        <w:ind w:left="9585" w:hanging="360"/>
      </w:pPr>
      <w:rPr>
        <w:rFonts w:ascii="Symbol" w:hAnsi="Symbol" w:hint="default"/>
      </w:rPr>
    </w:lvl>
    <w:lvl w:ilvl="4" w:tplc="04130003" w:tentative="1">
      <w:start w:val="1"/>
      <w:numFmt w:val="bullet"/>
      <w:lvlText w:val="o"/>
      <w:lvlJc w:val="left"/>
      <w:pPr>
        <w:ind w:left="10305" w:hanging="360"/>
      </w:pPr>
      <w:rPr>
        <w:rFonts w:ascii="Courier New" w:hAnsi="Courier New" w:cs="Courier New" w:hint="default"/>
      </w:rPr>
    </w:lvl>
    <w:lvl w:ilvl="5" w:tplc="04130005" w:tentative="1">
      <w:start w:val="1"/>
      <w:numFmt w:val="bullet"/>
      <w:lvlText w:val=""/>
      <w:lvlJc w:val="left"/>
      <w:pPr>
        <w:ind w:left="11025" w:hanging="360"/>
      </w:pPr>
      <w:rPr>
        <w:rFonts w:ascii="Wingdings" w:hAnsi="Wingdings" w:hint="default"/>
      </w:rPr>
    </w:lvl>
    <w:lvl w:ilvl="6" w:tplc="04130001" w:tentative="1">
      <w:start w:val="1"/>
      <w:numFmt w:val="bullet"/>
      <w:lvlText w:val=""/>
      <w:lvlJc w:val="left"/>
      <w:pPr>
        <w:ind w:left="11745" w:hanging="360"/>
      </w:pPr>
      <w:rPr>
        <w:rFonts w:ascii="Symbol" w:hAnsi="Symbol" w:hint="default"/>
      </w:rPr>
    </w:lvl>
    <w:lvl w:ilvl="7" w:tplc="04130003" w:tentative="1">
      <w:start w:val="1"/>
      <w:numFmt w:val="bullet"/>
      <w:lvlText w:val="o"/>
      <w:lvlJc w:val="left"/>
      <w:pPr>
        <w:ind w:left="12465" w:hanging="360"/>
      </w:pPr>
      <w:rPr>
        <w:rFonts w:ascii="Courier New" w:hAnsi="Courier New" w:cs="Courier New" w:hint="default"/>
      </w:rPr>
    </w:lvl>
    <w:lvl w:ilvl="8" w:tplc="04130005" w:tentative="1">
      <w:start w:val="1"/>
      <w:numFmt w:val="bullet"/>
      <w:lvlText w:val=""/>
      <w:lvlJc w:val="left"/>
      <w:pPr>
        <w:ind w:left="13185" w:hanging="360"/>
      </w:pPr>
      <w:rPr>
        <w:rFonts w:ascii="Wingdings" w:hAnsi="Wingdings" w:hint="default"/>
      </w:rPr>
    </w:lvl>
  </w:abstractNum>
  <w:num w:numId="1">
    <w:abstractNumId w:val="10"/>
  </w:num>
  <w:num w:numId="2">
    <w:abstractNumId w:val="4"/>
  </w:num>
  <w:num w:numId="3">
    <w:abstractNumId w:val="5"/>
  </w:num>
  <w:num w:numId="4">
    <w:abstractNumId w:val="3"/>
  </w:num>
  <w:num w:numId="5">
    <w:abstractNumId w:val="1"/>
  </w:num>
  <w:num w:numId="6">
    <w:abstractNumId w:val="0"/>
  </w:num>
  <w:num w:numId="7">
    <w:abstractNumId w:val="7"/>
  </w:num>
  <w:num w:numId="8">
    <w:abstractNumId w:val="2"/>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01"/>
    <w:rsid w:val="00116A63"/>
    <w:rsid w:val="001A034B"/>
    <w:rsid w:val="002814E7"/>
    <w:rsid w:val="0031742C"/>
    <w:rsid w:val="00382507"/>
    <w:rsid w:val="003C7229"/>
    <w:rsid w:val="003E79F9"/>
    <w:rsid w:val="004D1217"/>
    <w:rsid w:val="00547C69"/>
    <w:rsid w:val="005F147D"/>
    <w:rsid w:val="006422B3"/>
    <w:rsid w:val="006A4D02"/>
    <w:rsid w:val="00742BC8"/>
    <w:rsid w:val="00773B92"/>
    <w:rsid w:val="007C679A"/>
    <w:rsid w:val="008A30F3"/>
    <w:rsid w:val="00983699"/>
    <w:rsid w:val="009A1BDF"/>
    <w:rsid w:val="009A40A0"/>
    <w:rsid w:val="00A52016"/>
    <w:rsid w:val="00A8344A"/>
    <w:rsid w:val="00B44261"/>
    <w:rsid w:val="00B62F5C"/>
    <w:rsid w:val="00C218D2"/>
    <w:rsid w:val="00C51C16"/>
    <w:rsid w:val="00D54233"/>
    <w:rsid w:val="00D621FD"/>
    <w:rsid w:val="00E2539B"/>
    <w:rsid w:val="00E70C4C"/>
    <w:rsid w:val="00EC4B01"/>
    <w:rsid w:val="00ED577E"/>
    <w:rsid w:val="00EF22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3591"/>
  <w15:chartTrackingRefBased/>
  <w15:docId w15:val="{3E6E6D29-EFF4-4293-B3FD-65A9EFBA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344A"/>
    <w:pPr>
      <w:ind w:left="720"/>
      <w:contextualSpacing/>
    </w:pPr>
  </w:style>
  <w:style w:type="table" w:styleId="Tabelraster">
    <w:name w:val="Table Grid"/>
    <w:basedOn w:val="Standaardtabel"/>
    <w:uiPriority w:val="59"/>
    <w:rsid w:val="005F14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A4D02"/>
    <w:rPr>
      <w:color w:val="0563C1" w:themeColor="hyperlink"/>
      <w:u w:val="single"/>
    </w:rPr>
  </w:style>
  <w:style w:type="paragraph" w:styleId="Ballontekst">
    <w:name w:val="Balloon Text"/>
    <w:basedOn w:val="Standaard"/>
    <w:link w:val="BallontekstChar"/>
    <w:uiPriority w:val="99"/>
    <w:semiHidden/>
    <w:unhideWhenUsed/>
    <w:rsid w:val="006A4D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4D02"/>
    <w:rPr>
      <w:rFonts w:ascii="Segoe UI" w:hAnsi="Segoe UI" w:cs="Segoe UI"/>
      <w:sz w:val="18"/>
      <w:szCs w:val="18"/>
    </w:rPr>
  </w:style>
  <w:style w:type="paragraph" w:customStyle="1" w:styleId="Default">
    <w:name w:val="Default"/>
    <w:rsid w:val="00C218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2207">
      <w:bodyDiv w:val="1"/>
      <w:marLeft w:val="0"/>
      <w:marRight w:val="0"/>
      <w:marTop w:val="0"/>
      <w:marBottom w:val="0"/>
      <w:divBdr>
        <w:top w:val="none" w:sz="0" w:space="0" w:color="auto"/>
        <w:left w:val="none" w:sz="0" w:space="0" w:color="auto"/>
        <w:bottom w:val="none" w:sz="0" w:space="0" w:color="auto"/>
        <w:right w:val="none" w:sz="0" w:space="0" w:color="auto"/>
      </w:divBdr>
    </w:div>
    <w:div w:id="19288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facebook.nl/obs-stokku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bs-stokkum.nl" TargetMode="External"/><Relationship Id="rId5" Type="http://schemas.openxmlformats.org/officeDocument/2006/relationships/image" Target="media/image1.jpeg"/><Relationship Id="rId10" Type="http://schemas.openxmlformats.org/officeDocument/2006/relationships/hyperlink" Target="mailto:info@obs-stokkum.n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6AC9EB74</Template>
  <TotalTime>462</TotalTime>
  <Pages>4</Pages>
  <Words>885</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2018-09-27T11:38:00Z</cp:lastPrinted>
  <dcterms:created xsi:type="dcterms:W3CDTF">2018-08-31T07:53:00Z</dcterms:created>
  <dcterms:modified xsi:type="dcterms:W3CDTF">2018-09-27T18:41:00Z</dcterms:modified>
</cp:coreProperties>
</file>